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i/>
          <w:iCs/>
          <w:smallCaps/>
          <w:color w:val="575F6D" w:themeColor="text2"/>
          <w:spacing w:val="5"/>
          <w:sz w:val="24"/>
          <w:szCs w:val="24"/>
        </w:rPr>
        <w:id w:val="-689369987"/>
        <w:docPartObj>
          <w:docPartGallery w:val="Cover Pages"/>
          <w:docPartUnique/>
        </w:docPartObj>
      </w:sdtPr>
      <w:sdtEndPr>
        <w:rPr>
          <w:sz w:val="2"/>
        </w:rPr>
      </w:sdtEndPr>
      <w:sdtContent>
        <w:p w:rsidR="002629BD" w:rsidRPr="000D5B5C" w:rsidRDefault="00B03DB3" w:rsidP="000D5B5C">
          <w:pPr>
            <w:autoSpaceDE w:val="0"/>
            <w:autoSpaceDN w:val="0"/>
            <w:adjustRightInd w:val="0"/>
            <w:spacing w:after="0" w:line="240" w:lineRule="auto"/>
            <w:jc w:val="center"/>
            <w:rPr>
              <w:rFonts w:ascii="Times-Roman" w:hAnsi="Times-Roman" w:cs="Times-Roman"/>
              <w:color w:val="0000FF"/>
              <w:sz w:val="34"/>
              <w:szCs w:val="34"/>
            </w:rPr>
          </w:pPr>
          <w:r>
            <w:rPr>
              <w:noProof/>
            </w:rPr>
            <w:drawing>
              <wp:anchor distT="0" distB="0" distL="0" distR="0" simplePos="0" relativeHeight="251677696" behindDoc="0" locked="0" layoutInCell="1" allowOverlap="0">
                <wp:simplePos x="0" y="0"/>
                <wp:positionH relativeFrom="column">
                  <wp:posOffset>1571625</wp:posOffset>
                </wp:positionH>
                <wp:positionV relativeFrom="line">
                  <wp:posOffset>-585470</wp:posOffset>
                </wp:positionV>
                <wp:extent cx="2095500" cy="2362200"/>
                <wp:effectExtent l="0" t="0" r="0" b="0"/>
                <wp:wrapTopAndBottom/>
                <wp:docPr id="78" name="Immagine 78" descr="ASSEMBLEA DIOCESANA 2012">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EA DIOCESANA 2012">
                          <a:hlinkClick r:id="rId10" tgtFrame="_top"/>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anchor>
            </w:drawing>
          </w:r>
          <w:r w:rsidR="002D5DF0">
            <w:rPr>
              <w:i/>
              <w:iCs/>
              <w:smallCaps/>
              <w:noProof/>
              <w:color w:val="575F6D" w:themeColor="text2"/>
              <w:spacing w:val="5"/>
              <w:sz w:val="24"/>
              <w:szCs w:val="24"/>
            </w:rPr>
            <w:pict>
              <v:rect id="Rettangolo 89" o:spid="_x0000_s1026" style="position:absolute;left:0;text-align:left;margin-left:0;margin-top:0;width:412.65pt;height:495.3pt;z-index:251672576;visibility:visible;mso-wrap-style:square;mso-width-percent:0;mso-height-percent:0;mso-wrap-distance-left:9pt;mso-wrap-distance-top:0;mso-wrap-distance-right:9pt;mso-wrap-distance-bottom:0;mso-position-horizontal:left;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jztQIAALY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" o:allowincell="f" filled="f" stroked="f">
                <v:textbox>
                  <w:txbxContent>
                    <w:p w:rsidR="0077305A" w:rsidRDefault="0077305A" w:rsidP="00B03DB3">
                      <w:pPr>
                        <w:jc w:val="center"/>
                        <w:rPr>
                          <w:rFonts w:asciiTheme="majorHAnsi" w:eastAsiaTheme="majorEastAsia" w:hAnsiTheme="majorHAnsi" w:cstheme="majorBidi"/>
                          <w:smallCaps/>
                          <w:color w:val="244583" w:themeColor="accent2" w:themeShade="80"/>
                          <w:spacing w:val="20"/>
                          <w:sz w:val="40"/>
                          <w:szCs w:val="56"/>
                        </w:rPr>
                      </w:pPr>
                    </w:p>
                    <w:p w:rsidR="0077305A" w:rsidRPr="00B03DB3" w:rsidRDefault="0077305A" w:rsidP="00B03DB3">
                      <w:pPr>
                        <w:jc w:val="center"/>
                        <w:rPr>
                          <w:rFonts w:asciiTheme="majorHAnsi" w:eastAsiaTheme="majorEastAsia" w:hAnsiTheme="majorHAnsi" w:cstheme="majorBidi"/>
                          <w:smallCaps/>
                          <w:color w:val="244583" w:themeColor="accent2" w:themeShade="80"/>
                          <w:spacing w:val="20"/>
                          <w:sz w:val="40"/>
                          <w:szCs w:val="56"/>
                        </w:rPr>
                      </w:pPr>
                      <w:r w:rsidRPr="00B03DB3">
                        <w:rPr>
                          <w:rFonts w:asciiTheme="majorHAnsi" w:eastAsiaTheme="majorEastAsia" w:hAnsiTheme="majorHAnsi" w:cstheme="majorBidi"/>
                          <w:smallCaps/>
                          <w:color w:val="244583" w:themeColor="accent2" w:themeShade="80"/>
                          <w:spacing w:val="20"/>
                          <w:sz w:val="40"/>
                          <w:szCs w:val="56"/>
                        </w:rPr>
                        <w:t>VADEMECUM</w:t>
                      </w:r>
                    </w:p>
                    <w:p w:rsidR="0077305A" w:rsidRPr="00B03DB3" w:rsidRDefault="0077305A" w:rsidP="00B03DB3">
                      <w:pPr>
                        <w:jc w:val="center"/>
                        <w:rPr>
                          <w:rFonts w:asciiTheme="majorHAnsi" w:eastAsiaTheme="majorEastAsia" w:hAnsiTheme="majorHAnsi" w:cstheme="majorBidi"/>
                          <w:smallCaps/>
                          <w:color w:val="244583" w:themeColor="accent2" w:themeShade="80"/>
                          <w:spacing w:val="20"/>
                          <w:sz w:val="40"/>
                          <w:szCs w:val="56"/>
                        </w:rPr>
                      </w:pPr>
                      <w:r w:rsidRPr="00B03DB3">
                        <w:rPr>
                          <w:rFonts w:asciiTheme="majorHAnsi" w:eastAsiaTheme="majorEastAsia" w:hAnsiTheme="majorHAnsi" w:cstheme="majorBidi"/>
                          <w:smallCaps/>
                          <w:color w:val="244583" w:themeColor="accent2" w:themeShade="80"/>
                          <w:spacing w:val="20"/>
                          <w:sz w:val="40"/>
                          <w:szCs w:val="56"/>
                        </w:rPr>
                        <w:t>PER LA PRESENTAZIONE AL</w:t>
                      </w:r>
                    </w:p>
                    <w:p w:rsidR="0077305A" w:rsidRPr="00B03DB3" w:rsidRDefault="0077305A" w:rsidP="00B03DB3">
                      <w:pPr>
                        <w:jc w:val="center"/>
                        <w:rPr>
                          <w:rFonts w:asciiTheme="majorHAnsi" w:eastAsiaTheme="majorEastAsia" w:hAnsiTheme="majorHAnsi" w:cstheme="majorBidi"/>
                          <w:smallCaps/>
                          <w:color w:val="244583" w:themeColor="accent2" w:themeShade="80"/>
                          <w:spacing w:val="20"/>
                          <w:sz w:val="40"/>
                          <w:szCs w:val="56"/>
                        </w:rPr>
                      </w:pPr>
                      <w:r w:rsidRPr="00B03DB3">
                        <w:rPr>
                          <w:rFonts w:asciiTheme="majorHAnsi" w:eastAsiaTheme="majorEastAsia" w:hAnsiTheme="majorHAnsi" w:cstheme="majorBidi"/>
                          <w:smallCaps/>
                          <w:color w:val="244583" w:themeColor="accent2" w:themeShade="80"/>
                          <w:spacing w:val="20"/>
                          <w:sz w:val="40"/>
                          <w:szCs w:val="56"/>
                        </w:rPr>
                        <w:t>VESCOVO DIOCESANO</w:t>
                      </w:r>
                    </w:p>
                    <w:p w:rsidR="0077305A" w:rsidRPr="00B03DB3" w:rsidRDefault="0077305A" w:rsidP="00B03DB3">
                      <w:pPr>
                        <w:jc w:val="center"/>
                        <w:rPr>
                          <w:rFonts w:asciiTheme="majorHAnsi" w:eastAsiaTheme="majorEastAsia" w:hAnsiTheme="majorHAnsi" w:cstheme="majorBidi"/>
                          <w:smallCaps/>
                          <w:color w:val="244583" w:themeColor="accent2" w:themeShade="80"/>
                          <w:spacing w:val="20"/>
                          <w:sz w:val="44"/>
                          <w:szCs w:val="56"/>
                        </w:rPr>
                      </w:pPr>
                    </w:p>
                    <w:p w:rsidR="0077305A" w:rsidRDefault="0077305A" w:rsidP="00B03DB3">
                      <w:pPr>
                        <w:jc w:val="center"/>
                        <w:rPr>
                          <w:rFonts w:asciiTheme="majorHAnsi" w:eastAsiaTheme="majorEastAsia" w:hAnsiTheme="majorHAnsi" w:cstheme="majorBidi"/>
                          <w:smallCaps/>
                          <w:color w:val="244583" w:themeColor="accent2" w:themeShade="80"/>
                          <w:spacing w:val="20"/>
                          <w:sz w:val="44"/>
                          <w:szCs w:val="56"/>
                        </w:rPr>
                      </w:pPr>
                      <w:r>
                        <w:rPr>
                          <w:rFonts w:asciiTheme="majorHAnsi" w:eastAsiaTheme="majorEastAsia" w:hAnsiTheme="majorHAnsi" w:cstheme="majorBidi"/>
                          <w:smallCaps/>
                          <w:color w:val="244583" w:themeColor="accent2" w:themeShade="80"/>
                          <w:spacing w:val="20"/>
                          <w:sz w:val="44"/>
                          <w:szCs w:val="56"/>
                        </w:rPr>
                        <w:t xml:space="preserve">DOMANDA DI </w:t>
                      </w:r>
                      <w:r w:rsidRPr="00B03DB3">
                        <w:rPr>
                          <w:rFonts w:asciiTheme="majorHAnsi" w:eastAsiaTheme="majorEastAsia" w:hAnsiTheme="majorHAnsi" w:cstheme="majorBidi"/>
                          <w:smallCaps/>
                          <w:color w:val="244583" w:themeColor="accent2" w:themeShade="80"/>
                          <w:spacing w:val="20"/>
                          <w:sz w:val="44"/>
                          <w:szCs w:val="56"/>
                        </w:rPr>
                        <w:t>AUTORIZZAZIONE</w:t>
                      </w:r>
                      <w:r>
                        <w:rPr>
                          <w:rFonts w:asciiTheme="majorHAnsi" w:eastAsiaTheme="majorEastAsia" w:hAnsiTheme="majorHAnsi" w:cstheme="majorBidi"/>
                          <w:smallCaps/>
                          <w:color w:val="244583" w:themeColor="accent2" w:themeShade="80"/>
                          <w:spacing w:val="20"/>
                          <w:sz w:val="44"/>
                          <w:szCs w:val="56"/>
                        </w:rPr>
                        <w:t xml:space="preserve"> </w:t>
                      </w:r>
                      <w:r w:rsidRPr="00B03DB3">
                        <w:rPr>
                          <w:rFonts w:asciiTheme="majorHAnsi" w:eastAsiaTheme="majorEastAsia" w:hAnsiTheme="majorHAnsi" w:cstheme="majorBidi"/>
                          <w:smallCaps/>
                          <w:color w:val="244583" w:themeColor="accent2" w:themeShade="80"/>
                          <w:spacing w:val="20"/>
                          <w:sz w:val="44"/>
                          <w:szCs w:val="56"/>
                        </w:rPr>
                        <w:t>PER ATTI DI</w:t>
                      </w:r>
                      <w:r>
                        <w:rPr>
                          <w:rFonts w:asciiTheme="majorHAnsi" w:eastAsiaTheme="majorEastAsia" w:hAnsiTheme="majorHAnsi" w:cstheme="majorBidi"/>
                          <w:smallCaps/>
                          <w:color w:val="244583" w:themeColor="accent2" w:themeShade="80"/>
                          <w:spacing w:val="20"/>
                          <w:sz w:val="44"/>
                          <w:szCs w:val="56"/>
                        </w:rPr>
                        <w:t xml:space="preserve"> </w:t>
                      </w:r>
                      <w:r w:rsidRPr="00B03DB3">
                        <w:rPr>
                          <w:rFonts w:asciiTheme="majorHAnsi" w:eastAsiaTheme="majorEastAsia" w:hAnsiTheme="majorHAnsi" w:cstheme="majorBidi"/>
                          <w:smallCaps/>
                          <w:color w:val="244583" w:themeColor="accent2" w:themeShade="80"/>
                          <w:spacing w:val="20"/>
                          <w:sz w:val="44"/>
                          <w:szCs w:val="56"/>
                        </w:rPr>
                        <w:t>STRAORDINARIA AMMINISTRAZIONE</w:t>
                      </w:r>
                    </w:p>
                    <w:p w:rsidR="0077305A" w:rsidRDefault="0077305A" w:rsidP="00B03DB3">
                      <w:pPr>
                        <w:jc w:val="center"/>
                        <w:rPr>
                          <w:rFonts w:asciiTheme="majorHAnsi" w:eastAsiaTheme="majorEastAsia" w:hAnsiTheme="majorHAnsi" w:cstheme="majorBidi"/>
                          <w:smallCaps/>
                          <w:color w:val="244583" w:themeColor="accent2" w:themeShade="80"/>
                          <w:spacing w:val="20"/>
                          <w:sz w:val="44"/>
                          <w:szCs w:val="56"/>
                        </w:rPr>
                      </w:pPr>
                      <w:r>
                        <w:rPr>
                          <w:rFonts w:asciiTheme="majorHAnsi" w:eastAsiaTheme="majorEastAsia" w:hAnsiTheme="majorHAnsi" w:cstheme="majorBidi"/>
                          <w:smallCaps/>
                          <w:color w:val="244583" w:themeColor="accent2" w:themeShade="80"/>
                          <w:spacing w:val="20"/>
                          <w:sz w:val="44"/>
                          <w:szCs w:val="56"/>
                        </w:rPr>
                        <w:t>e</w:t>
                      </w:r>
                    </w:p>
                    <w:p w:rsidR="0077305A" w:rsidRDefault="0077305A" w:rsidP="00B03DB3">
                      <w:pPr>
                        <w:jc w:val="center"/>
                        <w:rPr>
                          <w:rFonts w:asciiTheme="majorHAnsi" w:eastAsiaTheme="majorEastAsia" w:hAnsiTheme="majorHAnsi" w:cstheme="majorBidi"/>
                          <w:smallCaps/>
                          <w:color w:val="244583" w:themeColor="accent2" w:themeShade="80"/>
                          <w:spacing w:val="20"/>
                          <w:sz w:val="44"/>
                          <w:szCs w:val="56"/>
                        </w:rPr>
                      </w:pPr>
                      <w:r>
                        <w:rPr>
                          <w:rFonts w:asciiTheme="majorHAnsi" w:eastAsiaTheme="majorEastAsia" w:hAnsiTheme="majorHAnsi" w:cstheme="majorBidi"/>
                          <w:smallCaps/>
                          <w:color w:val="244583" w:themeColor="accent2" w:themeShade="80"/>
                          <w:spacing w:val="20"/>
                          <w:sz w:val="44"/>
                          <w:szCs w:val="56"/>
                        </w:rPr>
                        <w:t xml:space="preserve">Per la domanda 8xmille </w:t>
                      </w:r>
                    </w:p>
                    <w:p w:rsidR="0077305A" w:rsidRPr="00B03DB3" w:rsidRDefault="0077305A" w:rsidP="00B03DB3">
                      <w:pPr>
                        <w:jc w:val="center"/>
                        <w:rPr>
                          <w:rFonts w:asciiTheme="majorHAnsi" w:eastAsiaTheme="majorEastAsia" w:hAnsiTheme="majorHAnsi" w:cstheme="majorBidi"/>
                          <w:smallCaps/>
                          <w:color w:val="244583" w:themeColor="accent2" w:themeShade="80"/>
                          <w:spacing w:val="20"/>
                          <w:sz w:val="44"/>
                          <w:szCs w:val="56"/>
                        </w:rPr>
                      </w:pPr>
                      <w:r>
                        <w:rPr>
                          <w:rFonts w:asciiTheme="majorHAnsi" w:eastAsiaTheme="majorEastAsia" w:hAnsiTheme="majorHAnsi" w:cstheme="majorBidi"/>
                          <w:smallCaps/>
                          <w:color w:val="244583" w:themeColor="accent2" w:themeShade="80"/>
                          <w:spacing w:val="20"/>
                          <w:sz w:val="44"/>
                          <w:szCs w:val="56"/>
                        </w:rPr>
                        <w:t>Culto e Pastorale</w:t>
                      </w:r>
                    </w:p>
                    <w:p w:rsidR="0077305A" w:rsidRPr="002629BD" w:rsidRDefault="002D5DF0" w:rsidP="002629BD">
                      <w:pPr>
                        <w:jc w:val="center"/>
                        <w:rPr>
                          <w:i/>
                          <w:iCs/>
                          <w:color w:val="B32C16" w:themeColor="accent3"/>
                          <w:sz w:val="28"/>
                          <w:szCs w:val="28"/>
                        </w:rPr>
                      </w:pPr>
                      <w:sdt>
                        <w:sdtPr>
                          <w:rPr>
                            <w:i/>
                            <w:iCs/>
                            <w:color w:val="B32C16" w:themeColor="accent3"/>
                            <w:sz w:val="28"/>
                            <w:szCs w:val="28"/>
                          </w:rPr>
                          <w:alias w:val="Sottotitolo"/>
                          <w:id w:val="83737009"/>
                          <w:dataBinding w:prefixMappings="xmlns:ns0='http://schemas.openxmlformats.org/package/2006/metadata/core-properties' xmlns:ns1='http://purl.org/dc/elements/1.1/'" w:xpath="/ns0:coreProperties[1]/ns1:subject[1]" w:storeItemID="{6C3C8BC8-F283-45AE-878A-BAB7291924A1}"/>
                          <w:text/>
                        </w:sdtPr>
                        <w:sdtEndPr/>
                        <w:sdtContent>
                          <w:r w:rsidR="0077305A">
                            <w:rPr>
                              <w:i/>
                              <w:iCs/>
                              <w:color w:val="B32C16" w:themeColor="accent3"/>
                              <w:sz w:val="28"/>
                              <w:szCs w:val="28"/>
                            </w:rPr>
                            <w:t>per Parrocchie ed Enti diocesani</w:t>
                          </w:r>
                        </w:sdtContent>
                      </w:sdt>
                    </w:p>
                    <w:p w:rsidR="0077305A" w:rsidRDefault="0077305A">
                      <w:pPr>
                        <w:rPr>
                          <w:i/>
                          <w:iCs/>
                          <w:color w:val="244583" w:themeColor="accent2" w:themeShade="80"/>
                          <w:sz w:val="28"/>
                          <w:szCs w:val="28"/>
                        </w:rPr>
                      </w:pPr>
                    </w:p>
                    <w:p w:rsidR="0077305A" w:rsidRDefault="002D5DF0" w:rsidP="002629BD">
                      <w:pPr>
                        <w:autoSpaceDE w:val="0"/>
                        <w:autoSpaceDN w:val="0"/>
                        <w:adjustRightInd w:val="0"/>
                        <w:spacing w:after="0" w:line="240" w:lineRule="auto"/>
                        <w:jc w:val="center"/>
                        <w:rPr>
                          <w:rFonts w:ascii="Times-Roman" w:hAnsi="Times-Roman" w:cs="Times-Roman"/>
                          <w:color w:val="0000FF"/>
                          <w:sz w:val="23"/>
                          <w:szCs w:val="23"/>
                        </w:rPr>
                      </w:pPr>
                      <w:sdt>
                        <w:sdtPr>
                          <w:rPr>
                            <w:color w:val="auto"/>
                          </w:rPr>
                          <w:alias w:val="Sunto"/>
                          <w:id w:val="83737011"/>
                          <w:dataBinding w:prefixMappings="xmlns:ns0='http://schemas.microsoft.com/office/2006/coverPageProps'" w:xpath="/ns0:CoverPageProperties[1]/ns0:Abstract[1]" w:storeItemID="{55AF091B-3C7A-41E3-B477-F2FDAA23CFDA}"/>
                          <w:text/>
                        </w:sdtPr>
                        <w:sdtEndPr/>
                        <w:sdtContent>
                          <w:proofErr w:type="spellStart"/>
                          <w:r w:rsidR="0077305A" w:rsidRPr="0077305A">
                            <w:rPr>
                              <w:color w:val="auto"/>
                            </w:rPr>
                            <w:t>Prot</w:t>
                          </w:r>
                          <w:proofErr w:type="spellEnd"/>
                          <w:r w:rsidR="0077305A" w:rsidRPr="0077305A">
                            <w:rPr>
                              <w:color w:val="auto"/>
                            </w:rPr>
                            <w:t>. N. S-45/2013 del 10/04/2013</w:t>
                          </w:r>
                        </w:sdtContent>
                      </w:sdt>
                      <w:r w:rsidR="0077305A" w:rsidRPr="002629BD">
                        <w:rPr>
                          <w:rFonts w:ascii="Times-Roman" w:hAnsi="Times-Roman" w:cs="Times-Roman"/>
                          <w:color w:val="0000FF"/>
                          <w:sz w:val="23"/>
                          <w:szCs w:val="23"/>
                        </w:rPr>
                        <w:t xml:space="preserve"> </w:t>
                      </w:r>
                    </w:p>
                    <w:p w:rsidR="0077305A" w:rsidRDefault="0077305A"/>
                  </w:txbxContent>
                </v:textbox>
                <w10:wrap anchorx="margin" anchory="page"/>
              </v:rect>
            </w:pict>
          </w:r>
          <w:r w:rsidR="002D5DF0">
            <w:rPr>
              <w:rFonts w:ascii="Century Schoolbook" w:hAnsi="Century Schoolbook"/>
              <w:i/>
              <w:iCs/>
              <w:smallCaps/>
              <w:noProof/>
              <w:color w:val="4F271C"/>
              <w:spacing w:val="5"/>
              <w:sz w:val="32"/>
              <w:szCs w:val="32"/>
            </w:rPr>
            <w:pict>
              <v:rect id="Rettangolo 54" o:spid="_x0000_s1027" style="position:absolute;left:0;text-align:left;margin-left:-37.95pt;margin-top:633.85pt;width:467.25pt;height:6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" o:allowincell="f" stroked="f">
                <v:textbox>
                  <w:txbxContent>
                    <w:p w:rsidR="0077305A" w:rsidRDefault="002D5DF0">
                      <w:pPr>
                        <w:spacing w:after="100"/>
                        <w:rPr>
                          <w:color w:val="E65B01" w:themeColor="accent1" w:themeShade="BF"/>
                          <w:sz w:val="24"/>
                          <w:szCs w:val="24"/>
                        </w:rPr>
                      </w:pPr>
                      <w:sdt>
                        <w:sdtPr>
                          <w:rPr>
                            <w:color w:val="E65B01" w:themeColor="accent1" w:themeShade="BF"/>
                            <w:sz w:val="24"/>
                            <w:szCs w:val="24"/>
                          </w:rPr>
                          <w:alias w:val="Autore"/>
                          <w:id w:val="280430085"/>
                          <w:text/>
                        </w:sdtPr>
                        <w:sdtEndPr/>
                        <w:sdtContent>
                          <w:r w:rsidR="0077305A">
                            <w:rPr>
                              <w:color w:val="E65B01" w:themeColor="accent1" w:themeShade="BF"/>
                              <w:sz w:val="24"/>
                              <w:szCs w:val="24"/>
                            </w:rPr>
                            <w:t>Ufficio Amministrativo – Diocesi di Assisi – Nocera Umbra – Gualdo Tadino</w:t>
                          </w:r>
                        </w:sdtContent>
                      </w:sdt>
                    </w:p>
                    <w:p w:rsidR="0077305A" w:rsidRDefault="002D5DF0" w:rsidP="002629BD">
                      <w:pPr>
                        <w:spacing w:after="100"/>
                        <w:jc w:val="center"/>
                        <w:rPr>
                          <w:color w:val="E65B01" w:themeColor="accent1" w:themeShade="BF"/>
                        </w:rPr>
                      </w:pPr>
                      <w:sdt>
                        <w:sdtPr>
                          <w:rPr>
                            <w:color w:val="E65B01" w:themeColor="accent1" w:themeShade="BF"/>
                            <w:sz w:val="24"/>
                            <w:szCs w:val="24"/>
                          </w:rPr>
                          <w:alias w:val="Data"/>
                          <w:id w:val="280430091"/>
                          <w:dataBinding w:prefixMappings="xmlns:ns0='http://schemas.microsoft.com/office/2006/coverPageProps'" w:xpath="/ns0:CoverPageProperties[1]/ns0:PublishDate[1]" w:storeItemID="{55AF091B-3C7A-41E3-B477-F2FDAA23CFDA}"/>
                          <w:date w:fullDate="2013-04-10T00:00:00Z">
                            <w:dateFormat w:val="dd/MM/yyyy"/>
                            <w:lid w:val="it-IT"/>
                            <w:storeMappedDataAs w:val="dateTime"/>
                            <w:calendar w:val="gregorian"/>
                          </w:date>
                        </w:sdtPr>
                        <w:sdtEndPr/>
                        <w:sdtContent>
                          <w:r w:rsidR="0077305A">
                            <w:rPr>
                              <w:color w:val="E65B01" w:themeColor="accent1" w:themeShade="BF"/>
                              <w:sz w:val="24"/>
                              <w:szCs w:val="24"/>
                            </w:rPr>
                            <w:t>10/04/2013</w:t>
                          </w:r>
                        </w:sdtContent>
                      </w:sdt>
                    </w:p>
                  </w:txbxContent>
                </v:textbox>
                <w10:wrap anchorx="margin" anchory="margin"/>
              </v:rect>
            </w:pict>
          </w:r>
          <w:r w:rsidR="002D5DF0">
            <w:rPr>
              <w:i/>
              <w:iCs/>
              <w:smallCaps/>
              <w:noProof/>
              <w:color w:val="575F6D" w:themeColor="text2"/>
              <w:spacing w:val="5"/>
              <w:sz w:val="24"/>
              <w:szCs w:val="24"/>
            </w:rPr>
            <w:pict>
              <v:group id="Gruppo 1" o:spid="_x0000_s1099" style="position:absolute;left:0;text-align:left;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">
                <v:group id="Group 77" o:spid="_x0000_s1100"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w:r>
          <w:r w:rsidR="007622EB">
            <w:rPr>
              <w:i/>
              <w:iCs/>
              <w:smallCaps/>
              <w:color w:val="575F6D" w:themeColor="text2"/>
              <w:spacing w:val="5"/>
              <w:sz w:val="24"/>
              <w:szCs w:val="24"/>
            </w:rPr>
            <w:br w:type="page"/>
          </w:r>
        </w:p>
        <w:p w:rsidR="00053327" w:rsidRPr="000D5B5C" w:rsidRDefault="002D5DF0">
          <w:pPr>
            <w:rPr>
              <w:i/>
              <w:iCs/>
              <w:color w:val="575F6D" w:themeColor="text2"/>
              <w:spacing w:val="5"/>
              <w:sz w:val="2"/>
              <w:szCs w:val="24"/>
            </w:rPr>
          </w:pPr>
        </w:p>
      </w:sdtContent>
    </w:sdt>
    <w:p w:rsidR="00FE7A96" w:rsidRDefault="00FE7A96" w:rsidP="00084C1B">
      <w:pPr>
        <w:shd w:val="clear" w:color="auto" w:fill="FEB686" w:themeFill="accent1" w:themeFillTint="99"/>
        <w:autoSpaceDE w:val="0"/>
        <w:autoSpaceDN w:val="0"/>
        <w:adjustRightInd w:val="0"/>
        <w:spacing w:after="0" w:line="240" w:lineRule="auto"/>
        <w:jc w:val="center"/>
        <w:rPr>
          <w:rFonts w:ascii="Times-Roman" w:hAnsi="Times-Roman" w:cs="Times-Roman"/>
          <w:b/>
          <w:color w:val="000000"/>
          <w:sz w:val="30"/>
          <w:szCs w:val="30"/>
        </w:rPr>
      </w:pPr>
      <w:r w:rsidRPr="00FE7A96">
        <w:rPr>
          <w:rFonts w:ascii="Times-Roman" w:hAnsi="Times-Roman" w:cs="Times-Roman"/>
          <w:b/>
          <w:color w:val="000000"/>
          <w:sz w:val="30"/>
          <w:szCs w:val="30"/>
        </w:rPr>
        <w:t>INDICE</w:t>
      </w:r>
    </w:p>
    <w:p w:rsidR="00FB0099" w:rsidRPr="00FE7A96" w:rsidRDefault="00FB0099" w:rsidP="00FE7A96">
      <w:pPr>
        <w:autoSpaceDE w:val="0"/>
        <w:autoSpaceDN w:val="0"/>
        <w:adjustRightInd w:val="0"/>
        <w:spacing w:after="0" w:line="240" w:lineRule="auto"/>
        <w:jc w:val="center"/>
        <w:rPr>
          <w:rFonts w:ascii="Times-Roman" w:hAnsi="Times-Roman" w:cs="Times-Roman"/>
          <w:b/>
          <w:color w:val="000000"/>
          <w:sz w:val="30"/>
          <w:szCs w:val="30"/>
        </w:rPr>
      </w:pPr>
    </w:p>
    <w:p w:rsidR="00084113" w:rsidRPr="00D80B6B" w:rsidRDefault="00084113" w:rsidP="00084113">
      <w:pPr>
        <w:autoSpaceDE w:val="0"/>
        <w:autoSpaceDN w:val="0"/>
        <w:adjustRightInd w:val="0"/>
        <w:spacing w:after="0" w:line="240" w:lineRule="auto"/>
        <w:rPr>
          <w:rFonts w:ascii="Times-Roman" w:hAnsi="Times-Roman" w:cs="Times-Roman"/>
          <w:color w:val="000000"/>
          <w:sz w:val="25"/>
          <w:szCs w:val="23"/>
        </w:rPr>
      </w:pPr>
      <w:r w:rsidRPr="00D80B6B">
        <w:rPr>
          <w:rFonts w:ascii="Times-Roman" w:hAnsi="Times-Roman" w:cs="Times-Roman"/>
          <w:b/>
          <w:color w:val="000000"/>
          <w:sz w:val="25"/>
          <w:szCs w:val="23"/>
        </w:rPr>
        <w:t>Pag. 2</w:t>
      </w:r>
      <w:r w:rsidRPr="00D80B6B">
        <w:rPr>
          <w:rFonts w:ascii="Times-Roman" w:hAnsi="Times-Roman" w:cs="Times-Roman"/>
          <w:color w:val="000000"/>
          <w:sz w:val="25"/>
          <w:szCs w:val="23"/>
        </w:rPr>
        <w:t xml:space="preserve"> Rilevanza civile dell'autorizzazione canonica</w:t>
      </w:r>
    </w:p>
    <w:p w:rsidR="00084113" w:rsidRPr="00D80B6B" w:rsidRDefault="00084113" w:rsidP="00FE7A96">
      <w:pPr>
        <w:autoSpaceDE w:val="0"/>
        <w:autoSpaceDN w:val="0"/>
        <w:adjustRightInd w:val="0"/>
        <w:spacing w:after="0" w:line="240" w:lineRule="auto"/>
        <w:rPr>
          <w:rFonts w:ascii="Times-Roman" w:hAnsi="Times-Roman" w:cs="Times-Roman"/>
          <w:b/>
          <w:color w:val="000000"/>
          <w:sz w:val="25"/>
          <w:szCs w:val="23"/>
        </w:rPr>
      </w:pPr>
    </w:p>
    <w:p w:rsidR="00FB0099" w:rsidRPr="00D80B6B" w:rsidRDefault="00FE7A96" w:rsidP="00D80B6B">
      <w:pPr>
        <w:autoSpaceDE w:val="0"/>
        <w:autoSpaceDN w:val="0"/>
        <w:adjustRightInd w:val="0"/>
        <w:spacing w:after="0" w:line="240" w:lineRule="auto"/>
        <w:ind w:left="851" w:hanging="851"/>
        <w:rPr>
          <w:rFonts w:ascii="Times-Roman" w:hAnsi="Times-Roman" w:cs="Times-Roman"/>
          <w:color w:val="000000"/>
          <w:sz w:val="25"/>
          <w:szCs w:val="23"/>
        </w:rPr>
      </w:pPr>
      <w:r w:rsidRPr="00D80B6B">
        <w:rPr>
          <w:rFonts w:ascii="Times-Roman" w:hAnsi="Times-Roman" w:cs="Times-Roman"/>
          <w:b/>
          <w:color w:val="000000"/>
          <w:sz w:val="25"/>
          <w:szCs w:val="23"/>
        </w:rPr>
        <w:t xml:space="preserve">Pag. </w:t>
      </w:r>
      <w:r w:rsidR="00084113" w:rsidRPr="00D80B6B">
        <w:rPr>
          <w:rFonts w:ascii="Times-Roman" w:hAnsi="Times-Roman" w:cs="Times-Roman"/>
          <w:b/>
          <w:color w:val="000000"/>
          <w:sz w:val="25"/>
          <w:szCs w:val="23"/>
        </w:rPr>
        <w:t>3</w:t>
      </w:r>
      <w:r w:rsidRPr="00D80B6B">
        <w:rPr>
          <w:rFonts w:ascii="Times-Roman" w:hAnsi="Times-Roman" w:cs="Times-Roman"/>
          <w:color w:val="000000"/>
          <w:sz w:val="25"/>
          <w:szCs w:val="23"/>
        </w:rPr>
        <w:t xml:space="preserve"> Decreto per la determinazione degli atti di straordinaria amministrazione per le</w:t>
      </w:r>
      <w:r w:rsidR="00D80B6B">
        <w:rPr>
          <w:rFonts w:ascii="Times-Roman" w:hAnsi="Times-Roman" w:cs="Times-Roman"/>
          <w:color w:val="000000"/>
          <w:sz w:val="25"/>
          <w:szCs w:val="23"/>
        </w:rPr>
        <w:t xml:space="preserve"> </w:t>
      </w:r>
      <w:r w:rsidRPr="00D80B6B">
        <w:rPr>
          <w:rFonts w:ascii="Times-Roman" w:hAnsi="Times-Roman" w:cs="Times-Roman"/>
          <w:color w:val="000000"/>
          <w:sz w:val="25"/>
          <w:szCs w:val="23"/>
        </w:rPr>
        <w:t xml:space="preserve">Persone </w:t>
      </w:r>
      <w:r w:rsidR="00084113" w:rsidRPr="00D80B6B">
        <w:rPr>
          <w:rFonts w:ascii="Times-Roman" w:hAnsi="Times-Roman" w:cs="Times-Roman"/>
          <w:color w:val="000000"/>
          <w:sz w:val="25"/>
          <w:szCs w:val="23"/>
        </w:rPr>
        <w:t>Giu</w:t>
      </w:r>
      <w:r w:rsidRPr="00D80B6B">
        <w:rPr>
          <w:rFonts w:ascii="Times-Roman" w:hAnsi="Times-Roman" w:cs="Times-Roman"/>
          <w:color w:val="000000"/>
          <w:sz w:val="25"/>
          <w:szCs w:val="23"/>
        </w:rPr>
        <w:t>ri</w:t>
      </w:r>
      <w:r w:rsidR="00084113" w:rsidRPr="00D80B6B">
        <w:rPr>
          <w:rFonts w:ascii="Times-Roman" w:hAnsi="Times-Roman" w:cs="Times-Roman"/>
          <w:color w:val="000000"/>
          <w:sz w:val="25"/>
          <w:szCs w:val="23"/>
        </w:rPr>
        <w:t>di</w:t>
      </w:r>
      <w:r w:rsidRPr="00D80B6B">
        <w:rPr>
          <w:rFonts w:ascii="Times-Roman" w:hAnsi="Times-Roman" w:cs="Times-Roman"/>
          <w:color w:val="000000"/>
          <w:sz w:val="25"/>
          <w:szCs w:val="23"/>
        </w:rPr>
        <w:t xml:space="preserve">che soggette al Vescovo diocesano </w:t>
      </w:r>
    </w:p>
    <w:p w:rsidR="00FB0099" w:rsidRPr="00D80B6B" w:rsidRDefault="00FB0099" w:rsidP="00FE7A96">
      <w:pPr>
        <w:autoSpaceDE w:val="0"/>
        <w:autoSpaceDN w:val="0"/>
        <w:adjustRightInd w:val="0"/>
        <w:spacing w:after="0" w:line="240" w:lineRule="auto"/>
        <w:rPr>
          <w:rFonts w:ascii="Times-Roman" w:hAnsi="Times-Roman" w:cs="Times-Roman"/>
          <w:color w:val="000000"/>
          <w:sz w:val="25"/>
          <w:szCs w:val="23"/>
        </w:rPr>
      </w:pPr>
    </w:p>
    <w:p w:rsidR="00FE7A96" w:rsidRPr="00D80B6B" w:rsidRDefault="00FB0099" w:rsidP="00FE7A96">
      <w:pPr>
        <w:autoSpaceDE w:val="0"/>
        <w:autoSpaceDN w:val="0"/>
        <w:adjustRightInd w:val="0"/>
        <w:spacing w:after="0" w:line="240" w:lineRule="auto"/>
        <w:rPr>
          <w:rFonts w:ascii="Times-Roman" w:hAnsi="Times-Roman" w:cs="Times-Roman"/>
          <w:color w:val="000000"/>
          <w:sz w:val="25"/>
          <w:szCs w:val="23"/>
        </w:rPr>
      </w:pPr>
      <w:r w:rsidRPr="00D80B6B">
        <w:rPr>
          <w:rFonts w:ascii="Times-Roman" w:hAnsi="Times-Roman" w:cs="Times-Roman"/>
          <w:b/>
          <w:color w:val="000000"/>
          <w:sz w:val="25"/>
          <w:szCs w:val="23"/>
        </w:rPr>
        <w:t xml:space="preserve">Pag. </w:t>
      </w:r>
      <w:r w:rsidR="00D80B6B">
        <w:rPr>
          <w:rFonts w:ascii="Times-Roman" w:hAnsi="Times-Roman" w:cs="Times-Roman"/>
          <w:b/>
          <w:color w:val="000000"/>
          <w:sz w:val="25"/>
          <w:szCs w:val="23"/>
        </w:rPr>
        <w:t>4</w:t>
      </w:r>
      <w:r w:rsidRPr="00D80B6B">
        <w:rPr>
          <w:rFonts w:ascii="Times-Roman" w:hAnsi="Times-Roman" w:cs="Times-Roman"/>
          <w:color w:val="000000"/>
          <w:sz w:val="25"/>
          <w:szCs w:val="23"/>
        </w:rPr>
        <w:t xml:space="preserve"> </w:t>
      </w:r>
      <w:r w:rsidR="00D80B6B" w:rsidRPr="004B0E0E">
        <w:rPr>
          <w:rFonts w:ascii="Times-Roman" w:hAnsi="Times-Roman" w:cs="Times-Roman"/>
          <w:b/>
          <w:color w:val="000000"/>
          <w:sz w:val="25"/>
          <w:szCs w:val="23"/>
        </w:rPr>
        <w:t>Atti Straordinaria Amministrazione</w:t>
      </w:r>
    </w:p>
    <w:p w:rsidR="00FE7A96" w:rsidRPr="00D80B6B" w:rsidRDefault="00FE7A96" w:rsidP="00FE7A96">
      <w:pPr>
        <w:autoSpaceDE w:val="0"/>
        <w:autoSpaceDN w:val="0"/>
        <w:adjustRightInd w:val="0"/>
        <w:spacing w:after="0" w:line="240" w:lineRule="auto"/>
        <w:rPr>
          <w:rFonts w:ascii="Times-Bold" w:hAnsi="Times-Bold" w:cs="Times-Bold"/>
          <w:b/>
          <w:bCs/>
          <w:color w:val="000000"/>
          <w:sz w:val="26"/>
          <w:szCs w:val="24"/>
        </w:rPr>
      </w:pPr>
    </w:p>
    <w:p w:rsidR="00FE7A96" w:rsidRPr="00D80B6B" w:rsidRDefault="00FE7A96" w:rsidP="004B0E0E">
      <w:pPr>
        <w:autoSpaceDE w:val="0"/>
        <w:autoSpaceDN w:val="0"/>
        <w:adjustRightInd w:val="0"/>
        <w:spacing w:after="0" w:line="240" w:lineRule="auto"/>
        <w:ind w:left="1843" w:hanging="1134"/>
        <w:rPr>
          <w:rFonts w:ascii="Times-BoldItalic" w:hAnsi="Times-BoldItalic" w:cs="Times-BoldItalic"/>
          <w:b/>
          <w:bCs/>
          <w:i/>
          <w:iCs/>
          <w:color w:val="000000"/>
          <w:sz w:val="17"/>
          <w:szCs w:val="15"/>
        </w:rPr>
      </w:pPr>
      <w:r w:rsidRPr="00D80B6B">
        <w:rPr>
          <w:rFonts w:ascii="Times-Roman" w:hAnsi="Times-Roman" w:cs="Times-Roman"/>
          <w:color w:val="000000"/>
          <w:sz w:val="25"/>
          <w:szCs w:val="23"/>
        </w:rPr>
        <w:t>Pag.</w:t>
      </w:r>
      <w:r w:rsidR="00D80B6B">
        <w:rPr>
          <w:rFonts w:ascii="Times-Roman" w:hAnsi="Times-Roman" w:cs="Times-Roman"/>
          <w:color w:val="000000"/>
          <w:sz w:val="25"/>
          <w:szCs w:val="23"/>
        </w:rPr>
        <w:t xml:space="preserve">  </w:t>
      </w:r>
      <w:r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6</w:t>
      </w:r>
      <w:r w:rsidR="003717FF"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 Domanda</w:t>
      </w:r>
      <w:r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 xml:space="preserve">lavori manutenzione straordinaria e/o restauro    Conservativo </w:t>
      </w:r>
    </w:p>
    <w:p w:rsidR="00FE7A96" w:rsidRPr="00D80B6B" w:rsidRDefault="00FE7A96" w:rsidP="004B0E0E">
      <w:pPr>
        <w:autoSpaceDE w:val="0"/>
        <w:autoSpaceDN w:val="0"/>
        <w:adjustRightInd w:val="0"/>
        <w:spacing w:after="0" w:line="240" w:lineRule="auto"/>
        <w:ind w:firstLine="709"/>
        <w:rPr>
          <w:rFonts w:ascii="Times-Italic" w:hAnsi="Times-Italic" w:cs="Times-Italic"/>
          <w:i/>
          <w:iCs/>
          <w:color w:val="000000"/>
          <w:sz w:val="17"/>
          <w:szCs w:val="15"/>
        </w:rPr>
      </w:pPr>
      <w:r w:rsidRPr="00D80B6B">
        <w:rPr>
          <w:rFonts w:ascii="Times-Roman" w:hAnsi="Times-Roman" w:cs="Times-Roman"/>
          <w:color w:val="000000"/>
          <w:sz w:val="25"/>
          <w:szCs w:val="23"/>
        </w:rPr>
        <w:t xml:space="preserve">Pag. </w:t>
      </w:r>
      <w:r w:rsidR="00D80B6B">
        <w:rPr>
          <w:rFonts w:ascii="Times-Roman" w:hAnsi="Times-Roman" w:cs="Times-Roman"/>
          <w:color w:val="000000"/>
          <w:sz w:val="25"/>
          <w:szCs w:val="23"/>
        </w:rPr>
        <w:t xml:space="preserve">  7</w:t>
      </w:r>
      <w:r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 Domanda autorizzazione locazione immobili</w:t>
      </w:r>
    </w:p>
    <w:p w:rsidR="00FE7A96" w:rsidRPr="00D80B6B" w:rsidRDefault="00FE7A96" w:rsidP="004B0E0E">
      <w:pPr>
        <w:autoSpaceDE w:val="0"/>
        <w:autoSpaceDN w:val="0"/>
        <w:adjustRightInd w:val="0"/>
        <w:spacing w:after="0" w:line="240" w:lineRule="auto"/>
        <w:ind w:firstLine="709"/>
        <w:rPr>
          <w:rFonts w:ascii="Times-Italic" w:hAnsi="Times-Italic" w:cs="Times-Italic"/>
          <w:i/>
          <w:iCs/>
          <w:color w:val="000000"/>
          <w:sz w:val="17"/>
          <w:szCs w:val="15"/>
        </w:rPr>
      </w:pPr>
      <w:r w:rsidRPr="00D80B6B">
        <w:rPr>
          <w:rFonts w:ascii="Times-Roman" w:hAnsi="Times-Roman" w:cs="Times-Roman"/>
          <w:color w:val="000000"/>
          <w:sz w:val="25"/>
          <w:szCs w:val="23"/>
        </w:rPr>
        <w:t>Pag.</w:t>
      </w:r>
      <w:r w:rsidR="00D80B6B">
        <w:rPr>
          <w:rFonts w:ascii="Times-Roman" w:hAnsi="Times-Roman" w:cs="Times-Roman"/>
          <w:color w:val="000000"/>
          <w:sz w:val="25"/>
          <w:szCs w:val="23"/>
        </w:rPr>
        <w:t xml:space="preserve">  </w:t>
      </w:r>
      <w:r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8</w:t>
      </w:r>
      <w:r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 Domanda autorizzazione affitto terreni</w:t>
      </w:r>
    </w:p>
    <w:p w:rsidR="00FE7A96" w:rsidRPr="00D80B6B" w:rsidRDefault="00FE7A96" w:rsidP="004B0E0E">
      <w:pPr>
        <w:autoSpaceDE w:val="0"/>
        <w:autoSpaceDN w:val="0"/>
        <w:adjustRightInd w:val="0"/>
        <w:spacing w:after="0" w:line="240" w:lineRule="auto"/>
        <w:ind w:firstLine="709"/>
        <w:rPr>
          <w:rFonts w:ascii="Times-Italic" w:hAnsi="Times-Italic" w:cs="Times-Italic"/>
          <w:i/>
          <w:iCs/>
          <w:color w:val="000000"/>
          <w:sz w:val="17"/>
          <w:szCs w:val="15"/>
        </w:rPr>
      </w:pPr>
      <w:r w:rsidRPr="00D80B6B">
        <w:rPr>
          <w:rFonts w:ascii="Times-Roman" w:hAnsi="Times-Roman" w:cs="Times-Roman"/>
          <w:color w:val="000000"/>
          <w:sz w:val="25"/>
          <w:szCs w:val="23"/>
        </w:rPr>
        <w:t xml:space="preserve">Pag. </w:t>
      </w:r>
      <w:r w:rsidR="00D80B6B">
        <w:rPr>
          <w:rFonts w:ascii="Times-Roman" w:hAnsi="Times-Roman" w:cs="Times-Roman"/>
          <w:color w:val="000000"/>
          <w:sz w:val="25"/>
          <w:szCs w:val="23"/>
        </w:rPr>
        <w:t xml:space="preserve">  9 - Domanda</w:t>
      </w:r>
      <w:r w:rsidR="004B0E0E">
        <w:rPr>
          <w:rFonts w:ascii="Times-Roman" w:hAnsi="Times-Roman" w:cs="Times-Roman"/>
          <w:color w:val="000000"/>
          <w:sz w:val="25"/>
          <w:szCs w:val="23"/>
        </w:rPr>
        <w:t xml:space="preserve"> autorizzazione accettazione legati o eredità</w:t>
      </w:r>
    </w:p>
    <w:p w:rsidR="00FE7A96" w:rsidRDefault="00FE7A96" w:rsidP="004B0E0E">
      <w:pPr>
        <w:autoSpaceDE w:val="0"/>
        <w:autoSpaceDN w:val="0"/>
        <w:adjustRightInd w:val="0"/>
        <w:spacing w:after="0" w:line="240" w:lineRule="auto"/>
        <w:ind w:firstLine="709"/>
        <w:rPr>
          <w:rFonts w:ascii="Times-Roman" w:hAnsi="Times-Roman" w:cs="Times-Roman"/>
          <w:color w:val="000000"/>
          <w:sz w:val="25"/>
          <w:szCs w:val="23"/>
        </w:rPr>
      </w:pPr>
      <w:r w:rsidRPr="00D80B6B">
        <w:rPr>
          <w:rFonts w:ascii="Times-Roman" w:hAnsi="Times-Roman" w:cs="Times-Roman"/>
          <w:color w:val="000000"/>
          <w:sz w:val="25"/>
          <w:szCs w:val="23"/>
        </w:rPr>
        <w:t>Pag.</w:t>
      </w:r>
      <w:r w:rsidR="003717FF" w:rsidRPr="00D80B6B">
        <w:rPr>
          <w:rFonts w:ascii="Times-Roman" w:hAnsi="Times-Roman" w:cs="Times-Roman"/>
          <w:color w:val="000000"/>
          <w:sz w:val="25"/>
          <w:szCs w:val="23"/>
        </w:rPr>
        <w:t xml:space="preserve"> </w:t>
      </w:r>
      <w:r w:rsidR="00D80B6B">
        <w:rPr>
          <w:rFonts w:ascii="Times-Roman" w:hAnsi="Times-Roman" w:cs="Times-Roman"/>
          <w:color w:val="000000"/>
          <w:sz w:val="25"/>
          <w:szCs w:val="23"/>
        </w:rPr>
        <w:t>10</w:t>
      </w:r>
      <w:r w:rsidR="003717FF" w:rsidRPr="00D80B6B">
        <w:rPr>
          <w:rFonts w:ascii="Times-Bold" w:hAnsi="Times-Bold" w:cs="Times-Bold"/>
          <w:b/>
          <w:bCs/>
          <w:color w:val="000000"/>
          <w:sz w:val="25"/>
          <w:szCs w:val="23"/>
        </w:rPr>
        <w:t xml:space="preserve"> </w:t>
      </w:r>
      <w:r w:rsidR="004B0E0E">
        <w:rPr>
          <w:rFonts w:ascii="Times-Roman" w:hAnsi="Times-Roman" w:cs="Times-Roman"/>
          <w:color w:val="000000"/>
          <w:sz w:val="25"/>
          <w:szCs w:val="23"/>
        </w:rPr>
        <w:t>- Domanda autorizzazione ad accettare donazioni</w:t>
      </w:r>
    </w:p>
    <w:p w:rsidR="004B0E0E" w:rsidRDefault="004B0E0E" w:rsidP="004B0E0E">
      <w:pPr>
        <w:autoSpaceDE w:val="0"/>
        <w:autoSpaceDN w:val="0"/>
        <w:adjustRightInd w:val="0"/>
        <w:spacing w:after="0" w:line="240" w:lineRule="auto"/>
        <w:ind w:firstLine="709"/>
        <w:rPr>
          <w:rFonts w:ascii="Times-Roman" w:hAnsi="Times-Roman" w:cs="Times-Roman"/>
          <w:color w:val="000000"/>
          <w:sz w:val="25"/>
          <w:szCs w:val="23"/>
        </w:rPr>
      </w:pPr>
      <w:r w:rsidRPr="00D80B6B">
        <w:rPr>
          <w:rFonts w:ascii="Times-Roman" w:hAnsi="Times-Roman" w:cs="Times-Roman"/>
          <w:color w:val="000000"/>
          <w:sz w:val="25"/>
          <w:szCs w:val="23"/>
        </w:rPr>
        <w:t xml:space="preserve">Pag. </w:t>
      </w:r>
      <w:r>
        <w:rPr>
          <w:rFonts w:ascii="Times-Roman" w:hAnsi="Times-Roman" w:cs="Times-Roman"/>
          <w:color w:val="000000"/>
          <w:sz w:val="25"/>
          <w:szCs w:val="23"/>
        </w:rPr>
        <w:t>11</w:t>
      </w:r>
      <w:r w:rsidRPr="00D80B6B">
        <w:rPr>
          <w:rFonts w:ascii="Times-Bold" w:hAnsi="Times-Bold" w:cs="Times-Bold"/>
          <w:b/>
          <w:bCs/>
          <w:color w:val="000000"/>
          <w:sz w:val="25"/>
          <w:szCs w:val="23"/>
        </w:rPr>
        <w:t xml:space="preserve"> </w:t>
      </w:r>
      <w:r>
        <w:rPr>
          <w:rFonts w:ascii="Times-Roman" w:hAnsi="Times-Roman" w:cs="Times-Roman"/>
          <w:color w:val="000000"/>
          <w:sz w:val="25"/>
          <w:szCs w:val="23"/>
        </w:rPr>
        <w:t>- Domanda autorizzazione ad alienare immobili</w:t>
      </w:r>
    </w:p>
    <w:p w:rsidR="004B0E0E" w:rsidRDefault="004B0E0E" w:rsidP="004B0E0E">
      <w:pPr>
        <w:autoSpaceDE w:val="0"/>
        <w:autoSpaceDN w:val="0"/>
        <w:adjustRightInd w:val="0"/>
        <w:spacing w:after="0" w:line="240" w:lineRule="auto"/>
        <w:ind w:firstLine="709"/>
        <w:rPr>
          <w:rFonts w:ascii="Times-Roman" w:hAnsi="Times-Roman" w:cs="Times-Roman"/>
          <w:color w:val="000000"/>
          <w:sz w:val="25"/>
          <w:szCs w:val="23"/>
        </w:rPr>
      </w:pPr>
      <w:r w:rsidRPr="00D80B6B">
        <w:rPr>
          <w:rFonts w:ascii="Times-Roman" w:hAnsi="Times-Roman" w:cs="Times-Roman"/>
          <w:color w:val="000000"/>
          <w:sz w:val="25"/>
          <w:szCs w:val="23"/>
        </w:rPr>
        <w:t xml:space="preserve">Pag. </w:t>
      </w:r>
      <w:r>
        <w:rPr>
          <w:rFonts w:ascii="Times-Roman" w:hAnsi="Times-Roman" w:cs="Times-Roman"/>
          <w:color w:val="000000"/>
          <w:sz w:val="25"/>
          <w:szCs w:val="23"/>
        </w:rPr>
        <w:t>12</w:t>
      </w:r>
      <w:r w:rsidRPr="00D80B6B">
        <w:rPr>
          <w:rFonts w:ascii="Times-Bold" w:hAnsi="Times-Bold" w:cs="Times-Bold"/>
          <w:b/>
          <w:bCs/>
          <w:color w:val="000000"/>
          <w:sz w:val="25"/>
          <w:szCs w:val="23"/>
        </w:rPr>
        <w:t xml:space="preserve"> </w:t>
      </w:r>
      <w:r>
        <w:rPr>
          <w:rFonts w:ascii="Times-Roman" w:hAnsi="Times-Roman" w:cs="Times-Roman"/>
          <w:color w:val="000000"/>
          <w:sz w:val="25"/>
          <w:szCs w:val="23"/>
        </w:rPr>
        <w:t>- Domanda autorizzazione ad acquistare immobili</w:t>
      </w:r>
    </w:p>
    <w:p w:rsidR="004B0E0E" w:rsidRDefault="004B0E0E" w:rsidP="004B0E0E">
      <w:pPr>
        <w:autoSpaceDE w:val="0"/>
        <w:autoSpaceDN w:val="0"/>
        <w:adjustRightInd w:val="0"/>
        <w:spacing w:after="0" w:line="240" w:lineRule="auto"/>
        <w:ind w:firstLine="709"/>
        <w:rPr>
          <w:rFonts w:ascii="Times-Roman" w:hAnsi="Times-Roman" w:cs="Times-Roman"/>
          <w:color w:val="000000"/>
          <w:sz w:val="25"/>
          <w:szCs w:val="23"/>
        </w:rPr>
      </w:pPr>
      <w:r w:rsidRPr="00D80B6B">
        <w:rPr>
          <w:rFonts w:ascii="Times-Roman" w:hAnsi="Times-Roman" w:cs="Times-Roman"/>
          <w:color w:val="000000"/>
          <w:sz w:val="25"/>
          <w:szCs w:val="23"/>
        </w:rPr>
        <w:t xml:space="preserve">Pag. </w:t>
      </w:r>
      <w:r>
        <w:rPr>
          <w:rFonts w:ascii="Times-Roman" w:hAnsi="Times-Roman" w:cs="Times-Roman"/>
          <w:color w:val="000000"/>
          <w:sz w:val="25"/>
          <w:szCs w:val="23"/>
        </w:rPr>
        <w:t>13</w:t>
      </w:r>
      <w:r w:rsidRPr="00D80B6B">
        <w:rPr>
          <w:rFonts w:ascii="Times-Bold" w:hAnsi="Times-Bold" w:cs="Times-Bold"/>
          <w:b/>
          <w:bCs/>
          <w:color w:val="000000"/>
          <w:sz w:val="25"/>
          <w:szCs w:val="23"/>
        </w:rPr>
        <w:t xml:space="preserve"> </w:t>
      </w:r>
      <w:r>
        <w:rPr>
          <w:rFonts w:ascii="Times-Roman" w:hAnsi="Times-Roman" w:cs="Times-Roman"/>
          <w:color w:val="000000"/>
          <w:sz w:val="25"/>
          <w:szCs w:val="23"/>
        </w:rPr>
        <w:t>- Domanda autorizzazione ad accedere ad una linea di credito</w:t>
      </w:r>
    </w:p>
    <w:p w:rsidR="00FB0099" w:rsidRPr="00D80B6B" w:rsidRDefault="00FB0099" w:rsidP="00FE7A96">
      <w:pPr>
        <w:autoSpaceDE w:val="0"/>
        <w:autoSpaceDN w:val="0"/>
        <w:adjustRightInd w:val="0"/>
        <w:spacing w:after="0" w:line="240" w:lineRule="auto"/>
        <w:rPr>
          <w:rFonts w:ascii="Symbol" w:hAnsi="Symbol" w:cs="Symbol"/>
          <w:color w:val="FF0000"/>
          <w:sz w:val="28"/>
          <w:szCs w:val="24"/>
        </w:rPr>
      </w:pPr>
    </w:p>
    <w:p w:rsidR="00FE7A96" w:rsidRPr="00D80B6B" w:rsidRDefault="00FE7A96" w:rsidP="00FE7A96">
      <w:pPr>
        <w:autoSpaceDE w:val="0"/>
        <w:autoSpaceDN w:val="0"/>
        <w:adjustRightInd w:val="0"/>
        <w:spacing w:after="0" w:line="240" w:lineRule="auto"/>
        <w:rPr>
          <w:rFonts w:ascii="Times-Italic" w:hAnsi="Times-Italic" w:cs="Times-Italic"/>
          <w:i/>
          <w:iCs/>
          <w:color w:val="000000"/>
          <w:sz w:val="17"/>
          <w:szCs w:val="15"/>
        </w:rPr>
      </w:pPr>
    </w:p>
    <w:p w:rsidR="00D80B6B" w:rsidRDefault="00D80B6B" w:rsidP="00D80B6B">
      <w:pPr>
        <w:autoSpaceDE w:val="0"/>
        <w:autoSpaceDN w:val="0"/>
        <w:adjustRightInd w:val="0"/>
        <w:spacing w:after="0" w:line="240" w:lineRule="auto"/>
        <w:rPr>
          <w:rFonts w:ascii="Times-Roman" w:hAnsi="Times-Roman" w:cs="Times-Roman"/>
          <w:b/>
          <w:color w:val="9A3D00" w:themeColor="accent1" w:themeShade="80"/>
          <w:sz w:val="27"/>
          <w:szCs w:val="23"/>
        </w:rPr>
      </w:pPr>
      <w:r w:rsidRPr="00D80B6B">
        <w:rPr>
          <w:rFonts w:ascii="Times-Roman" w:hAnsi="Times-Roman" w:cs="Times-Roman"/>
          <w:b/>
          <w:color w:val="000000"/>
          <w:sz w:val="25"/>
          <w:szCs w:val="23"/>
        </w:rPr>
        <w:t>Pag. 14</w:t>
      </w:r>
      <w:r w:rsidRPr="00D80B6B">
        <w:rPr>
          <w:rFonts w:ascii="Times-Roman" w:hAnsi="Times-Roman" w:cs="Times-Roman"/>
          <w:color w:val="000000"/>
          <w:sz w:val="25"/>
          <w:szCs w:val="23"/>
        </w:rPr>
        <w:t xml:space="preserve"> </w:t>
      </w:r>
      <w:r w:rsidRPr="004B0E0E">
        <w:rPr>
          <w:rFonts w:ascii="Times-Roman" w:hAnsi="Times-Roman" w:cs="Times-Roman"/>
          <w:b/>
          <w:color w:val="000000"/>
          <w:sz w:val="25"/>
          <w:szCs w:val="23"/>
        </w:rPr>
        <w:t xml:space="preserve">Procedure da osservare per la domanda </w:t>
      </w:r>
      <w:r w:rsidRPr="004B0E0E">
        <w:rPr>
          <w:rFonts w:ascii="Times-Roman" w:hAnsi="Times-Roman" w:cs="Times-Roman"/>
          <w:b/>
          <w:color w:val="9A3D00" w:themeColor="accent1" w:themeShade="80"/>
          <w:sz w:val="27"/>
          <w:szCs w:val="23"/>
        </w:rPr>
        <w:t>8xmille</w:t>
      </w:r>
    </w:p>
    <w:p w:rsidR="004B0E0E" w:rsidRPr="00D80B6B" w:rsidRDefault="004B0E0E" w:rsidP="00D80B6B">
      <w:pPr>
        <w:autoSpaceDE w:val="0"/>
        <w:autoSpaceDN w:val="0"/>
        <w:adjustRightInd w:val="0"/>
        <w:spacing w:after="0" w:line="240" w:lineRule="auto"/>
        <w:rPr>
          <w:rFonts w:ascii="Times-Roman" w:hAnsi="Times-Roman" w:cs="Times-Roman"/>
          <w:color w:val="000000"/>
          <w:sz w:val="25"/>
          <w:szCs w:val="23"/>
        </w:rPr>
      </w:pPr>
    </w:p>
    <w:p w:rsidR="00D80B6B" w:rsidRPr="00D80B6B" w:rsidRDefault="00D80B6B" w:rsidP="00D80B6B">
      <w:pPr>
        <w:autoSpaceDE w:val="0"/>
        <w:autoSpaceDN w:val="0"/>
        <w:adjustRightInd w:val="0"/>
        <w:spacing w:after="0" w:line="240" w:lineRule="auto"/>
        <w:rPr>
          <w:rFonts w:ascii="Times-Roman" w:hAnsi="Times-Roman" w:cs="Times-Roman"/>
          <w:color w:val="000000"/>
          <w:sz w:val="25"/>
          <w:szCs w:val="23"/>
        </w:rPr>
      </w:pPr>
      <w:r w:rsidRPr="00D80B6B">
        <w:rPr>
          <w:rFonts w:ascii="Times-Roman" w:hAnsi="Times-Roman" w:cs="Times-Roman"/>
          <w:b/>
          <w:color w:val="000000"/>
          <w:sz w:val="25"/>
          <w:szCs w:val="23"/>
        </w:rPr>
        <w:t>Pag. 16</w:t>
      </w:r>
      <w:r w:rsidRPr="00D80B6B">
        <w:rPr>
          <w:rFonts w:ascii="Times-Roman" w:hAnsi="Times-Roman" w:cs="Times-Roman"/>
          <w:color w:val="000000"/>
          <w:sz w:val="25"/>
          <w:szCs w:val="23"/>
        </w:rPr>
        <w:t xml:space="preserve"> Appendice A Fac-simile Piano Finanziario</w:t>
      </w:r>
    </w:p>
    <w:p w:rsidR="00D80B6B" w:rsidRPr="00D80B6B" w:rsidRDefault="00D80B6B" w:rsidP="00D80B6B">
      <w:pPr>
        <w:autoSpaceDE w:val="0"/>
        <w:autoSpaceDN w:val="0"/>
        <w:adjustRightInd w:val="0"/>
        <w:spacing w:after="0" w:line="240" w:lineRule="auto"/>
        <w:rPr>
          <w:rFonts w:ascii="Times-Roman" w:hAnsi="Times-Roman" w:cs="Times-Roman"/>
          <w:color w:val="000000"/>
          <w:sz w:val="25"/>
          <w:szCs w:val="23"/>
        </w:rPr>
      </w:pPr>
      <w:r w:rsidRPr="00D80B6B">
        <w:rPr>
          <w:rFonts w:ascii="Times-Roman" w:hAnsi="Times-Roman" w:cs="Times-Roman"/>
          <w:b/>
          <w:color w:val="000000"/>
          <w:sz w:val="25"/>
          <w:szCs w:val="23"/>
        </w:rPr>
        <w:t>Pag. 17</w:t>
      </w:r>
      <w:r w:rsidRPr="00D80B6B">
        <w:rPr>
          <w:rFonts w:ascii="Times-Roman" w:hAnsi="Times-Roman" w:cs="Times-Roman"/>
          <w:color w:val="000000"/>
          <w:sz w:val="25"/>
          <w:szCs w:val="23"/>
        </w:rPr>
        <w:t xml:space="preserve"> Appendice B Fac-simile IVA ridotta 10%</w:t>
      </w:r>
    </w:p>
    <w:p w:rsidR="00D80B6B" w:rsidRPr="00D80B6B" w:rsidRDefault="00D80B6B" w:rsidP="00D80B6B">
      <w:pPr>
        <w:autoSpaceDE w:val="0"/>
        <w:autoSpaceDN w:val="0"/>
        <w:adjustRightInd w:val="0"/>
        <w:spacing w:after="0" w:line="240" w:lineRule="auto"/>
        <w:rPr>
          <w:rFonts w:ascii="Times-Roman" w:hAnsi="Times-Roman" w:cs="Times-Roman"/>
          <w:color w:val="000000"/>
          <w:sz w:val="25"/>
          <w:szCs w:val="23"/>
        </w:rPr>
      </w:pPr>
      <w:r w:rsidRPr="00D80B6B">
        <w:rPr>
          <w:rFonts w:ascii="Times-Roman" w:hAnsi="Times-Roman" w:cs="Times-Roman"/>
          <w:b/>
          <w:color w:val="000000"/>
          <w:sz w:val="25"/>
          <w:szCs w:val="23"/>
        </w:rPr>
        <w:t>Pag. 18</w:t>
      </w:r>
      <w:r w:rsidRPr="00D80B6B">
        <w:rPr>
          <w:rFonts w:ascii="Times-Roman" w:hAnsi="Times-Roman" w:cs="Times-Roman"/>
          <w:color w:val="000000"/>
          <w:sz w:val="25"/>
          <w:szCs w:val="23"/>
        </w:rPr>
        <w:t xml:space="preserve"> Appendice C Fac-simile testamento olografo</w:t>
      </w:r>
    </w:p>
    <w:p w:rsidR="00D80B6B" w:rsidRDefault="00D80B6B" w:rsidP="00D80B6B">
      <w:pPr>
        <w:autoSpaceDE w:val="0"/>
        <w:autoSpaceDN w:val="0"/>
        <w:adjustRightInd w:val="0"/>
        <w:spacing w:after="0" w:line="240" w:lineRule="auto"/>
        <w:rPr>
          <w:rFonts w:ascii="Times-Roman" w:hAnsi="Times-Roman" w:cs="Times-Roman"/>
          <w:color w:val="000000"/>
          <w:sz w:val="23"/>
          <w:szCs w:val="23"/>
        </w:rPr>
      </w:pPr>
    </w:p>
    <w:p w:rsidR="00D80B6B" w:rsidRDefault="00D80B6B" w:rsidP="00D80B6B">
      <w:pPr>
        <w:autoSpaceDE w:val="0"/>
        <w:autoSpaceDN w:val="0"/>
        <w:adjustRightInd w:val="0"/>
        <w:spacing w:after="0" w:line="240" w:lineRule="auto"/>
        <w:rPr>
          <w:rFonts w:ascii="Times-Roman" w:hAnsi="Times-Roman" w:cs="Times-Roman"/>
          <w:color w:val="000000"/>
          <w:sz w:val="23"/>
          <w:szCs w:val="23"/>
        </w:rPr>
      </w:pPr>
    </w:p>
    <w:p w:rsidR="00FE7A96" w:rsidRDefault="00FE7A96" w:rsidP="00084C1B">
      <w:pPr>
        <w:shd w:val="clear" w:color="auto" w:fill="FEB686" w:themeFill="accent1" w:themeFillTint="99"/>
      </w:pPr>
    </w:p>
    <w:p w:rsidR="00FB0099" w:rsidRDefault="00FB0099"/>
    <w:p w:rsidR="00FB0099" w:rsidRDefault="00FB0099"/>
    <w:p w:rsidR="00FB0099" w:rsidRDefault="00FB0099"/>
    <w:p w:rsidR="00FB0099" w:rsidRDefault="00FB0099"/>
    <w:p w:rsidR="00FB0099" w:rsidRDefault="00FB0099"/>
    <w:p w:rsidR="00FB0099" w:rsidRDefault="00FB0099" w:rsidP="00FB0099">
      <w:pPr>
        <w:jc w:val="center"/>
        <w:rPr>
          <w:rFonts w:ascii="Times-Roman" w:hAnsi="Times-Roman" w:cs="Times-Roman"/>
          <w:b/>
          <w:color w:val="000000"/>
          <w:sz w:val="25"/>
          <w:szCs w:val="23"/>
        </w:rPr>
      </w:pPr>
      <w:r w:rsidRPr="00FB0099">
        <w:rPr>
          <w:rFonts w:ascii="Times-Roman" w:hAnsi="Times-Roman" w:cs="Times-Roman"/>
          <w:b/>
          <w:color w:val="000000"/>
          <w:sz w:val="25"/>
          <w:szCs w:val="23"/>
        </w:rPr>
        <w:t>Questi ed altri moduli potranno essere scaricati al seguente indirizzo</w:t>
      </w:r>
    </w:p>
    <w:p w:rsidR="00FB0099" w:rsidRPr="00FB0099" w:rsidRDefault="00FB0099" w:rsidP="00FB0099">
      <w:pPr>
        <w:jc w:val="center"/>
        <w:rPr>
          <w:rFonts w:ascii="Times-Roman" w:hAnsi="Times-Roman" w:cs="Times-Roman"/>
          <w:b/>
          <w:color w:val="000000"/>
          <w:sz w:val="25"/>
          <w:szCs w:val="23"/>
        </w:rPr>
      </w:pPr>
    </w:p>
    <w:p w:rsidR="00FB0099" w:rsidRDefault="002D5DF0" w:rsidP="00FB0099">
      <w:pPr>
        <w:jc w:val="center"/>
      </w:pPr>
      <w:hyperlink r:id="rId12" w:history="1">
        <w:r w:rsidR="00FB0099" w:rsidRPr="00951021">
          <w:rPr>
            <w:rStyle w:val="Collegamentoipertestuale"/>
            <w:rFonts w:ascii="Times-Roman" w:hAnsi="Times-Roman" w:cs="Times-Roman"/>
            <w:sz w:val="49"/>
            <w:szCs w:val="23"/>
          </w:rPr>
          <w:t>www.diocesiassisi.it</w:t>
        </w:r>
      </w:hyperlink>
    </w:p>
    <w:p w:rsidR="00084113" w:rsidRDefault="00084113">
      <w:r>
        <w:br w:type="page"/>
      </w:r>
    </w:p>
    <w:p w:rsidR="00084113" w:rsidRDefault="00084113" w:rsidP="00FB0099">
      <w:pPr>
        <w:jc w:val="center"/>
        <w:rPr>
          <w:rFonts w:ascii="Times-Roman" w:hAnsi="Times-Roman" w:cs="Times-Roman"/>
          <w:color w:val="FF0000"/>
          <w:sz w:val="49"/>
          <w:szCs w:val="23"/>
        </w:rPr>
      </w:pPr>
    </w:p>
    <w:p w:rsidR="00084113" w:rsidRDefault="002D5DF0" w:rsidP="00084113">
      <w:pPr>
        <w:pStyle w:val="Titolo"/>
        <w:rPr>
          <w:szCs w:val="52"/>
        </w:rPr>
      </w:pPr>
      <w:sdt>
        <w:sdtPr>
          <w:rPr>
            <w:rFonts w:asciiTheme="minorHAnsi" w:eastAsiaTheme="minorEastAsia" w:hAnsiTheme="minorHAnsi"/>
            <w:smallCaps w:val="0"/>
            <w:spacing w:val="0"/>
            <w:sz w:val="4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084113" w:rsidRPr="009C548A">
            <w:rPr>
              <w:rFonts w:asciiTheme="minorHAnsi" w:eastAsiaTheme="minorEastAsia" w:hAnsiTheme="minorHAnsi"/>
              <w:smallCaps w:val="0"/>
              <w:spacing w:val="0"/>
              <w:sz w:val="40"/>
            </w:rPr>
            <w:t>Rilevanza civile dell'autorizzazione canonica</w:t>
          </w:r>
        </w:sdtContent>
      </w:sdt>
      <w:r>
        <w:rPr>
          <w:noProof/>
          <w:szCs w:val="52"/>
        </w:rPr>
        <w:pict>
          <v:group id="Gruppo 62" o:spid="_x0000_s1106" style="position:absolute;margin-left:0;margin-top:10in;width:43.2pt;height:43.2pt;z-index:2516828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2NHw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Fp32NHwQAACsLAAAOAAAAAAAAAAAAAAAAAC4CAABkcnMvZTJvRG9jLnhtbFBLAQIt&#10;ABQABgAIAAAAIQCQ/EnS3AAAAAkBAAAPAAAAAAAAAAAAAAAAAHkGAABkcnMvZG93bnJldi54bWxQ&#10;SwUGAAAAAAQABADzAAAAggcAAAAA&#10;">
            <v:oval id="Oval 63" o:spid="_x0000_s110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10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w:r>
      <w:r>
        <w:rPr>
          <w:noProof/>
          <w:szCs w:val="52"/>
        </w:rPr>
        <w:pict>
          <v:group id="Gruppo 59" o:spid="_x0000_s1109" style="position:absolute;margin-left:0;margin-top:10in;width:43.2pt;height:43.2pt;z-index:2516838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aosZxHwQAACsLAAAOAAAAAAAAAAAAAAAAAC4CAABkcnMvZTJvRG9jLnhtbFBLAQIt&#10;ABQABgAIAAAAIQCQ/EnS3AAAAAkBAAAPAAAAAAAAAAAAAAAAAHkGAABkcnMvZG93bnJldi54bWxQ&#10;SwUGAAAAAAQABADzAAAAggcAAAAA&#10;">
            <v:oval id="Oval 60" o:spid="_x0000_s1110"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111"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w:r>
      <w:r>
        <w:rPr>
          <w:noProof/>
          <w:szCs w:val="52"/>
        </w:rPr>
        <w:pict>
          <v:group id="Gruppo 56" o:spid="_x0000_s1112" style="position:absolute;margin-left:0;margin-top:10in;width:43.2pt;height:43.2pt;z-index:2516848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EwGA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51YTAYBAAAKwsAAA4AAAAAAAAAAAAAAAAALgIAAGRycy9lMm9Eb2MueG1sUEsBAi0AFAAGAAgA&#10;AAAhAJD8SdLcAAAACQEAAA8AAAAAAAAAAAAAAAAAcgYAAGRycy9kb3ducmV2LnhtbFBLBQYAAAAA&#10;BAAEAPMAAAB7BwAAAAA=&#10;">
            <v:oval id="Oval 57" o:spid="_x0000_s1113"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114"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w:r>
      <w:r>
        <w:rPr>
          <w:noProof/>
          <w:szCs w:val="52"/>
        </w:rPr>
        <w:pict>
          <v:group id="Gruppo 53" o:spid="_x0000_s1115" style="position:absolute;margin-left:0;margin-top:10in;width:43.2pt;height:43.2pt;z-index:2516858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HKGQ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Wk1HKGQQAACsLAAAOAAAAAAAAAAAAAAAAAC4CAABkcnMvZTJvRG9jLnhtbFBLAQItABQABgAI&#10;AAAAIQCQ/EnS3AAAAAkBAAAPAAAAAAAAAAAAAAAAAHMGAABkcnMvZG93bnJldi54bWxQSwUGAAAA&#10;AAQABADzAAAAfAcAAAAA&#10;">
            <v:oval id="Oval 54" o:spid="_x0000_s1116"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117"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w:r>
      <w:r>
        <w:rPr>
          <w:noProof/>
          <w:szCs w:val="52"/>
        </w:rPr>
        <w:pict>
          <v:group id="Gruppo 50" o:spid="_x0000_s1118" style="position:absolute;margin-left:0;margin-top:10in;width:43.2pt;height:43.2pt;z-index:2516869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6AEgQAACs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GDqroAS&#10;BAAAKwsAAA4AAAAAAAAAAAAAAAAALgIAAGRycy9lMm9Eb2MueG1sUEsBAi0AFAAGAAgAAAAhAJD8&#10;SdLcAAAACQEAAA8AAAAAAAAAAAAAAAAAbAYAAGRycy9kb3ducmV2LnhtbFBLBQYAAAAABAAEAPMA&#10;AAB1BwAAAAA=&#10;">
            <v:oval id="Oval 51" o:spid="_x0000_s1119"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120"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w:r>
      <w:r>
        <w:rPr>
          <w:noProof/>
          <w:szCs w:val="52"/>
        </w:rPr>
        <w:pict>
          <v:group id="Gruppo 47" o:spid="_x0000_s1121" style="position:absolute;margin-left:0;margin-top:10in;width:43.2pt;height:43.2pt;z-index:2516879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IIBo7obBAAAKwsAAA4AAAAAAAAAAAAAAAAALgIAAGRycy9lMm9Eb2MueG1sUEsBAi0AFAAG&#10;AAgAAAAhAJD8SdLcAAAACQEAAA8AAAAAAAAAAAAAAAAAdQYAAGRycy9kb3ducmV2LnhtbFBLBQYA&#10;AAAABAAEAPMAAAB+BwAAAAA=&#10;">
            <v:oval id="Oval 48" o:spid="_x0000_s1122"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123"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w:r>
      <w:r>
        <w:rPr>
          <w:noProof/>
          <w:szCs w:val="52"/>
        </w:rPr>
        <w:pict>
          <v:group id="Gruppo 44" o:spid="_x0000_s1124" style="position:absolute;margin-left:0;margin-top:10in;width:43.2pt;height:43.2pt;z-index:2516889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HLIA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JC4hyyAEAAArCwAADgAAAAAAAAAAAAAAAAAuAgAAZHJzL2Uyb0RvYy54bWxQSwEC&#10;LQAUAAYACAAAACEAkPxJ0twAAAAJAQAADwAAAAAAAAAAAAAAAAB6BgAAZHJzL2Rvd25yZXYueG1s&#10;UEsFBgAAAAAEAAQA8wAAAIMHAAAAAA==&#10;">
            <v:oval id="Oval 45" o:spid="_x0000_s112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12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w:r>
      <w:r>
        <w:rPr>
          <w:noProof/>
          <w:szCs w:val="52"/>
        </w:rPr>
        <w:pict>
          <v:group id="Gruppo 41" o:spid="_x0000_s1127" style="position:absolute;margin-left:0;margin-top:10in;width:43.2pt;height:43.2pt;z-index:251689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Y7qkLhoEAAArCwAADgAAAAAAAAAAAAAAAAAuAgAAZHJzL2Uyb0RvYy54bWxQSwECLQAUAAYA&#10;CAAAACEAkPxJ0twAAAAJAQAADwAAAAAAAAAAAAAAAAB0BgAAZHJzL2Rvd25yZXYueG1sUEsFBgAA&#10;AAAEAAQA8wAAAH0HAAAAAA==&#10;">
            <v:oval id="Oval 42" o:spid="_x0000_s1128"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129"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w:r>
      <w:r>
        <w:rPr>
          <w:noProof/>
          <w:szCs w:val="52"/>
        </w:rPr>
        <w:pict>
          <v:group id="Gruppo 38" o:spid="_x0000_s1130" style="position:absolute;margin-left:0;margin-top:10in;width:43.2pt;height:43.2pt;z-index:251691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tIQ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&#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EUbn60hBAAAKwsAAA4AAAAAAAAAAAAAAAAALgIAAGRycy9lMm9Eb2MueG1sUEsB&#10;Ai0AFAAGAAgAAAAhAJD8SdLcAAAACQEAAA8AAAAAAAAAAAAAAAAAewYAAGRycy9kb3ducmV2Lnht&#10;bFBLBQYAAAAABAAEAPMAAACEBwAAAAA=&#10;">
            <v:oval id="Oval 39" o:spid="_x0000_s1131"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132"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w:r>
      <w:r>
        <w:rPr>
          <w:noProof/>
          <w:szCs w:val="52"/>
        </w:rPr>
        <w:pict>
          <v:group id="Gruppo 35" o:spid="_x0000_s1133" style="position:absolute;margin-left:0;margin-top:10in;width:43.2pt;height:43.2pt;z-index:251692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ihHg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nw+KEeBAAAKwsAAA4AAAAAAAAAAAAAAAAALgIAAGRycy9lMm9Eb2MueG1sUEsBAi0A&#10;FAAGAAgAAAAhAJD8SdLcAAAACQEAAA8AAAAAAAAAAAAAAAAAeAYAAGRycy9kb3ducmV2LnhtbFBL&#10;BQYAAAAABAAEAPMAAACBBwAAAAA=&#10;">
            <v:oval id="Oval 36" o:spid="_x0000_s1134"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135"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w:r>
      <w:r>
        <w:rPr>
          <w:noProof/>
          <w:szCs w:val="52"/>
        </w:rPr>
        <w:pict>
          <v:group id="Gruppo 32" o:spid="_x0000_s1136" style="position:absolute;margin-left:0;margin-top:10in;width:43.2pt;height:43.2pt;z-index:251693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crIA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RO7HKyAEAAArCwAADgAAAAAAAAAAAAAAAAAuAgAAZHJzL2Uyb0RvYy54bWxQSwEC&#10;LQAUAAYACAAAACEAkPxJ0twAAAAJAQAADwAAAAAAAAAAAAAAAAB6BgAAZHJzL2Rvd25yZXYueG1s&#10;UEsFBgAAAAAEAAQA8wAAAIMHAAAAAA==&#10;">
            <v:oval id="Oval 33" o:spid="_x0000_s113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13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w:r>
      <w:r>
        <w:rPr>
          <w:noProof/>
          <w:szCs w:val="52"/>
        </w:rPr>
        <w:pict>
          <v:group id="Gruppo 29" o:spid="_x0000_s1139" style="position:absolute;margin-left:0;margin-top:10in;width:43.2pt;height:43.2pt;z-index:2516940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IvTGyCAEAAArCwAADgAAAAAAAAAAAAAAAAAuAgAAZHJzL2Uyb0RvYy54bWxQSwEC&#10;LQAUAAYACAAAACEAkPxJ0twAAAAJAQAADwAAAAAAAAAAAAAAAAB6BgAAZHJzL2Rvd25yZXYueG1s&#10;UEsFBgAAAAAEAAQA8wAAAIMHAAAAAA==&#10;">
            <v:oval id="Oval 30" o:spid="_x0000_s1140"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141"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w:r>
      <w:r>
        <w:rPr>
          <w:noProof/>
          <w:szCs w:val="52"/>
        </w:rPr>
        <w:pict>
          <v:group id="Gruppo 26" o:spid="_x0000_s1142" style="position:absolute;margin-left:0;margin-top:10in;width:43.2pt;height:43.2pt;z-index:2516951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pjFw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Gru6YxcEAAArCwAADgAAAAAAAAAAAAAAAAAuAgAAZHJzL2Uyb0RvYy54bWxQSwECLQAUAAYACAAA&#10;ACEAkPxJ0twAAAAJAQAADwAAAAAAAAAAAAAAAABxBgAAZHJzL2Rvd25yZXYueG1sUEsFBgAAAAAE&#10;AAQA8wAAAHoHAAAAAA==&#10;">
            <v:oval id="Oval 27" o:spid="_x0000_s1143"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144"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w:r>
      <w:r>
        <w:rPr>
          <w:noProof/>
          <w:szCs w:val="52"/>
        </w:rPr>
        <w:pict>
          <v:group id="Gruppo 23" o:spid="_x0000_s1145" style="position:absolute;margin-left:0;margin-top:10in;width:43.2pt;height:43.2pt;z-index:2516961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CXYqZGQQAACsLAAAOAAAAAAAAAAAAAAAAAC4CAABkcnMvZTJvRG9jLnhtbFBLAQItABQABgAI&#10;AAAAIQCQ/EnS3AAAAAkBAAAPAAAAAAAAAAAAAAAAAHMGAABkcnMvZG93bnJldi54bWxQSwUGAAAA&#10;AAQABADzAAAAfAcAAAAA&#10;">
            <v:oval id="Oval 24" o:spid="_x0000_s1146"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147"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w:r>
      <w:r>
        <w:rPr>
          <w:noProof/>
          <w:szCs w:val="52"/>
        </w:rPr>
        <w:pict>
          <v:group id="Gruppo 20" o:spid="_x0000_s1148" style="position:absolute;margin-left:0;margin-top:10in;width:43.2pt;height:43.2pt;z-index:2516971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XTEgQAACs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HQkddMS&#10;BAAAKwsAAA4AAAAAAAAAAAAAAAAALgIAAGRycy9lMm9Eb2MueG1sUEsBAi0AFAAGAAgAAAAhAJD8&#10;SdLcAAAACQEAAA8AAAAAAAAAAAAAAAAAbAYAAGRycy9kb3ducmV2LnhtbFBLBQYAAAAABAAEAPMA&#10;AAB1BwAAAAA=&#10;">
            <v:oval id="Oval 21" o:spid="_x0000_s1149"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150"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w:r>
      <w:r>
        <w:rPr>
          <w:noProof/>
          <w:szCs w:val="52"/>
        </w:rPr>
        <w:pict>
          <v:group id="Gruppo 17" o:spid="_x0000_s1151" style="position:absolute;margin-left:0;margin-top:10in;width:43.2pt;height:43.2pt;z-index:2516981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kcGg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A0gZHBoEAAArCwAADgAAAAAAAAAAAAAAAAAuAgAAZHJzL2Uyb0RvYy54bWxQSwECLQAUAAYA&#10;CAAAACEAkPxJ0twAAAAJAQAADwAAAAAAAAAAAAAAAAB0BgAAZHJzL2Rvd25yZXYueG1sUEsFBgAA&#10;AAAEAAQA8wAAAH0HAAAAAA==&#10;">
            <v:oval id="Oval 18" o:spid="_x0000_s1152"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153"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w:r>
      <w:r>
        <w:rPr>
          <w:noProof/>
          <w:szCs w:val="52"/>
        </w:rPr>
        <w:pict>
          <v:group id="Gruppo 14" o:spid="_x0000_s1154" style="position:absolute;margin-left:0;margin-top:10in;width:43.2pt;height:43.2pt;z-index:2516992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ttHw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lZ5ttHwQAACsLAAAOAAAAAAAAAAAAAAAAAC4CAABkcnMvZTJvRG9jLnhtbFBLAQIt&#10;ABQABgAIAAAAIQCQ/EnS3AAAAAkBAAAPAAAAAAAAAAAAAAAAAHkGAABkcnMvZG93bnJldi54bWxQ&#10;SwUGAAAAAAQABADzAAAAggcAAAAA&#10;">
            <v:oval id="Oval 15" o:spid="_x0000_s115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15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w:r>
      <w:r>
        <w:rPr>
          <w:noProof/>
          <w:szCs w:val="52"/>
        </w:rPr>
        <w:pict>
          <v:group id="Gruppo 11" o:spid="_x0000_s1157" style="position:absolute;margin-left:0;margin-top:10in;width:43.2pt;height:43.2pt;z-index:2517002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4vMeiBoEAAArCwAADgAAAAAAAAAAAAAAAAAuAgAAZHJzL2Uyb0RvYy54bWxQSwECLQAUAAYA&#10;CAAAACEAkPxJ0twAAAAJAQAADwAAAAAAAAAAAAAAAAB0BgAAZHJzL2Rvd25yZXYueG1sUEsFBgAA&#10;AAAEAAQA8wAAAH0HAAAAAA==&#10;">
            <v:oval id="Oval 12" o:spid="_x0000_s1158"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159"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w:r>
      <w:r>
        <w:rPr>
          <w:noProof/>
          <w:szCs w:val="52"/>
        </w:rPr>
        <w:pict>
          <v:group id="Gruppo 8" o:spid="_x0000_s1160" style="position:absolute;margin-left:0;margin-top:10in;width:43.2pt;height:43.2pt;z-index:2517012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J8IA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3/QyfCAEAAAnCwAADgAAAAAAAAAAAAAAAAAuAgAAZHJzL2Uyb0RvYy54bWxQSwEC&#10;LQAUAAYACAAAACEAkPxJ0twAAAAJAQAADwAAAAAAAAAAAAAAAAB6BgAAZHJzL2Rvd25yZXYueG1s&#10;UEsFBgAAAAAEAAQA8wAAAIMHAAAAAA==&#10;">
            <v:oval id="Oval 9" o:spid="_x0000_s1161"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162"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w:r>
      <w:r>
        <w:rPr>
          <w:noProof/>
          <w:szCs w:val="52"/>
        </w:rPr>
        <w:pict>
          <v:group id="Gruppo 5" o:spid="_x0000_s1163" style="position:absolute;margin-left:0;margin-top:10in;width:43.2pt;height:43.2pt;z-index:2517022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hNHAQAACU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bPQhNHAQAACULAAAOAAAAAAAAAAAAAAAAAC4CAABkcnMvZTJvRG9jLnhtbFBLAQItABQA&#10;BgAIAAAAIQCQ/EnS3AAAAAkBAAAPAAAAAAAAAAAAAAAAAHYGAABkcnMvZG93bnJldi54bWxQSwUG&#10;AAAAAAQABADzAAAAfwcAAAAA&#10;">
            <v:oval id="Oval 6" o:spid="_x0000_s1164"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165"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w:r>
      <w:r>
        <w:rPr>
          <w:noProof/>
          <w:szCs w:val="52"/>
        </w:rPr>
        <w:pict>
          <v:group id="Gruppo 2" o:spid="_x0000_s1166" style="position:absolute;margin-left:0;margin-top:10in;width:43.2pt;height:43.2pt;z-index:2517032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KSZl3B0EAAAlCwAADgAAAAAAAAAAAAAAAAAuAgAAZHJzL2Uyb0RvYy54bWxQSwECLQAU&#10;AAYACAAAACEAkPxJ0twAAAAJAQAADwAAAAAAAAAAAAAAAAB3BgAAZHJzL2Rvd25yZXYueG1sUEsF&#10;BgAAAAAEAAQA8wAAAIAHAAAAAA==&#10;">
            <v:oval id="Oval 3" o:spid="_x0000_s116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16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w:r>
    </w:p>
    <w:p w:rsidR="00084113" w:rsidRPr="009C548A" w:rsidRDefault="002D5DF0" w:rsidP="00084113">
      <w:pPr>
        <w:pStyle w:val="Sottotitolo"/>
        <w:jc w:val="center"/>
        <w:rPr>
          <w:b/>
          <w:color w:val="000000" w:themeColor="text1"/>
        </w:rPr>
      </w:pPr>
      <w:sdt>
        <w:sdtPr>
          <w:rPr>
            <w:b/>
            <w:color w:val="000000" w:themeColor="text1"/>
          </w:rPr>
          <w:id w:val="221498499"/>
          <w:dataBinding w:prefixMappings="xmlns:ns0='http://purl.org/dc/elements/1.1/' xmlns:ns1='http://schemas.openxmlformats.org/package/2006/metadata/core-properties' " w:xpath="/ns1:coreProperties[1]/ns0:subject[1]" w:storeItemID="{6C3C8BC8-F283-45AE-878A-BAB7291924A1}"/>
          <w:text/>
        </w:sdtPr>
        <w:sdtEndPr/>
        <w:sdtContent>
          <w:r w:rsidR="00084113">
            <w:rPr>
              <w:b/>
              <w:color w:val="000000" w:themeColor="text1"/>
            </w:rPr>
            <w:t>per Parrocchie ed Enti diocesani</w:t>
          </w:r>
        </w:sdtContent>
      </w:sdt>
    </w:p>
    <w:p w:rsidR="00084113" w:rsidRDefault="00084113" w:rsidP="00084113">
      <w:pPr>
        <w:jc w:val="both"/>
        <w:rPr>
          <w:color w:val="auto"/>
          <w:sz w:val="24"/>
        </w:rPr>
      </w:pPr>
    </w:p>
    <w:p w:rsidR="00084113" w:rsidRDefault="00084113" w:rsidP="00084113">
      <w:pPr>
        <w:jc w:val="both"/>
        <w:rPr>
          <w:b/>
          <w:bCs/>
          <w:color w:val="auto"/>
          <w:sz w:val="24"/>
        </w:rPr>
      </w:pPr>
      <w:r w:rsidRPr="009C548A">
        <w:rPr>
          <w:color w:val="auto"/>
          <w:sz w:val="24"/>
        </w:rPr>
        <w:t xml:space="preserve">Si ricorda che, in forza dell'art. 7, comma 5 dell'Accordo di revisione del Concordato lateranense e dell'art. 18 della Legge 20 maggio 1985, n. 222, i controlli canonici </w:t>
      </w:r>
      <w:r w:rsidRPr="00084113">
        <w:rPr>
          <w:bCs/>
          <w:color w:val="auto"/>
          <w:sz w:val="24"/>
        </w:rPr>
        <w:t>hanno rilevanza anche</w:t>
      </w:r>
      <w:r w:rsidRPr="00084113">
        <w:rPr>
          <w:color w:val="auto"/>
          <w:sz w:val="24"/>
        </w:rPr>
        <w:t xml:space="preserve"> </w:t>
      </w:r>
      <w:r w:rsidRPr="00084113">
        <w:rPr>
          <w:bCs/>
          <w:color w:val="auto"/>
          <w:sz w:val="24"/>
        </w:rPr>
        <w:t>per la validità e l'efficacia degli atti nell'ordinamento civile</w:t>
      </w:r>
      <w:r w:rsidRPr="00084113">
        <w:rPr>
          <w:color w:val="auto"/>
          <w:sz w:val="24"/>
        </w:rPr>
        <w:t>.</w:t>
      </w:r>
      <w:r w:rsidRPr="009C548A">
        <w:rPr>
          <w:color w:val="auto"/>
          <w:sz w:val="24"/>
        </w:rPr>
        <w:t xml:space="preserve"> </w:t>
      </w:r>
      <w:r w:rsidRPr="00084113">
        <w:rPr>
          <w:b/>
          <w:bCs/>
          <w:i/>
          <w:color w:val="auto"/>
          <w:sz w:val="24"/>
          <w:u w:val="single"/>
        </w:rPr>
        <w:t>Pertanto, la mancanza dell'autorizzazione può</w:t>
      </w:r>
      <w:r w:rsidRPr="00084113">
        <w:rPr>
          <w:i/>
          <w:color w:val="auto"/>
          <w:sz w:val="24"/>
          <w:u w:val="single"/>
        </w:rPr>
        <w:t xml:space="preserve"> </w:t>
      </w:r>
      <w:r w:rsidRPr="00084113">
        <w:rPr>
          <w:b/>
          <w:bCs/>
          <w:i/>
          <w:color w:val="auto"/>
          <w:sz w:val="24"/>
          <w:u w:val="single"/>
        </w:rPr>
        <w:t>comportare l'invalidità dell'atto, oltre che per</w:t>
      </w:r>
      <w:r w:rsidRPr="00084113">
        <w:rPr>
          <w:i/>
          <w:color w:val="auto"/>
          <w:sz w:val="24"/>
          <w:u w:val="single"/>
        </w:rPr>
        <w:t xml:space="preserve"> </w:t>
      </w:r>
      <w:r w:rsidRPr="00084113">
        <w:rPr>
          <w:b/>
          <w:bCs/>
          <w:i/>
          <w:color w:val="auto"/>
          <w:sz w:val="24"/>
          <w:u w:val="single"/>
        </w:rPr>
        <w:t>l'ordinamento canonico, anche per quello civile, con le</w:t>
      </w:r>
      <w:r w:rsidRPr="00084113">
        <w:rPr>
          <w:i/>
          <w:color w:val="auto"/>
          <w:sz w:val="24"/>
          <w:u w:val="single"/>
        </w:rPr>
        <w:t xml:space="preserve"> </w:t>
      </w:r>
      <w:r w:rsidRPr="00084113">
        <w:rPr>
          <w:b/>
          <w:bCs/>
          <w:i/>
          <w:color w:val="auto"/>
          <w:sz w:val="24"/>
          <w:u w:val="single"/>
        </w:rPr>
        <w:t>conseguenze del caso a carico dell'Ente e dei suoi Legali</w:t>
      </w:r>
      <w:r w:rsidRPr="00084113">
        <w:rPr>
          <w:i/>
          <w:color w:val="auto"/>
          <w:sz w:val="24"/>
          <w:u w:val="single"/>
        </w:rPr>
        <w:t xml:space="preserve"> </w:t>
      </w:r>
      <w:r w:rsidRPr="00084113">
        <w:rPr>
          <w:b/>
          <w:bCs/>
          <w:i/>
          <w:color w:val="auto"/>
          <w:sz w:val="24"/>
          <w:u w:val="single"/>
        </w:rPr>
        <w:t>rappresentanti</w:t>
      </w:r>
      <w:r w:rsidRPr="009C548A">
        <w:rPr>
          <w:b/>
          <w:bCs/>
          <w:color w:val="auto"/>
          <w:sz w:val="24"/>
        </w:rPr>
        <w:t>.</w:t>
      </w:r>
    </w:p>
    <w:p w:rsidR="00084113" w:rsidRPr="009C548A" w:rsidRDefault="00084113" w:rsidP="00084113">
      <w:pPr>
        <w:jc w:val="both"/>
        <w:rPr>
          <w:color w:val="auto"/>
          <w:sz w:val="24"/>
        </w:rPr>
      </w:pPr>
    </w:p>
    <w:p w:rsidR="00084113" w:rsidRDefault="00084113" w:rsidP="00084113">
      <w:pPr>
        <w:spacing w:line="240" w:lineRule="auto"/>
        <w:jc w:val="center"/>
        <w:rPr>
          <w:b/>
          <w:bCs/>
          <w:color w:val="auto"/>
        </w:rPr>
      </w:pPr>
      <w:r w:rsidRPr="002629BD">
        <w:rPr>
          <w:b/>
          <w:bCs/>
          <w:color w:val="auto"/>
        </w:rPr>
        <w:t>------------</w:t>
      </w:r>
    </w:p>
    <w:p w:rsidR="00084113" w:rsidRPr="002629BD" w:rsidRDefault="00084113" w:rsidP="00084113">
      <w:pPr>
        <w:spacing w:line="240" w:lineRule="auto"/>
        <w:jc w:val="center"/>
        <w:rPr>
          <w:b/>
          <w:bCs/>
          <w:color w:val="auto"/>
        </w:rPr>
      </w:pPr>
    </w:p>
    <w:p w:rsidR="00084113" w:rsidRPr="00084113" w:rsidRDefault="00084113" w:rsidP="00084113">
      <w:pPr>
        <w:spacing w:line="360" w:lineRule="auto"/>
        <w:jc w:val="both"/>
        <w:rPr>
          <w:color w:val="auto"/>
          <w:sz w:val="24"/>
        </w:rPr>
      </w:pPr>
      <w:r w:rsidRPr="00084113">
        <w:rPr>
          <w:color w:val="auto"/>
          <w:sz w:val="24"/>
        </w:rPr>
        <w:t xml:space="preserve">Per dare concreta attuazione all’iter indicato nel decreto vescovile </w:t>
      </w:r>
      <w:proofErr w:type="spellStart"/>
      <w:r w:rsidRPr="0077305A">
        <w:rPr>
          <w:color w:val="auto"/>
          <w:sz w:val="24"/>
        </w:rPr>
        <w:t>Prot</w:t>
      </w:r>
      <w:proofErr w:type="spellEnd"/>
      <w:r w:rsidRPr="0077305A">
        <w:rPr>
          <w:color w:val="auto"/>
          <w:sz w:val="24"/>
        </w:rPr>
        <w:t xml:space="preserve">. N. </w:t>
      </w:r>
      <w:r w:rsidR="0077305A" w:rsidRPr="0077305A">
        <w:rPr>
          <w:color w:val="auto"/>
          <w:sz w:val="24"/>
        </w:rPr>
        <w:t>S-45/2013</w:t>
      </w:r>
      <w:r w:rsidRPr="0077305A">
        <w:rPr>
          <w:color w:val="auto"/>
          <w:sz w:val="24"/>
        </w:rPr>
        <w:t xml:space="preserve"> del </w:t>
      </w:r>
      <w:r w:rsidR="0077305A" w:rsidRPr="0077305A">
        <w:rPr>
          <w:color w:val="auto"/>
          <w:sz w:val="24"/>
        </w:rPr>
        <w:t>10</w:t>
      </w:r>
      <w:r w:rsidRPr="0077305A">
        <w:rPr>
          <w:color w:val="auto"/>
          <w:sz w:val="24"/>
        </w:rPr>
        <w:t>/</w:t>
      </w:r>
      <w:r w:rsidR="0077305A" w:rsidRPr="0077305A">
        <w:rPr>
          <w:color w:val="auto"/>
          <w:sz w:val="24"/>
        </w:rPr>
        <w:t>04</w:t>
      </w:r>
      <w:r w:rsidRPr="0077305A">
        <w:rPr>
          <w:color w:val="auto"/>
          <w:sz w:val="24"/>
        </w:rPr>
        <w:t>/201</w:t>
      </w:r>
      <w:r w:rsidR="0077305A" w:rsidRPr="0077305A">
        <w:rPr>
          <w:color w:val="auto"/>
          <w:sz w:val="24"/>
        </w:rPr>
        <w:t>3</w:t>
      </w:r>
      <w:r w:rsidRPr="00084113">
        <w:rPr>
          <w:color w:val="auto"/>
          <w:sz w:val="24"/>
        </w:rPr>
        <w:t xml:space="preserve"> e per favorire, da parte degli Uffici diocesani preposti, l’esame delle pratiche di straordinaria amministrazione, si offrono nelle pagine seguenti, alcuni modelli di domanda con indicati i documenti che necessariamente devono essere allegati.</w:t>
      </w:r>
    </w:p>
    <w:p w:rsidR="00FB0099" w:rsidRDefault="00FB0099">
      <w:pPr>
        <w:rPr>
          <w:rFonts w:ascii="Times-Roman" w:hAnsi="Times-Roman" w:cs="Times-Roman"/>
          <w:color w:val="FF0000"/>
          <w:sz w:val="49"/>
          <w:szCs w:val="23"/>
        </w:rPr>
      </w:pPr>
      <w:r>
        <w:rPr>
          <w:rFonts w:ascii="Times-Roman" w:hAnsi="Times-Roman" w:cs="Times-Roman"/>
          <w:color w:val="FF0000"/>
          <w:sz w:val="49"/>
          <w:szCs w:val="23"/>
        </w:rPr>
        <w:br w:type="page"/>
      </w:r>
    </w:p>
    <w:p w:rsidR="008D6E68" w:rsidRPr="008D6E68" w:rsidRDefault="002D5DF0" w:rsidP="008D6E68">
      <w:pPr>
        <w:numPr>
          <w:ilvl w:val="0"/>
          <w:numId w:val="15"/>
        </w:numPr>
        <w:spacing w:after="0" w:line="240" w:lineRule="auto"/>
        <w:jc w:val="both"/>
        <w:rPr>
          <w:rFonts w:ascii="Times New Roman" w:hAnsi="Times New Roman" w:cs="Times New Roman"/>
          <w:color w:val="auto"/>
          <w:sz w:val="22"/>
        </w:rPr>
      </w:pPr>
      <w:r>
        <w:rPr>
          <w:rFonts w:ascii="Times New Roman" w:hAnsi="Times New Roman" w:cs="Times New Roman"/>
          <w:noProof/>
          <w:color w:val="auto"/>
          <w:sz w:val="22"/>
        </w:rPr>
        <w:lastRenderedPageBreak/>
        <w:pict>
          <v:rect id="_x0000_s1102" style="position:absolute;left:0;text-align:left;margin-left:-12.4pt;margin-top:-11pt;width:490.5pt;height:753.75pt;z-index:-251637760" fillcolor="#aebad5 [3208]" strokecolor="#f2f2f2 [3041]" strokeweight="3pt">
            <v:shadow on="t" type="perspective" color="#41547e [1608]" opacity=".5" offset="1pt" offset2="-1pt"/>
          </v:rect>
        </w:pict>
      </w:r>
      <w:r w:rsidR="008D6E68" w:rsidRPr="008D6E68">
        <w:rPr>
          <w:rFonts w:ascii="Times New Roman" w:hAnsi="Times New Roman" w:cs="Times New Roman"/>
          <w:color w:val="auto"/>
          <w:sz w:val="22"/>
        </w:rPr>
        <w:t>Visto il can. 1281 § 2 del Codice di Diritto Canonico;</w:t>
      </w:r>
    </w:p>
    <w:p w:rsidR="008D6E68" w:rsidRPr="008D6E68" w:rsidRDefault="008D6E68" w:rsidP="008D6E68">
      <w:pPr>
        <w:numPr>
          <w:ilvl w:val="0"/>
          <w:numId w:val="15"/>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 xml:space="preserve">visti i </w:t>
      </w:r>
      <w:proofErr w:type="spellStart"/>
      <w:r w:rsidRPr="008D6E68">
        <w:rPr>
          <w:rFonts w:ascii="Times New Roman" w:hAnsi="Times New Roman" w:cs="Times New Roman"/>
          <w:color w:val="auto"/>
          <w:sz w:val="22"/>
        </w:rPr>
        <w:t>cann</w:t>
      </w:r>
      <w:proofErr w:type="spellEnd"/>
      <w:r w:rsidRPr="008D6E68">
        <w:rPr>
          <w:rFonts w:ascii="Times New Roman" w:hAnsi="Times New Roman" w:cs="Times New Roman"/>
          <w:color w:val="auto"/>
          <w:sz w:val="22"/>
        </w:rPr>
        <w:t>. 1291 e 1295 del Codice di Diritto Canonico, relativi, rispettivamente, alle alienazioni e ai negozi che possono peggiorare lo stato patrimoniale delle persone giuridiche pubbliche, nonché il can. 1297, relativo alle locazioni, con le ulteriori determinazioni contenute nella delibera n. 38 della Conferenza Episcopale Italiana;</w:t>
      </w:r>
    </w:p>
    <w:p w:rsidR="008D6E68" w:rsidRDefault="008D6E68" w:rsidP="008D6E68">
      <w:pPr>
        <w:numPr>
          <w:ilvl w:val="0"/>
          <w:numId w:val="15"/>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sentito il parere del Consiglio Diocesano per gli Affari Economici in data 28 aprile 2006,</w:t>
      </w:r>
    </w:p>
    <w:p w:rsidR="008D6E68" w:rsidRPr="008D6E68" w:rsidRDefault="008D6E68" w:rsidP="008D6E68">
      <w:pPr>
        <w:spacing w:line="240" w:lineRule="auto"/>
        <w:jc w:val="both"/>
        <w:rPr>
          <w:rFonts w:ascii="Times New Roman" w:hAnsi="Times New Roman" w:cs="Times New Roman"/>
          <w:color w:val="auto"/>
        </w:rPr>
      </w:pPr>
      <w:r w:rsidRPr="008D6E68">
        <w:rPr>
          <w:rFonts w:ascii="Times New Roman" w:hAnsi="Times New Roman" w:cs="Times New Roman"/>
          <w:color w:val="auto"/>
          <w:sz w:val="22"/>
        </w:rPr>
        <w:t xml:space="preserve">con il presente </w:t>
      </w:r>
    </w:p>
    <w:p w:rsidR="008D6E68" w:rsidRPr="008D6E68" w:rsidRDefault="008D6E68" w:rsidP="008D6E68">
      <w:pPr>
        <w:pStyle w:val="Titolo1"/>
        <w:jc w:val="center"/>
        <w:rPr>
          <w:rFonts w:ascii="Times New Roman" w:hAnsi="Times New Roman" w:cs="Times New Roman"/>
          <w:b/>
          <w:color w:val="auto"/>
          <w:sz w:val="24"/>
        </w:rPr>
      </w:pPr>
      <w:r w:rsidRPr="008D6E68">
        <w:rPr>
          <w:rFonts w:ascii="Times New Roman" w:hAnsi="Times New Roman" w:cs="Times New Roman"/>
          <w:b/>
          <w:color w:val="auto"/>
          <w:sz w:val="24"/>
        </w:rPr>
        <w:t>DECRETO</w:t>
      </w:r>
    </w:p>
    <w:p w:rsidR="008D6E68" w:rsidRPr="008D6E68" w:rsidRDefault="008D6E68" w:rsidP="008D6E68">
      <w:pPr>
        <w:jc w:val="both"/>
        <w:rPr>
          <w:rFonts w:ascii="Times New Roman" w:hAnsi="Times New Roman" w:cs="Times New Roman"/>
          <w:color w:val="auto"/>
          <w:sz w:val="22"/>
        </w:rPr>
      </w:pPr>
      <w:r w:rsidRPr="008D6E68">
        <w:rPr>
          <w:rFonts w:ascii="Times New Roman" w:hAnsi="Times New Roman" w:cs="Times New Roman"/>
          <w:color w:val="auto"/>
          <w:sz w:val="22"/>
        </w:rPr>
        <w:t>stabilisco che sono da considerarsi atti di straordinaria amministrazione, per le persone giuridiche a me soggette: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l’alienazione di beni immobili di qualunque valore;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l’alienazione di beni mobili di valore superiore a un quinto della somma minima stabilita dalla Conferenza Episcopale Italiana per gli atti di cui al can. 1291;</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ogni disposizione pregiudizievole per il patrimonio, quali, ad esempio, la concessione di usufrutto, di comodato, di diritto di superficie, di servitù, di enfiteusi o affrancazione di enfiteusi, di ipoteca, di pegno o di fideiussione;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l’acquisto a titolo oneroso di immobili;</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 mutazione della destinazione d’uso di immobili;</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 xml:space="preserve">l’accettazione di donazioni, eredità e  legati; </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 rinuncia a donazioni, eredità, legati e diritti in genere;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l’esecuzione di lavori di costruzione, ristrutturazione, restauro e risanamento conservativo, straordinaria manutenzione di qualunque valore;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 xml:space="preserve"> l’affidamento o la revoca di incarichi a studi tecnici e imprese  per i lavori di  cui  al  n. 8.;</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ogni atto relativo a beni immobili o mobili di interesse artistico, storico o culturale;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l’inizio, il subentro o la cessione di attività imprenditoriali o commerciali;</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 costituzione o la partecipazione in società di qualunque tipo;</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 costituzione di un ramo di attività ONLUS;</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 contrazione di debiti di qualsiasi tipo con istituti di credito, persone giuridiche, enti di fatto, persone fisiche;</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la decisione di nuove voci di spesa rispetto a quelle indicate nel preventivo approvato;</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 xml:space="preserve">l’assunzione di personale dipendente e la stipulazione di contratti per  prestazioni non aventi carattere occasionale; </w:t>
      </w:r>
    </w:p>
    <w:p w:rsidR="008D6E68" w:rsidRP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 xml:space="preserve">la costituzione quale parte attiva e passiva in un giudizio avanti le autorità giudiziarie, i collegi arbitrali e le giurisdizioni amministrative e speciali dello Stato; </w:t>
      </w:r>
    </w:p>
    <w:p w:rsidR="008D6E68" w:rsidRDefault="008D6E68" w:rsidP="008D6E68">
      <w:pPr>
        <w:numPr>
          <w:ilvl w:val="0"/>
          <w:numId w:val="16"/>
        </w:numPr>
        <w:spacing w:after="0"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per le parrocchie, l’ospitalità permanente a qualsiasi persona non facente parte del clero parrocchiale.</w:t>
      </w:r>
    </w:p>
    <w:p w:rsidR="008D6E68" w:rsidRPr="008D6E68" w:rsidRDefault="008D6E68" w:rsidP="008D6E68">
      <w:pPr>
        <w:spacing w:after="0" w:line="240" w:lineRule="auto"/>
        <w:jc w:val="both"/>
        <w:rPr>
          <w:rFonts w:ascii="Times New Roman" w:hAnsi="Times New Roman" w:cs="Times New Roman"/>
          <w:color w:val="auto"/>
          <w:sz w:val="22"/>
        </w:rPr>
      </w:pPr>
    </w:p>
    <w:p w:rsidR="008D6E68" w:rsidRPr="008D6E68" w:rsidRDefault="008D6E68" w:rsidP="008D6E68">
      <w:pPr>
        <w:jc w:val="both"/>
        <w:rPr>
          <w:rFonts w:ascii="Times New Roman" w:hAnsi="Times New Roman" w:cs="Times New Roman"/>
          <w:color w:val="auto"/>
          <w:sz w:val="22"/>
        </w:rPr>
      </w:pPr>
      <w:r w:rsidRPr="008D6E68">
        <w:rPr>
          <w:rFonts w:ascii="Times New Roman" w:hAnsi="Times New Roman" w:cs="Times New Roman"/>
          <w:color w:val="auto"/>
          <w:sz w:val="22"/>
        </w:rPr>
        <w:t>Per porre validamente quanto sopra specificato, è necessaria l’autorizzazione scritta dell’Ordinario del luogo.</w:t>
      </w:r>
      <w:r>
        <w:rPr>
          <w:rFonts w:ascii="Times New Roman" w:hAnsi="Times New Roman" w:cs="Times New Roman"/>
          <w:color w:val="auto"/>
          <w:sz w:val="22"/>
        </w:rPr>
        <w:t xml:space="preserve"> </w:t>
      </w:r>
      <w:r w:rsidRPr="008D6E68">
        <w:rPr>
          <w:rFonts w:ascii="Times New Roman" w:hAnsi="Times New Roman" w:cs="Times New Roman"/>
          <w:color w:val="auto"/>
          <w:sz w:val="22"/>
        </w:rPr>
        <w:t>Alla richiesta di autorizzazione deve essere allegato il parere del Consiglio per gli Affari Economici dell’ente.</w:t>
      </w:r>
    </w:p>
    <w:p w:rsidR="008D6E68" w:rsidRPr="008D6E68" w:rsidRDefault="008D6E68" w:rsidP="008D6E68">
      <w:pPr>
        <w:jc w:val="both"/>
        <w:rPr>
          <w:rFonts w:ascii="Times New Roman" w:hAnsi="Times New Roman" w:cs="Times New Roman"/>
          <w:color w:val="auto"/>
          <w:sz w:val="22"/>
        </w:rPr>
      </w:pPr>
      <w:r w:rsidRPr="008D6E68">
        <w:rPr>
          <w:rFonts w:ascii="Times New Roman" w:hAnsi="Times New Roman" w:cs="Times New Roman"/>
          <w:color w:val="auto"/>
          <w:sz w:val="22"/>
        </w:rPr>
        <w:t xml:space="preserve">All’Istituto Diocesano per il Sostentamento del Clero, si applicano esclusivamente i summenzionati </w:t>
      </w:r>
      <w:proofErr w:type="spellStart"/>
      <w:r w:rsidRPr="008D6E68">
        <w:rPr>
          <w:rFonts w:ascii="Times New Roman" w:hAnsi="Times New Roman" w:cs="Times New Roman"/>
          <w:color w:val="auto"/>
          <w:sz w:val="22"/>
        </w:rPr>
        <w:t>nn</w:t>
      </w:r>
      <w:proofErr w:type="spellEnd"/>
      <w:r w:rsidRPr="008D6E68">
        <w:rPr>
          <w:rFonts w:ascii="Times New Roman" w:hAnsi="Times New Roman" w:cs="Times New Roman"/>
          <w:color w:val="auto"/>
          <w:sz w:val="22"/>
        </w:rPr>
        <w:t>. 1, 11, 12, 13, 16 e 17. Qualora il valore del bene oggetto della disposizione o il valore per il quale l’Istituto si espone fosse superiore alla somma minima stabilita dalla Conferenza Episcopale Italiana ai sensi del canone 1292 § 1, si applicano anche i nn.3, 4, 7, 8, 14, e il n. 6, limitatamente alle ipotesi in cui gli atti a titolo gratuito siano gravati da condizioni o oneri.</w:t>
      </w:r>
    </w:p>
    <w:p w:rsidR="008D6E68" w:rsidRPr="008D6E68" w:rsidRDefault="008D6E68" w:rsidP="008D6E68">
      <w:pPr>
        <w:jc w:val="both"/>
        <w:rPr>
          <w:rFonts w:ascii="Times New Roman" w:hAnsi="Times New Roman" w:cs="Times New Roman"/>
          <w:color w:val="auto"/>
          <w:sz w:val="22"/>
        </w:rPr>
      </w:pPr>
      <w:r w:rsidRPr="008D6E68">
        <w:rPr>
          <w:rFonts w:ascii="Times New Roman" w:hAnsi="Times New Roman" w:cs="Times New Roman"/>
          <w:color w:val="auto"/>
          <w:sz w:val="22"/>
        </w:rPr>
        <w:t>Assisi, 01 giugno 2006.</w:t>
      </w:r>
    </w:p>
    <w:p w:rsidR="008D6E68" w:rsidRPr="008D6E68" w:rsidRDefault="008D6E68" w:rsidP="008D6E68">
      <w:pPr>
        <w:jc w:val="both"/>
        <w:rPr>
          <w:rFonts w:ascii="Times New Roman" w:hAnsi="Times New Roman" w:cs="Times New Roman"/>
          <w:i/>
          <w:color w:val="auto"/>
          <w:sz w:val="22"/>
        </w:rPr>
      </w:pPr>
      <w:r w:rsidRPr="008D6E68">
        <w:rPr>
          <w:rFonts w:ascii="Times New Roman" w:hAnsi="Times New Roman" w:cs="Times New Roman"/>
          <w:color w:val="auto"/>
          <w:sz w:val="22"/>
        </w:rPr>
        <w:t xml:space="preserve">                                                                                              + </w:t>
      </w:r>
      <w:r w:rsidRPr="008D6E68">
        <w:rPr>
          <w:rFonts w:ascii="Times New Roman" w:hAnsi="Times New Roman" w:cs="Times New Roman"/>
          <w:i/>
          <w:color w:val="auto"/>
          <w:sz w:val="22"/>
        </w:rPr>
        <w:t>Domenico Sorrentino, Arcivescovo</w:t>
      </w:r>
    </w:p>
    <w:p w:rsidR="008D6E68" w:rsidRPr="008D6E68" w:rsidRDefault="008D6E68" w:rsidP="008D6E68">
      <w:pPr>
        <w:spacing w:line="240" w:lineRule="auto"/>
        <w:jc w:val="both"/>
        <w:rPr>
          <w:rFonts w:ascii="Times New Roman" w:hAnsi="Times New Roman" w:cs="Times New Roman"/>
          <w:color w:val="auto"/>
          <w:sz w:val="22"/>
        </w:rPr>
      </w:pPr>
      <w:r w:rsidRPr="008D6E68">
        <w:rPr>
          <w:rFonts w:ascii="Times New Roman" w:hAnsi="Times New Roman" w:cs="Times New Roman"/>
          <w:color w:val="auto"/>
          <w:sz w:val="22"/>
        </w:rPr>
        <w:t xml:space="preserve">                  Il Cancelliere Vescovile</w:t>
      </w:r>
    </w:p>
    <w:p w:rsidR="00FE7A96" w:rsidRPr="008D6E68" w:rsidRDefault="008D6E68" w:rsidP="008D6E68">
      <w:pPr>
        <w:spacing w:line="240" w:lineRule="auto"/>
        <w:jc w:val="both"/>
        <w:rPr>
          <w:rFonts w:ascii="Times New Roman" w:hAnsi="Times New Roman" w:cs="Times New Roman"/>
          <w:color w:val="auto"/>
          <w:sz w:val="22"/>
          <w:szCs w:val="22"/>
        </w:rPr>
      </w:pPr>
      <w:r w:rsidRPr="008D6E68">
        <w:rPr>
          <w:rFonts w:ascii="Times New Roman" w:hAnsi="Times New Roman" w:cs="Times New Roman"/>
          <w:i/>
          <w:color w:val="auto"/>
          <w:sz w:val="22"/>
        </w:rPr>
        <w:t xml:space="preserve">                    don Salvatore Rugolo</w:t>
      </w:r>
      <w:r w:rsidR="00FE7A96" w:rsidRPr="00FB0099">
        <w:rPr>
          <w:color w:val="FF0000"/>
        </w:rPr>
        <w:br w:type="page"/>
      </w:r>
    </w:p>
    <w:p w:rsidR="000D5B5C" w:rsidRDefault="00B03DB3" w:rsidP="000D5B5C">
      <w:pPr>
        <w:jc w:val="center"/>
        <w:rPr>
          <w:b/>
          <w:bCs/>
        </w:rPr>
      </w:pPr>
      <w:r w:rsidRPr="00B03DB3">
        <w:rPr>
          <w:b/>
          <w:bCs/>
        </w:rPr>
        <w:lastRenderedPageBreak/>
        <w:t xml:space="preserve">PROCEDURE DA OSSERVARE PER GLI </w:t>
      </w:r>
    </w:p>
    <w:p w:rsidR="00B03DB3" w:rsidRDefault="00B03DB3" w:rsidP="000D5B5C">
      <w:pPr>
        <w:jc w:val="center"/>
        <w:rPr>
          <w:b/>
          <w:bCs/>
          <w:color w:val="C00000"/>
          <w:sz w:val="28"/>
          <w:u w:val="single"/>
        </w:rPr>
      </w:pPr>
      <w:r w:rsidRPr="00084113">
        <w:rPr>
          <w:b/>
          <w:bCs/>
          <w:color w:val="C00000"/>
          <w:sz w:val="28"/>
          <w:u w:val="single"/>
        </w:rPr>
        <w:t>ATTI DI STRAORDINARIA AMMINISTRAZIONE</w:t>
      </w:r>
    </w:p>
    <w:p w:rsidR="00084113" w:rsidRPr="00084113" w:rsidRDefault="00084113" w:rsidP="000D5B5C">
      <w:pPr>
        <w:jc w:val="center"/>
        <w:rPr>
          <w:b/>
          <w:bCs/>
          <w:color w:val="C00000"/>
          <w:sz w:val="28"/>
          <w:u w:val="single"/>
        </w:rPr>
      </w:pPr>
    </w:p>
    <w:p w:rsidR="00B03DB3" w:rsidRPr="000D5B5C" w:rsidRDefault="00B03DB3" w:rsidP="00B03DB3">
      <w:pPr>
        <w:rPr>
          <w:b/>
          <w:bCs/>
          <w:color w:val="244583" w:themeColor="accent2" w:themeShade="80"/>
          <w:sz w:val="24"/>
        </w:rPr>
      </w:pPr>
      <w:r w:rsidRPr="000D5B5C">
        <w:rPr>
          <w:b/>
          <w:bCs/>
          <w:color w:val="244583" w:themeColor="accent2" w:themeShade="80"/>
          <w:sz w:val="24"/>
        </w:rPr>
        <w:t>2.1 Presentazione della domanda e istruzione della pratica</w:t>
      </w:r>
    </w:p>
    <w:p w:rsidR="00B03DB3" w:rsidRPr="00084113" w:rsidRDefault="00B03DB3" w:rsidP="000D5B5C">
      <w:pPr>
        <w:jc w:val="both"/>
        <w:rPr>
          <w:sz w:val="24"/>
        </w:rPr>
      </w:pPr>
      <w:r w:rsidRPr="00084113">
        <w:rPr>
          <w:b/>
          <w:bCs/>
          <w:sz w:val="24"/>
        </w:rPr>
        <w:t xml:space="preserve">2.1.1 </w:t>
      </w:r>
      <w:r w:rsidRPr="00084113">
        <w:rPr>
          <w:sz w:val="24"/>
        </w:rPr>
        <w:t>La domanda, indirizzata al Vescovo, dovrà essere presentata esclusivamente all’Ufficio</w:t>
      </w:r>
      <w:r w:rsidR="000D5B5C" w:rsidRPr="00084113">
        <w:rPr>
          <w:sz w:val="24"/>
        </w:rPr>
        <w:t xml:space="preserve"> </w:t>
      </w:r>
      <w:r w:rsidRPr="00084113">
        <w:rPr>
          <w:sz w:val="24"/>
        </w:rPr>
        <w:t>Amministrativo Diocesano ed essere sottoscritta dal legale rappresentante e, per le</w:t>
      </w:r>
      <w:r w:rsidR="000D5B5C" w:rsidRPr="00084113">
        <w:rPr>
          <w:sz w:val="24"/>
        </w:rPr>
        <w:t xml:space="preserve"> </w:t>
      </w:r>
      <w:r w:rsidRPr="00084113">
        <w:rPr>
          <w:sz w:val="24"/>
        </w:rPr>
        <w:t>parrocchie, dai componenti il Consiglio Parrocchiale per gli Affari Economici. Per gli enti</w:t>
      </w:r>
      <w:r w:rsidR="000D5B5C" w:rsidRPr="00084113">
        <w:rPr>
          <w:sz w:val="24"/>
        </w:rPr>
        <w:t xml:space="preserve"> </w:t>
      </w:r>
      <w:r w:rsidRPr="00084113">
        <w:rPr>
          <w:sz w:val="24"/>
        </w:rPr>
        <w:t>che hanno il Consiglio di Amministrazione, la domanda, a firma del rappresentante legale,</w:t>
      </w:r>
      <w:r w:rsidR="000D5B5C" w:rsidRPr="00084113">
        <w:rPr>
          <w:sz w:val="24"/>
        </w:rPr>
        <w:t xml:space="preserve"> </w:t>
      </w:r>
      <w:r w:rsidRPr="00084113">
        <w:rPr>
          <w:sz w:val="24"/>
        </w:rPr>
        <w:t>sarà corredata dalla delibera del Consiglio;</w:t>
      </w:r>
    </w:p>
    <w:p w:rsidR="00B03DB3" w:rsidRPr="00084113" w:rsidRDefault="00B03DB3" w:rsidP="000D5B5C">
      <w:pPr>
        <w:jc w:val="both"/>
        <w:rPr>
          <w:sz w:val="24"/>
        </w:rPr>
      </w:pPr>
      <w:r w:rsidRPr="00084113">
        <w:rPr>
          <w:b/>
          <w:bCs/>
          <w:sz w:val="24"/>
        </w:rPr>
        <w:t xml:space="preserve">2.1.2 </w:t>
      </w:r>
      <w:r w:rsidRPr="00084113">
        <w:rPr>
          <w:sz w:val="24"/>
        </w:rPr>
        <w:t>si dovrà unire alla domanda tutta la documenta</w:t>
      </w:r>
      <w:r w:rsidR="000D5B5C" w:rsidRPr="00084113">
        <w:rPr>
          <w:sz w:val="24"/>
        </w:rPr>
        <w:t xml:space="preserve">zione necessaria secondo i casi </w:t>
      </w:r>
      <w:r w:rsidRPr="00084113">
        <w:rPr>
          <w:sz w:val="24"/>
        </w:rPr>
        <w:t>(relazione,</w:t>
      </w:r>
      <w:r w:rsidR="000D5B5C" w:rsidRPr="00084113">
        <w:rPr>
          <w:sz w:val="24"/>
        </w:rPr>
        <w:t xml:space="preserve"> </w:t>
      </w:r>
      <w:r w:rsidRPr="00084113">
        <w:rPr>
          <w:sz w:val="24"/>
        </w:rPr>
        <w:t>perizie, preventivi, etc.);</w:t>
      </w:r>
    </w:p>
    <w:p w:rsidR="00B03DB3" w:rsidRPr="00084113" w:rsidRDefault="00B03DB3" w:rsidP="000D5B5C">
      <w:pPr>
        <w:jc w:val="both"/>
        <w:rPr>
          <w:sz w:val="24"/>
        </w:rPr>
      </w:pPr>
      <w:r w:rsidRPr="00084113">
        <w:rPr>
          <w:b/>
          <w:bCs/>
          <w:sz w:val="24"/>
        </w:rPr>
        <w:t xml:space="preserve">2.1.3 </w:t>
      </w:r>
      <w:r w:rsidRPr="00084113">
        <w:rPr>
          <w:sz w:val="24"/>
        </w:rPr>
        <w:t>l’Ufficio Amministrativo Diocesano istruirà la pratica, ricorrendo, qualora fosse richiesto</w:t>
      </w:r>
      <w:r w:rsidR="000D5B5C" w:rsidRPr="00084113">
        <w:rPr>
          <w:sz w:val="24"/>
        </w:rPr>
        <w:t xml:space="preserve"> </w:t>
      </w:r>
      <w:r w:rsidRPr="00084113">
        <w:rPr>
          <w:sz w:val="24"/>
        </w:rPr>
        <w:t>dalla natura della questione, anche ad altri Uffici di Curia, e provvederà al suo</w:t>
      </w:r>
      <w:r w:rsidR="000D5B5C" w:rsidRPr="00084113">
        <w:rPr>
          <w:sz w:val="24"/>
        </w:rPr>
        <w:t xml:space="preserve"> </w:t>
      </w:r>
      <w:r w:rsidRPr="00084113">
        <w:rPr>
          <w:sz w:val="24"/>
        </w:rPr>
        <w:t>perfezionamento.</w:t>
      </w:r>
    </w:p>
    <w:p w:rsidR="00B03DB3" w:rsidRPr="000D5B5C" w:rsidRDefault="00B03DB3" w:rsidP="00B03DB3">
      <w:pPr>
        <w:rPr>
          <w:b/>
          <w:bCs/>
          <w:color w:val="244583" w:themeColor="accent2" w:themeShade="80"/>
          <w:sz w:val="24"/>
        </w:rPr>
      </w:pPr>
      <w:r w:rsidRPr="000D5B5C">
        <w:rPr>
          <w:b/>
          <w:bCs/>
          <w:color w:val="244583" w:themeColor="accent2" w:themeShade="80"/>
          <w:sz w:val="24"/>
        </w:rPr>
        <w:t>2.2 Esame della domanda</w:t>
      </w:r>
    </w:p>
    <w:p w:rsidR="00B03DB3" w:rsidRPr="00084113" w:rsidRDefault="00B03DB3" w:rsidP="00614D93">
      <w:pPr>
        <w:jc w:val="both"/>
        <w:rPr>
          <w:sz w:val="24"/>
        </w:rPr>
      </w:pPr>
      <w:r w:rsidRPr="00084113">
        <w:rPr>
          <w:sz w:val="24"/>
        </w:rPr>
        <w:t>La domanda, completa della documentazione prevista, sarà esaminata:</w:t>
      </w:r>
    </w:p>
    <w:p w:rsidR="00B03DB3" w:rsidRPr="00084113" w:rsidRDefault="00B03DB3" w:rsidP="00614D93">
      <w:pPr>
        <w:jc w:val="both"/>
        <w:rPr>
          <w:sz w:val="24"/>
        </w:rPr>
      </w:pPr>
      <w:r w:rsidRPr="00084113">
        <w:rPr>
          <w:b/>
          <w:bCs/>
          <w:sz w:val="24"/>
        </w:rPr>
        <w:t xml:space="preserve">2.2.1 </w:t>
      </w:r>
      <w:r w:rsidRPr="00084113">
        <w:rPr>
          <w:sz w:val="24"/>
        </w:rPr>
        <w:t xml:space="preserve">se di competenza dell’Ufficio Amministrativo </w:t>
      </w:r>
      <w:r w:rsidR="00614D93" w:rsidRPr="00084113">
        <w:rPr>
          <w:sz w:val="24"/>
        </w:rPr>
        <w:t xml:space="preserve">Diocesano entro </w:t>
      </w:r>
      <w:r w:rsidR="00614D93" w:rsidRPr="00084113">
        <w:rPr>
          <w:color w:val="FF0000"/>
          <w:sz w:val="24"/>
        </w:rPr>
        <w:t xml:space="preserve">quindici </w:t>
      </w:r>
      <w:r w:rsidR="00614D93" w:rsidRPr="00084113">
        <w:rPr>
          <w:sz w:val="24"/>
        </w:rPr>
        <w:t xml:space="preserve">giorni </w:t>
      </w:r>
      <w:r w:rsidRPr="00084113">
        <w:rPr>
          <w:sz w:val="24"/>
        </w:rPr>
        <w:t>dalla</w:t>
      </w:r>
      <w:r w:rsidR="003672BE" w:rsidRPr="00084113">
        <w:rPr>
          <w:sz w:val="24"/>
        </w:rPr>
        <w:t xml:space="preserve"> </w:t>
      </w:r>
      <w:r w:rsidRPr="00084113">
        <w:rPr>
          <w:sz w:val="24"/>
        </w:rPr>
        <w:t>presentazione;</w:t>
      </w:r>
    </w:p>
    <w:p w:rsidR="00B03DB3" w:rsidRPr="00084113" w:rsidRDefault="00B03DB3" w:rsidP="00614D93">
      <w:pPr>
        <w:jc w:val="both"/>
        <w:rPr>
          <w:sz w:val="24"/>
        </w:rPr>
      </w:pPr>
      <w:r w:rsidRPr="00084113">
        <w:rPr>
          <w:b/>
          <w:bCs/>
          <w:sz w:val="24"/>
        </w:rPr>
        <w:t xml:space="preserve">2.2.2 </w:t>
      </w:r>
      <w:r w:rsidRPr="00084113">
        <w:rPr>
          <w:sz w:val="24"/>
        </w:rPr>
        <w:t>se di competenza del Consiglio Diocesano p</w:t>
      </w:r>
      <w:r w:rsidR="00614D93" w:rsidRPr="00084113">
        <w:rPr>
          <w:sz w:val="24"/>
        </w:rPr>
        <w:t xml:space="preserve">er gli Affari Economici e/o del </w:t>
      </w:r>
      <w:r w:rsidRPr="00084113">
        <w:rPr>
          <w:sz w:val="24"/>
        </w:rPr>
        <w:t>Collegio dei</w:t>
      </w:r>
      <w:r w:rsidR="003672BE" w:rsidRPr="00084113">
        <w:rPr>
          <w:sz w:val="24"/>
        </w:rPr>
        <w:t xml:space="preserve"> </w:t>
      </w:r>
      <w:r w:rsidRPr="00084113">
        <w:rPr>
          <w:sz w:val="24"/>
        </w:rPr>
        <w:t>Consultori nella prima riunione utile di tali organismi.</w:t>
      </w:r>
    </w:p>
    <w:p w:rsidR="00B03DB3" w:rsidRPr="003672BE" w:rsidRDefault="00B03DB3" w:rsidP="00B03DB3">
      <w:pPr>
        <w:rPr>
          <w:b/>
          <w:bCs/>
          <w:color w:val="244583" w:themeColor="accent2" w:themeShade="80"/>
          <w:sz w:val="24"/>
        </w:rPr>
      </w:pPr>
      <w:r w:rsidRPr="003672BE">
        <w:rPr>
          <w:b/>
          <w:bCs/>
          <w:color w:val="244583" w:themeColor="accent2" w:themeShade="80"/>
          <w:sz w:val="24"/>
        </w:rPr>
        <w:t>2.3 In caso di accoglimento della richiesta:</w:t>
      </w:r>
    </w:p>
    <w:p w:rsidR="00B03DB3" w:rsidRPr="00084113" w:rsidRDefault="00B03DB3" w:rsidP="00B03DB3">
      <w:pPr>
        <w:rPr>
          <w:sz w:val="24"/>
        </w:rPr>
      </w:pPr>
      <w:r w:rsidRPr="00084113">
        <w:rPr>
          <w:b/>
          <w:bCs/>
          <w:sz w:val="24"/>
        </w:rPr>
        <w:t xml:space="preserve">2.3.1 </w:t>
      </w:r>
      <w:r w:rsidRPr="00084113">
        <w:rPr>
          <w:sz w:val="24"/>
        </w:rPr>
        <w:t>per gli atti elencati il Vescovo Diocesano rilascerà la licenza scritta:</w:t>
      </w:r>
    </w:p>
    <w:p w:rsidR="00B03DB3" w:rsidRPr="00084113" w:rsidRDefault="00B03DB3" w:rsidP="003672BE">
      <w:pPr>
        <w:pStyle w:val="Paragrafoelenco"/>
        <w:numPr>
          <w:ilvl w:val="0"/>
          <w:numId w:val="8"/>
        </w:numPr>
        <w:jc w:val="both"/>
        <w:rPr>
          <w:sz w:val="24"/>
        </w:rPr>
      </w:pPr>
      <w:r w:rsidRPr="00084113">
        <w:rPr>
          <w:sz w:val="24"/>
        </w:rPr>
        <w:t>previo parere scritto e documentato del Direttore e del Tecnico dell’ Ufficio</w:t>
      </w:r>
      <w:r w:rsidR="003672BE" w:rsidRPr="00084113">
        <w:rPr>
          <w:sz w:val="24"/>
        </w:rPr>
        <w:t xml:space="preserve"> </w:t>
      </w:r>
      <w:r w:rsidRPr="00084113">
        <w:rPr>
          <w:sz w:val="24"/>
        </w:rPr>
        <w:t>Amministrativo, per pratiche fino a 100.000,00 Euro e, qualora ne ravvisi l’opportunità,</w:t>
      </w:r>
      <w:r w:rsidR="003672BE" w:rsidRPr="00084113">
        <w:rPr>
          <w:sz w:val="24"/>
        </w:rPr>
        <w:t xml:space="preserve"> </w:t>
      </w:r>
      <w:r w:rsidRPr="00084113">
        <w:rPr>
          <w:sz w:val="24"/>
        </w:rPr>
        <w:t>anche previo parere del Consiglio Diocesano per gli Affari Economici. Tale norma, quando</w:t>
      </w:r>
      <w:r w:rsidR="003672BE" w:rsidRPr="00084113">
        <w:rPr>
          <w:sz w:val="24"/>
        </w:rPr>
        <w:t xml:space="preserve"> </w:t>
      </w:r>
      <w:r w:rsidRPr="00084113">
        <w:rPr>
          <w:sz w:val="24"/>
        </w:rPr>
        <w:t>si tratti dell’Istituto Diocesano per il Sostentamento del Clero, si applicherà fino alla somma</w:t>
      </w:r>
      <w:r w:rsidR="003672BE" w:rsidRPr="00084113">
        <w:rPr>
          <w:sz w:val="24"/>
        </w:rPr>
        <w:t xml:space="preserve"> </w:t>
      </w:r>
      <w:r w:rsidRPr="00084113">
        <w:rPr>
          <w:sz w:val="24"/>
        </w:rPr>
        <w:t>di 250.000,00 Euro;</w:t>
      </w:r>
    </w:p>
    <w:p w:rsidR="00B03DB3" w:rsidRPr="00084113" w:rsidRDefault="00B03DB3" w:rsidP="00614D93">
      <w:pPr>
        <w:pStyle w:val="Paragrafoelenco"/>
        <w:numPr>
          <w:ilvl w:val="0"/>
          <w:numId w:val="8"/>
        </w:numPr>
        <w:jc w:val="both"/>
        <w:rPr>
          <w:sz w:val="24"/>
        </w:rPr>
      </w:pPr>
      <w:r w:rsidRPr="00084113">
        <w:rPr>
          <w:sz w:val="24"/>
        </w:rPr>
        <w:t>previo parere del Consiglio Diocesano per gli Affari Economici, per pratiche con somme da</w:t>
      </w:r>
      <w:r w:rsidR="00614D93" w:rsidRPr="00084113">
        <w:rPr>
          <w:sz w:val="24"/>
        </w:rPr>
        <w:t xml:space="preserve"> </w:t>
      </w:r>
      <w:r w:rsidRPr="00084113">
        <w:rPr>
          <w:sz w:val="24"/>
        </w:rPr>
        <w:t>100.000,00 Euro a 250.000,00 Euro;</w:t>
      </w:r>
    </w:p>
    <w:p w:rsidR="00B03DB3" w:rsidRPr="00084113" w:rsidRDefault="00B03DB3" w:rsidP="00614D93">
      <w:pPr>
        <w:pStyle w:val="Paragrafoelenco"/>
        <w:numPr>
          <w:ilvl w:val="0"/>
          <w:numId w:val="8"/>
        </w:numPr>
        <w:jc w:val="both"/>
        <w:rPr>
          <w:sz w:val="24"/>
        </w:rPr>
      </w:pPr>
      <w:r w:rsidRPr="00084113">
        <w:rPr>
          <w:sz w:val="24"/>
        </w:rPr>
        <w:t>previo consenso del Collegio dei Consultori e del Consiglio Diocesano per gli Affari</w:t>
      </w:r>
      <w:r w:rsidR="00614D93" w:rsidRPr="00084113">
        <w:rPr>
          <w:sz w:val="24"/>
        </w:rPr>
        <w:t xml:space="preserve"> </w:t>
      </w:r>
      <w:r w:rsidRPr="00084113">
        <w:rPr>
          <w:sz w:val="24"/>
        </w:rPr>
        <w:t>Economici, per pratiche con somme da 250.000,00 Euro ad 1.000.000,00 di Euro;</w:t>
      </w:r>
    </w:p>
    <w:p w:rsidR="00084113" w:rsidRPr="00084113" w:rsidRDefault="00B03DB3" w:rsidP="00084113">
      <w:pPr>
        <w:pStyle w:val="Paragrafoelenco"/>
        <w:numPr>
          <w:ilvl w:val="0"/>
          <w:numId w:val="8"/>
        </w:numPr>
        <w:jc w:val="both"/>
        <w:rPr>
          <w:sz w:val="24"/>
        </w:rPr>
      </w:pPr>
      <w:r w:rsidRPr="00084113">
        <w:rPr>
          <w:sz w:val="24"/>
        </w:rPr>
        <w:lastRenderedPageBreak/>
        <w:t>previa licenza della Santa Sede per</w:t>
      </w:r>
      <w:r w:rsidR="00614D93" w:rsidRPr="00084113">
        <w:rPr>
          <w:sz w:val="24"/>
        </w:rPr>
        <w:t xml:space="preserve"> pratiche con somme superiori a </w:t>
      </w:r>
      <w:r w:rsidRPr="00084113">
        <w:rPr>
          <w:sz w:val="24"/>
        </w:rPr>
        <w:t>1.000.000,00 di Euro o</w:t>
      </w:r>
      <w:r w:rsidR="00614D93" w:rsidRPr="00084113">
        <w:rPr>
          <w:sz w:val="24"/>
        </w:rPr>
        <w:t xml:space="preserve"> </w:t>
      </w:r>
      <w:r w:rsidRPr="00084113">
        <w:rPr>
          <w:sz w:val="24"/>
        </w:rPr>
        <w:t>aventi per oggetto ben</w:t>
      </w:r>
      <w:r w:rsidR="00614D93" w:rsidRPr="00084113">
        <w:rPr>
          <w:sz w:val="24"/>
        </w:rPr>
        <w:t xml:space="preserve">i di valore artistico o storico </w:t>
      </w:r>
      <w:r w:rsidRPr="00084113">
        <w:rPr>
          <w:sz w:val="24"/>
        </w:rPr>
        <w:t>donati alla Chiesa ex voto;</w:t>
      </w:r>
    </w:p>
    <w:p w:rsidR="00536B14" w:rsidRPr="00536B14" w:rsidRDefault="00536B14" w:rsidP="00536B14">
      <w:pPr>
        <w:jc w:val="both"/>
        <w:rPr>
          <w:sz w:val="2"/>
        </w:rPr>
      </w:pPr>
    </w:p>
    <w:p w:rsidR="00B03DB3" w:rsidRPr="00084113" w:rsidRDefault="00B03DB3" w:rsidP="00614D93">
      <w:pPr>
        <w:pStyle w:val="Paragrafoelenco"/>
        <w:numPr>
          <w:ilvl w:val="1"/>
          <w:numId w:val="10"/>
        </w:numPr>
        <w:jc w:val="both"/>
        <w:rPr>
          <w:sz w:val="24"/>
        </w:rPr>
      </w:pPr>
      <w:r w:rsidRPr="00084113">
        <w:rPr>
          <w:sz w:val="24"/>
        </w:rPr>
        <w:t>In caso di negazione dell’autorizzazione</w:t>
      </w:r>
      <w:r w:rsidR="00614D93" w:rsidRPr="00084113">
        <w:rPr>
          <w:sz w:val="24"/>
        </w:rPr>
        <w:t xml:space="preserve">, il Direttore dell’Ufficio </w:t>
      </w:r>
      <w:r w:rsidRPr="00084113">
        <w:rPr>
          <w:sz w:val="24"/>
        </w:rPr>
        <w:t>Amministrativo</w:t>
      </w:r>
      <w:r w:rsidR="00614D93" w:rsidRPr="00084113">
        <w:rPr>
          <w:sz w:val="24"/>
        </w:rPr>
        <w:t xml:space="preserve"> </w:t>
      </w:r>
      <w:r w:rsidRPr="00084113">
        <w:rPr>
          <w:sz w:val="24"/>
        </w:rPr>
        <w:t>Diocesano provvederà a darne comunicazione scritta motivata al Legale Rappresentante</w:t>
      </w:r>
      <w:r w:rsidR="00614D93" w:rsidRPr="00084113">
        <w:rPr>
          <w:sz w:val="24"/>
        </w:rPr>
        <w:t xml:space="preserve"> </w:t>
      </w:r>
      <w:r w:rsidRPr="00084113">
        <w:rPr>
          <w:sz w:val="24"/>
        </w:rPr>
        <w:t>dell’Ente fornendo, eventualmente, suggerimenti per una modifica o un’ integrazione</w:t>
      </w:r>
      <w:r w:rsidR="00614D93" w:rsidRPr="00084113">
        <w:rPr>
          <w:sz w:val="24"/>
        </w:rPr>
        <w:t xml:space="preserve"> </w:t>
      </w:r>
      <w:r w:rsidRPr="00084113">
        <w:rPr>
          <w:sz w:val="24"/>
        </w:rPr>
        <w:t>dell’atto previsto ai fini di un riesame della domanda di autorizzazione.</w:t>
      </w:r>
    </w:p>
    <w:p w:rsidR="00B03DB3" w:rsidRPr="00084113" w:rsidRDefault="00614D93" w:rsidP="00614D93">
      <w:pPr>
        <w:ind w:left="426" w:hanging="426"/>
        <w:jc w:val="both"/>
        <w:rPr>
          <w:sz w:val="24"/>
        </w:rPr>
      </w:pPr>
      <w:r w:rsidRPr="00084113">
        <w:rPr>
          <w:b/>
          <w:sz w:val="24"/>
        </w:rPr>
        <w:t>2.5</w:t>
      </w:r>
      <w:r w:rsidR="00084113">
        <w:rPr>
          <w:sz w:val="24"/>
        </w:rPr>
        <w:t xml:space="preserve"> </w:t>
      </w:r>
      <w:r w:rsidR="00B03DB3" w:rsidRPr="00084113">
        <w:rPr>
          <w:sz w:val="24"/>
        </w:rPr>
        <w:t>Eccezioni a queste procedure saranno valide se concesse con un decreto scritto del</w:t>
      </w:r>
      <w:r w:rsidRPr="00084113">
        <w:rPr>
          <w:sz w:val="24"/>
        </w:rPr>
        <w:t xml:space="preserve"> </w:t>
      </w:r>
      <w:r w:rsidR="00B03DB3" w:rsidRPr="00084113">
        <w:rPr>
          <w:sz w:val="24"/>
        </w:rPr>
        <w:t>Vescovo, sentito a</w:t>
      </w:r>
      <w:r w:rsidRPr="00084113">
        <w:rPr>
          <w:sz w:val="24"/>
        </w:rPr>
        <w:t xml:space="preserve">ll’occorrenza il Consiglio </w:t>
      </w:r>
      <w:r w:rsidR="00B03DB3" w:rsidRPr="00084113">
        <w:rPr>
          <w:sz w:val="24"/>
        </w:rPr>
        <w:t>Diocesano per gli Affari Economici. Il</w:t>
      </w:r>
      <w:r w:rsidRPr="00084113">
        <w:rPr>
          <w:sz w:val="24"/>
        </w:rPr>
        <w:t xml:space="preserve"> decreto, se non è dato ad </w:t>
      </w:r>
      <w:proofErr w:type="spellStart"/>
      <w:r w:rsidR="00B03DB3" w:rsidRPr="00084113">
        <w:rPr>
          <w:sz w:val="24"/>
        </w:rPr>
        <w:t>modum</w:t>
      </w:r>
      <w:proofErr w:type="spellEnd"/>
      <w:r w:rsidR="00B03DB3" w:rsidRPr="00084113">
        <w:rPr>
          <w:sz w:val="24"/>
        </w:rPr>
        <w:t xml:space="preserve"> </w:t>
      </w:r>
      <w:proofErr w:type="spellStart"/>
      <w:r w:rsidR="00B03DB3" w:rsidRPr="00084113">
        <w:rPr>
          <w:sz w:val="24"/>
        </w:rPr>
        <w:t>actus</w:t>
      </w:r>
      <w:proofErr w:type="spellEnd"/>
      <w:r w:rsidR="00B03DB3" w:rsidRPr="00084113">
        <w:rPr>
          <w:sz w:val="24"/>
        </w:rPr>
        <w:t>, dovrà fissare anche la durata dell’eccezione.</w:t>
      </w:r>
      <w:r w:rsidRPr="00084113">
        <w:rPr>
          <w:sz w:val="24"/>
        </w:rPr>
        <w:t xml:space="preserve"> </w:t>
      </w:r>
    </w:p>
    <w:p w:rsidR="00B03DB3" w:rsidRDefault="00B03DB3" w:rsidP="00614D93">
      <w:pPr>
        <w:ind w:left="426" w:hanging="426"/>
        <w:jc w:val="both"/>
        <w:rPr>
          <w:sz w:val="24"/>
        </w:rPr>
      </w:pPr>
      <w:r w:rsidRPr="00084113">
        <w:rPr>
          <w:b/>
          <w:sz w:val="24"/>
        </w:rPr>
        <w:t>2.6</w:t>
      </w:r>
      <w:r w:rsidRPr="00084113">
        <w:rPr>
          <w:sz w:val="24"/>
        </w:rPr>
        <w:t xml:space="preserve"> Per quanto riguarda la documentazione da presentare a corredo di atti civili, il Direttore</w:t>
      </w:r>
      <w:r w:rsidR="00614D93" w:rsidRPr="00084113">
        <w:rPr>
          <w:sz w:val="24"/>
        </w:rPr>
        <w:t xml:space="preserve"> </w:t>
      </w:r>
      <w:r w:rsidRPr="00084113">
        <w:rPr>
          <w:sz w:val="24"/>
        </w:rPr>
        <w:t>dell’Ufficio Amministrativo Diocesano è delegato a rilasciare il prescritto Nulla Osta</w:t>
      </w:r>
      <w:r w:rsidR="00614D93" w:rsidRPr="00084113">
        <w:rPr>
          <w:sz w:val="24"/>
        </w:rPr>
        <w:t xml:space="preserve"> richiamando, nello </w:t>
      </w:r>
      <w:r w:rsidRPr="00084113">
        <w:rPr>
          <w:sz w:val="24"/>
        </w:rPr>
        <w:t>stesso, il decreto vescovile di autorizzazione.</w:t>
      </w:r>
    </w:p>
    <w:p w:rsidR="00084113" w:rsidRDefault="00084113" w:rsidP="00084113">
      <w:pPr>
        <w:spacing w:line="240" w:lineRule="auto"/>
        <w:jc w:val="center"/>
        <w:rPr>
          <w:b/>
          <w:bCs/>
          <w:color w:val="auto"/>
        </w:rPr>
      </w:pPr>
      <w:r w:rsidRPr="002629BD">
        <w:rPr>
          <w:b/>
          <w:bCs/>
          <w:color w:val="auto"/>
        </w:rPr>
        <w:t>------------</w:t>
      </w:r>
    </w:p>
    <w:p w:rsidR="00084113" w:rsidRPr="00084113" w:rsidRDefault="00084113" w:rsidP="00614D93">
      <w:pPr>
        <w:ind w:left="426" w:hanging="426"/>
        <w:jc w:val="both"/>
        <w:rPr>
          <w:sz w:val="24"/>
        </w:rPr>
      </w:pPr>
    </w:p>
    <w:p w:rsidR="00DC0C28" w:rsidRPr="000B549E" w:rsidRDefault="00DC0C28">
      <w:r>
        <w:rPr>
          <w:i/>
          <w:iCs/>
        </w:rPr>
        <w:br w:type="page"/>
      </w:r>
    </w:p>
    <w:p w:rsidR="00DC0C28" w:rsidRDefault="00DC0C28" w:rsidP="00DC0C28">
      <w:pPr>
        <w:pStyle w:val="Titolo5"/>
        <w:keepNext/>
        <w:widowControl w:val="0"/>
        <w:numPr>
          <w:ilvl w:val="4"/>
          <w:numId w:val="0"/>
        </w:numPr>
        <w:suppressAutoHyphens/>
        <w:spacing w:line="360" w:lineRule="auto"/>
        <w:jc w:val="center"/>
        <w:rPr>
          <w:rFonts w:ascii="Times" w:eastAsia="Century Schoolbook" w:hAnsi="Times" w:cs="Times New Roman"/>
          <w:color w:val="E65B01"/>
        </w:rPr>
      </w:pPr>
      <w:r>
        <w:rPr>
          <w:rFonts w:ascii="Times" w:eastAsia="Century Schoolbook" w:hAnsi="Times" w:cs="Times New Roman"/>
          <w:color w:val="E65B01"/>
        </w:rPr>
        <w:lastRenderedPageBreak/>
        <w:t>FAC-SIMILE DI DOMANDA DI AUTORIZZAZIONE</w:t>
      </w:r>
    </w:p>
    <w:p w:rsidR="00DC0C28" w:rsidRDefault="00DC0C28" w:rsidP="00DC0C28">
      <w:pPr>
        <w:spacing w:line="360" w:lineRule="auto"/>
        <w:jc w:val="center"/>
        <w:rPr>
          <w:rFonts w:ascii="Times" w:eastAsia="Century Schoolbook" w:hAnsi="Times" w:cs="Times New Roman"/>
          <w:b/>
          <w:color w:val="414751"/>
          <w:sz w:val="28"/>
        </w:rPr>
      </w:pPr>
      <w:r>
        <w:rPr>
          <w:rFonts w:ascii="Times" w:eastAsia="Century Schoolbook" w:hAnsi="Times" w:cs="Times New Roman"/>
          <w:b/>
          <w:color w:val="414751"/>
          <w:sz w:val="28"/>
        </w:rPr>
        <w:t xml:space="preserve">PER ESEGUIRE </w:t>
      </w:r>
      <w:r w:rsidRPr="00DC0C28">
        <w:rPr>
          <w:rFonts w:ascii="Times" w:eastAsia="Century Schoolbook" w:hAnsi="Times" w:cs="Times New Roman"/>
          <w:b/>
          <w:i/>
          <w:color w:val="414751"/>
          <w:sz w:val="28"/>
          <w:u w:val="single"/>
        </w:rPr>
        <w:t>LAVORI DI MANUTENZIONE STRAORDINARIA</w:t>
      </w:r>
      <w:r>
        <w:rPr>
          <w:rFonts w:ascii="Times" w:eastAsia="Century Schoolbook" w:hAnsi="Times" w:cs="Times New Roman"/>
          <w:b/>
          <w:color w:val="414751"/>
          <w:sz w:val="28"/>
        </w:rPr>
        <w:t xml:space="preserve"> E/O </w:t>
      </w:r>
      <w:r w:rsidRPr="00DC0C28">
        <w:rPr>
          <w:rFonts w:ascii="Times" w:eastAsia="Century Schoolbook" w:hAnsi="Times" w:cs="Times New Roman"/>
          <w:b/>
          <w:color w:val="414751"/>
          <w:sz w:val="28"/>
          <w:u w:val="single"/>
        </w:rPr>
        <w:t>RESTAURO CONSERVATIVO</w:t>
      </w:r>
    </w:p>
    <w:p w:rsidR="00DC0C28" w:rsidRPr="00DC0C28" w:rsidRDefault="00DC0C28" w:rsidP="00DC0C28">
      <w:pPr>
        <w:spacing w:line="360" w:lineRule="auto"/>
        <w:jc w:val="center"/>
        <w:rPr>
          <w:rFonts w:ascii="Times" w:eastAsia="Century Schoolbook" w:hAnsi="Times" w:cs="Times New Roman"/>
          <w:b/>
          <w:color w:val="414751"/>
          <w:sz w:val="8"/>
        </w:rPr>
      </w:pPr>
    </w:p>
    <w:p w:rsidR="00DC0C28" w:rsidRDefault="00DC0C28" w:rsidP="000B549E">
      <w:pPr>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DC0C28" w:rsidRPr="00DC0C28" w:rsidRDefault="00DC0C28" w:rsidP="00DC0C28">
      <w:pPr>
        <w:spacing w:line="360" w:lineRule="auto"/>
        <w:jc w:val="both"/>
        <w:rPr>
          <w:rFonts w:ascii="Times" w:eastAsia="Century Schoolbook" w:hAnsi="Times" w:cs="Times New Roman"/>
          <w:color w:val="414751"/>
          <w:sz w:val="8"/>
        </w:rPr>
      </w:pPr>
    </w:p>
    <w:p w:rsidR="00DC0C28" w:rsidRDefault="00DC0C28" w:rsidP="000B549E">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DC0C28" w:rsidRDefault="00DC0C28" w:rsidP="000B549E">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DC0C28" w:rsidRDefault="00DC0C28" w:rsidP="000B549E">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DC0C28" w:rsidRDefault="00DC0C28" w:rsidP="000B549E">
      <w:pPr>
        <w:tabs>
          <w:tab w:val="left" w:pos="5103"/>
        </w:tabs>
        <w:spacing w:line="200" w:lineRule="atLeast"/>
        <w:ind w:firstLine="5529"/>
        <w:jc w:val="both"/>
        <w:rPr>
          <w:rFonts w:ascii="Times" w:eastAsia="Century Schoolbook" w:hAnsi="Times" w:cs="Times New Roman"/>
          <w:color w:val="414751"/>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DC0C28" w:rsidRPr="00DC0C28" w:rsidRDefault="00DC0C28" w:rsidP="00DC0C28">
      <w:pPr>
        <w:tabs>
          <w:tab w:val="left" w:pos="5103"/>
        </w:tabs>
        <w:spacing w:line="360" w:lineRule="auto"/>
        <w:jc w:val="both"/>
        <w:rPr>
          <w:rFonts w:ascii="Times" w:eastAsia="Century Schoolbook" w:hAnsi="Times" w:cs="Times New Roman"/>
          <w:color w:val="414751"/>
          <w:sz w:val="8"/>
        </w:rPr>
      </w:pPr>
    </w:p>
    <w:p w:rsidR="00DC0C28" w:rsidRDefault="00DC0C28" w:rsidP="00DC0C28">
      <w:pPr>
        <w:tabs>
          <w:tab w:val="left" w:pos="5103"/>
        </w:tabs>
        <w:spacing w:line="360" w:lineRule="auto"/>
        <w:ind w:firstLine="570"/>
        <w:jc w:val="both"/>
        <w:rPr>
          <w:rFonts w:ascii="Times" w:eastAsia="Century Schoolbook" w:hAnsi="Times" w:cs="Times New Roman"/>
          <w:color w:val="414751"/>
          <w:sz w:val="24"/>
        </w:rPr>
      </w:pPr>
      <w:r>
        <w:rPr>
          <w:rFonts w:ascii="Times" w:eastAsia="Century Schoolbook" w:hAnsi="Times" w:cs="Times New Roman"/>
          <w:b/>
          <w:color w:val="414751"/>
          <w:sz w:val="24"/>
        </w:rPr>
        <w:t xml:space="preserve">Oggetto: </w:t>
      </w:r>
      <w:r>
        <w:rPr>
          <w:rFonts w:ascii="Times" w:eastAsia="Century Schoolbook" w:hAnsi="Times" w:cs="Times New Roman"/>
          <w:color w:val="414751"/>
          <w:sz w:val="24"/>
        </w:rPr>
        <w:t>lavori di ...............................................</w:t>
      </w:r>
    </w:p>
    <w:p w:rsidR="00DC0C28" w:rsidRDefault="00DC0C28" w:rsidP="00DC0C28">
      <w:pPr>
        <w:pStyle w:val="Corpotesto"/>
        <w:tabs>
          <w:tab w:val="left" w:pos="993"/>
          <w:tab w:val="right" w:pos="12270"/>
        </w:tabs>
        <w:ind w:firstLine="570"/>
        <w:jc w:val="both"/>
        <w:rPr>
          <w:rFonts w:ascii="Times" w:hAnsi="Times"/>
        </w:rPr>
      </w:pPr>
      <w:r>
        <w:rPr>
          <w:rFonts w:ascii="Times" w:hAnsi="Times"/>
        </w:rPr>
        <w:t xml:space="preserve">Il sottoscritto Sac. ............................................................................................. in qualità di Parroco pro tempore della Parrocchia di..................................................................................... in..................., avuto il consenso del C.P.A.E. in data (cfr. allegato) chiede l'autorizzazione ad effettuare lavori di................................................ (descrizione lavori e loro necessità) per una spesa preventivata di €............................... nell'immobile sito in ......................... Via................................................... iscritto al N.C.E.U. nella sez. ....... Foglio ........... Mappale........... sub....... </w:t>
      </w:r>
      <w:proofErr w:type="spellStart"/>
      <w:r>
        <w:rPr>
          <w:rFonts w:ascii="Times" w:hAnsi="Times"/>
        </w:rPr>
        <w:t>Cat</w:t>
      </w:r>
      <w:proofErr w:type="spellEnd"/>
      <w:r>
        <w:rPr>
          <w:rFonts w:ascii="Times" w:hAnsi="Times"/>
        </w:rPr>
        <w:t>......... consistenza.................. R.C. € ...........................</w:t>
      </w:r>
    </w:p>
    <w:p w:rsidR="00DC0C28" w:rsidRDefault="00DC0C28" w:rsidP="00DC0C28">
      <w:pPr>
        <w:pStyle w:val="Corpotesto"/>
        <w:tabs>
          <w:tab w:val="left" w:pos="993"/>
          <w:tab w:val="right" w:pos="12270"/>
        </w:tabs>
        <w:ind w:firstLine="570"/>
        <w:rPr>
          <w:rFonts w:ascii="Times" w:hAnsi="Times"/>
        </w:rPr>
      </w:pPr>
      <w:r>
        <w:rPr>
          <w:rFonts w:ascii="Times" w:hAnsi="Times"/>
        </w:rPr>
        <w:t>Si allegano i seguenti documenti:</w:t>
      </w:r>
    </w:p>
    <w:p w:rsidR="00DC0C28" w:rsidRPr="00DC0C28" w:rsidRDefault="00DC0C28" w:rsidP="00DC0C28">
      <w:pPr>
        <w:pStyle w:val="Corpotesto"/>
        <w:tabs>
          <w:tab w:val="right" w:pos="12270"/>
        </w:tabs>
        <w:ind w:left="60"/>
        <w:rPr>
          <w:rFonts w:ascii="Times" w:hAnsi="Times"/>
          <w:sz w:val="8"/>
        </w:rPr>
      </w:pPr>
    </w:p>
    <w:p w:rsidR="00DC0C28" w:rsidRDefault="00DC0C28" w:rsidP="00DC0C28">
      <w:pPr>
        <w:pStyle w:val="Corpotesto"/>
        <w:numPr>
          <w:ilvl w:val="0"/>
          <w:numId w:val="11"/>
        </w:numPr>
        <w:tabs>
          <w:tab w:val="right" w:pos="12150"/>
        </w:tabs>
        <w:ind w:left="420"/>
        <w:rPr>
          <w:rFonts w:ascii="Times" w:hAnsi="Times"/>
        </w:rPr>
      </w:pPr>
      <w:r>
        <w:rPr>
          <w:rFonts w:ascii="Times" w:hAnsi="Times"/>
        </w:rPr>
        <w:t>Preventivi di spesa</w:t>
      </w:r>
    </w:p>
    <w:p w:rsidR="00DC0C28" w:rsidRDefault="00DC0C28" w:rsidP="00DC0C28">
      <w:pPr>
        <w:pStyle w:val="Corpotesto"/>
        <w:numPr>
          <w:ilvl w:val="0"/>
          <w:numId w:val="11"/>
        </w:numPr>
        <w:tabs>
          <w:tab w:val="right" w:pos="11730"/>
        </w:tabs>
        <w:ind w:left="420"/>
        <w:rPr>
          <w:rFonts w:ascii="Times" w:hAnsi="Times"/>
        </w:rPr>
      </w:pPr>
      <w:r>
        <w:rPr>
          <w:rFonts w:ascii="Times" w:hAnsi="Times"/>
        </w:rPr>
        <w:t>Computo metrico estimativo</w:t>
      </w:r>
    </w:p>
    <w:p w:rsidR="00DC0C28" w:rsidRDefault="00DC0C28" w:rsidP="00DC0C28">
      <w:pPr>
        <w:pStyle w:val="Corpotesto"/>
        <w:numPr>
          <w:ilvl w:val="0"/>
          <w:numId w:val="11"/>
        </w:numPr>
        <w:tabs>
          <w:tab w:val="right" w:pos="11310"/>
        </w:tabs>
        <w:ind w:left="420"/>
        <w:rPr>
          <w:rFonts w:ascii="Times" w:hAnsi="Times"/>
        </w:rPr>
      </w:pPr>
      <w:r>
        <w:rPr>
          <w:rFonts w:ascii="Times" w:hAnsi="Times"/>
        </w:rPr>
        <w:t>Progetto (solo in visione)</w:t>
      </w:r>
    </w:p>
    <w:p w:rsidR="00DC0C28" w:rsidRDefault="00DC0C28" w:rsidP="00DC0C28">
      <w:pPr>
        <w:pStyle w:val="Corpotesto"/>
        <w:numPr>
          <w:ilvl w:val="0"/>
          <w:numId w:val="11"/>
        </w:numPr>
        <w:tabs>
          <w:tab w:val="right" w:pos="10890"/>
        </w:tabs>
        <w:ind w:left="420"/>
        <w:rPr>
          <w:rFonts w:ascii="Times" w:hAnsi="Times"/>
        </w:rPr>
      </w:pPr>
      <w:r>
        <w:rPr>
          <w:rFonts w:ascii="Times" w:hAnsi="Times"/>
        </w:rPr>
        <w:t>Documentazione fotografica</w:t>
      </w:r>
    </w:p>
    <w:p w:rsidR="00DC0C28" w:rsidRDefault="00DC0C28" w:rsidP="00DC0C28">
      <w:pPr>
        <w:pStyle w:val="Corpotesto"/>
        <w:numPr>
          <w:ilvl w:val="0"/>
          <w:numId w:val="11"/>
        </w:numPr>
        <w:tabs>
          <w:tab w:val="right" w:pos="10470"/>
        </w:tabs>
        <w:ind w:left="420"/>
        <w:rPr>
          <w:rFonts w:ascii="Times" w:hAnsi="Times"/>
        </w:rPr>
      </w:pPr>
      <w:r>
        <w:rPr>
          <w:rFonts w:ascii="Times" w:hAnsi="Times"/>
        </w:rPr>
        <w:t>Piano finanziario</w:t>
      </w:r>
    </w:p>
    <w:p w:rsidR="00DC0C28" w:rsidRDefault="00DC0C28" w:rsidP="00DC0C28">
      <w:pPr>
        <w:pStyle w:val="Corpotesto"/>
        <w:numPr>
          <w:ilvl w:val="0"/>
          <w:numId w:val="11"/>
        </w:numPr>
        <w:tabs>
          <w:tab w:val="right" w:pos="10050"/>
        </w:tabs>
        <w:ind w:left="420"/>
        <w:rPr>
          <w:rFonts w:ascii="Times" w:hAnsi="Times"/>
        </w:rPr>
      </w:pPr>
      <w:r>
        <w:rPr>
          <w:rFonts w:ascii="Times" w:hAnsi="Times"/>
        </w:rPr>
        <w:t>Eventuale domanda di contributo</w:t>
      </w:r>
    </w:p>
    <w:p w:rsidR="00DC0C28" w:rsidRDefault="00DC0C28" w:rsidP="00DC0C28">
      <w:pPr>
        <w:pStyle w:val="Corpotesto"/>
        <w:numPr>
          <w:ilvl w:val="0"/>
          <w:numId w:val="11"/>
        </w:numPr>
        <w:tabs>
          <w:tab w:val="right" w:pos="9630"/>
        </w:tabs>
        <w:ind w:left="420"/>
        <w:rPr>
          <w:rFonts w:ascii="Times" w:hAnsi="Times"/>
        </w:rPr>
      </w:pPr>
      <w:r>
        <w:rPr>
          <w:rFonts w:ascii="Times" w:hAnsi="Times"/>
        </w:rPr>
        <w:t>Consenso del C.P.A.E.</w:t>
      </w:r>
    </w:p>
    <w:p w:rsidR="00DC0C28" w:rsidRPr="00DC0C28" w:rsidRDefault="00DC0C28" w:rsidP="00DC0C28">
      <w:pPr>
        <w:pStyle w:val="Corpotesto"/>
        <w:tabs>
          <w:tab w:val="right" w:pos="9210"/>
        </w:tabs>
        <w:ind w:left="60"/>
        <w:rPr>
          <w:rFonts w:ascii="Times" w:hAnsi="Times"/>
          <w:sz w:val="8"/>
        </w:rPr>
      </w:pPr>
      <w:r w:rsidRPr="00DC0C28">
        <w:rPr>
          <w:rFonts w:ascii="Times" w:hAnsi="Times"/>
          <w:sz w:val="8"/>
        </w:rPr>
        <w:t xml:space="preserve"> </w:t>
      </w:r>
    </w:p>
    <w:p w:rsidR="00DC0C28" w:rsidRDefault="00DC0C28" w:rsidP="00DC0C28">
      <w:pPr>
        <w:pStyle w:val="Corpotesto"/>
        <w:tabs>
          <w:tab w:val="right" w:pos="8910"/>
        </w:tabs>
        <w:ind w:left="60"/>
        <w:rPr>
          <w:rFonts w:ascii="Times" w:hAnsi="Times"/>
        </w:rPr>
      </w:pPr>
      <w:r>
        <w:rPr>
          <w:rFonts w:ascii="Times" w:hAnsi="Times"/>
        </w:rPr>
        <w:t>Oltre la documentazione sopra elencata, se il bene è sottoposto al vincolo DLgs. 490/99 dovranno essere pres</w:t>
      </w:r>
      <w:r w:rsidR="006813A6">
        <w:rPr>
          <w:rFonts w:ascii="Times" w:hAnsi="Times"/>
        </w:rPr>
        <w:t>entati i seguenti documenti in tri</w:t>
      </w:r>
      <w:r>
        <w:rPr>
          <w:rFonts w:ascii="Times" w:hAnsi="Times"/>
        </w:rPr>
        <w:t>plice copia:</w:t>
      </w:r>
    </w:p>
    <w:p w:rsidR="00DC0C28" w:rsidRDefault="00DC0C28" w:rsidP="00536B14">
      <w:pPr>
        <w:pStyle w:val="Corpotesto"/>
        <w:numPr>
          <w:ilvl w:val="0"/>
          <w:numId w:val="18"/>
        </w:numPr>
        <w:tabs>
          <w:tab w:val="right" w:pos="8850"/>
        </w:tabs>
        <w:rPr>
          <w:rFonts w:ascii="Times" w:hAnsi="Times"/>
        </w:rPr>
      </w:pPr>
      <w:r>
        <w:rPr>
          <w:rFonts w:ascii="Times" w:hAnsi="Times"/>
        </w:rPr>
        <w:t>Domanda di autorizzazione alla Soprintendenza (eventualmente anche di contributo)</w:t>
      </w:r>
    </w:p>
    <w:p w:rsidR="00DC0C28" w:rsidRDefault="00DC0C28" w:rsidP="00536B14">
      <w:pPr>
        <w:pStyle w:val="Corpotesto"/>
        <w:numPr>
          <w:ilvl w:val="0"/>
          <w:numId w:val="18"/>
        </w:numPr>
        <w:tabs>
          <w:tab w:val="left" w:pos="426"/>
          <w:tab w:val="right" w:pos="9090"/>
        </w:tabs>
        <w:rPr>
          <w:rFonts w:ascii="Times" w:hAnsi="Times"/>
        </w:rPr>
      </w:pPr>
      <w:r>
        <w:rPr>
          <w:rFonts w:ascii="Times" w:hAnsi="Times"/>
        </w:rPr>
        <w:t>Relazione storico – artistica</w:t>
      </w:r>
    </w:p>
    <w:p w:rsidR="00DC0C28" w:rsidRDefault="00DC0C28" w:rsidP="00536B14">
      <w:pPr>
        <w:pStyle w:val="Corpotesto"/>
        <w:numPr>
          <w:ilvl w:val="0"/>
          <w:numId w:val="18"/>
        </w:numPr>
        <w:tabs>
          <w:tab w:val="left" w:pos="426"/>
          <w:tab w:val="right" w:pos="9090"/>
        </w:tabs>
        <w:rPr>
          <w:rFonts w:ascii="Times" w:hAnsi="Times"/>
        </w:rPr>
      </w:pPr>
      <w:r>
        <w:rPr>
          <w:rFonts w:ascii="Times" w:hAnsi="Times"/>
        </w:rPr>
        <w:t>Relazione tecnica</w:t>
      </w:r>
    </w:p>
    <w:p w:rsidR="00DC0C28" w:rsidRDefault="00DC0C28" w:rsidP="00536B14">
      <w:pPr>
        <w:pStyle w:val="Corpotesto"/>
        <w:numPr>
          <w:ilvl w:val="0"/>
          <w:numId w:val="18"/>
        </w:numPr>
        <w:tabs>
          <w:tab w:val="left" w:pos="426"/>
          <w:tab w:val="right" w:pos="9090"/>
        </w:tabs>
        <w:rPr>
          <w:rFonts w:ascii="Times" w:hAnsi="Times"/>
        </w:rPr>
      </w:pPr>
      <w:r>
        <w:rPr>
          <w:rFonts w:ascii="Times" w:hAnsi="Times"/>
        </w:rPr>
        <w:t>Elaborati grafici (tavole di progetto)</w:t>
      </w:r>
    </w:p>
    <w:p w:rsidR="00DC0C28" w:rsidRDefault="00DC0C28" w:rsidP="00DC0C28">
      <w:pPr>
        <w:pStyle w:val="Corpotesto"/>
        <w:tabs>
          <w:tab w:val="right" w:pos="9030"/>
        </w:tabs>
        <w:ind w:left="60"/>
        <w:rPr>
          <w:rFonts w:ascii="Times" w:hAnsi="Times"/>
          <w:i/>
        </w:rPr>
      </w:pPr>
      <w:r>
        <w:rPr>
          <w:rFonts w:ascii="Times" w:hAnsi="Times"/>
          <w:i/>
        </w:rPr>
        <w:tab/>
        <w:t>Timbro e firma</w:t>
      </w:r>
    </w:p>
    <w:p w:rsidR="000B549E" w:rsidRDefault="00DC0C28" w:rsidP="00536B14">
      <w:pPr>
        <w:pStyle w:val="Titolo1"/>
        <w:keepNext/>
        <w:widowControl w:val="0"/>
        <w:tabs>
          <w:tab w:val="right" w:pos="5070"/>
        </w:tabs>
        <w:suppressAutoHyphens/>
        <w:spacing w:before="0" w:after="0" w:line="240" w:lineRule="auto"/>
        <w:jc w:val="center"/>
      </w:pPr>
      <w:r>
        <w:rPr>
          <w:rFonts w:ascii="Times" w:hAnsi="Times"/>
          <w:i/>
        </w:rPr>
        <w:br w:type="page"/>
      </w:r>
      <w:r w:rsidR="00536B14">
        <w:lastRenderedPageBreak/>
        <w:t xml:space="preserve"> </w:t>
      </w:r>
    </w:p>
    <w:p w:rsidR="000B549E" w:rsidRDefault="000B549E" w:rsidP="000B549E">
      <w:pPr>
        <w:pStyle w:val="Titolo5"/>
        <w:keepNext/>
        <w:widowControl w:val="0"/>
        <w:numPr>
          <w:ilvl w:val="4"/>
          <w:numId w:val="0"/>
        </w:numPr>
        <w:tabs>
          <w:tab w:val="right" w:pos="8670"/>
        </w:tabs>
        <w:suppressAutoHyphens/>
        <w:spacing w:line="360" w:lineRule="auto"/>
        <w:jc w:val="center"/>
        <w:rPr>
          <w:rFonts w:ascii="Times" w:eastAsia="Century Schoolbook" w:hAnsi="Times" w:cs="Times New Roman"/>
          <w:color w:val="E65B01"/>
        </w:rPr>
      </w:pPr>
      <w:r>
        <w:rPr>
          <w:rFonts w:ascii="Times" w:eastAsia="Century Schoolbook" w:hAnsi="Times" w:cs="Times New Roman"/>
          <w:color w:val="E65B01"/>
        </w:rPr>
        <w:t>FAC-SIMILE DI DOMANDA</w:t>
      </w:r>
    </w:p>
    <w:p w:rsidR="000B549E" w:rsidRDefault="000B549E" w:rsidP="000B549E">
      <w:pPr>
        <w:tabs>
          <w:tab w:val="right" w:pos="8670"/>
        </w:tabs>
        <w:spacing w:line="360" w:lineRule="auto"/>
        <w:jc w:val="center"/>
        <w:rPr>
          <w:rFonts w:ascii="Times" w:eastAsia="Century Schoolbook" w:hAnsi="Times" w:cs="Times New Roman"/>
          <w:b/>
          <w:color w:val="414751"/>
          <w:sz w:val="28"/>
        </w:rPr>
      </w:pPr>
      <w:r>
        <w:rPr>
          <w:rFonts w:ascii="Times" w:eastAsia="Century Schoolbook" w:hAnsi="Times" w:cs="Times New Roman"/>
          <w:b/>
          <w:color w:val="414751"/>
          <w:sz w:val="28"/>
        </w:rPr>
        <w:t>DI AUTORIZZAZIONE LOCAZIONE IMMOBILI</w:t>
      </w:r>
    </w:p>
    <w:p w:rsidR="000B549E" w:rsidRDefault="000B549E" w:rsidP="000B549E">
      <w:pPr>
        <w:tabs>
          <w:tab w:val="right" w:pos="8670"/>
        </w:tabs>
        <w:spacing w:line="360" w:lineRule="auto"/>
        <w:jc w:val="center"/>
        <w:rPr>
          <w:rFonts w:ascii="Times" w:eastAsia="Century Schoolbook" w:hAnsi="Times" w:cs="Times New Roman"/>
          <w:b/>
          <w:color w:val="414751"/>
          <w:sz w:val="28"/>
        </w:rPr>
      </w:pPr>
    </w:p>
    <w:p w:rsidR="000B549E" w:rsidRDefault="000B549E" w:rsidP="000B549E">
      <w:pPr>
        <w:tabs>
          <w:tab w:val="right" w:pos="8670"/>
        </w:tabs>
        <w:spacing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ab/>
      </w: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0B549E" w:rsidRPr="001F2137" w:rsidRDefault="000B549E" w:rsidP="000B549E">
      <w:pPr>
        <w:tabs>
          <w:tab w:val="right" w:pos="8670"/>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0B549E" w:rsidRDefault="000B549E" w:rsidP="000B549E">
      <w:pPr>
        <w:tabs>
          <w:tab w:val="left" w:pos="5103"/>
        </w:tabs>
        <w:spacing w:line="360" w:lineRule="auto"/>
        <w:ind w:firstLine="559"/>
        <w:jc w:val="both"/>
        <w:rPr>
          <w:rFonts w:ascii="Times" w:eastAsia="Century Schoolbook" w:hAnsi="Times" w:cs="Times New Roman"/>
          <w:color w:val="414751"/>
          <w:sz w:val="24"/>
        </w:rPr>
      </w:pPr>
    </w:p>
    <w:p w:rsidR="000B549E" w:rsidRDefault="000B549E" w:rsidP="000B549E">
      <w:pPr>
        <w:tabs>
          <w:tab w:val="left" w:pos="5103"/>
        </w:tabs>
        <w:spacing w:line="360" w:lineRule="auto"/>
        <w:ind w:firstLine="559"/>
        <w:jc w:val="both"/>
        <w:rPr>
          <w:rFonts w:ascii="Times" w:eastAsia="Century Schoolbook" w:hAnsi="Times" w:cs="Times New Roman"/>
          <w:color w:val="414751"/>
          <w:sz w:val="24"/>
        </w:rPr>
      </w:pPr>
      <w:r>
        <w:rPr>
          <w:rFonts w:ascii="Times" w:eastAsia="Century Schoolbook" w:hAnsi="Times" w:cs="Times New Roman"/>
          <w:b/>
          <w:color w:val="414751"/>
          <w:sz w:val="24"/>
        </w:rPr>
        <w:t>Oggetto:</w:t>
      </w:r>
      <w:r>
        <w:rPr>
          <w:rFonts w:ascii="Times" w:eastAsia="Century Schoolbook" w:hAnsi="Times" w:cs="Times New Roman"/>
          <w:color w:val="414751"/>
          <w:sz w:val="24"/>
        </w:rPr>
        <w:t xml:space="preserve"> contratto di locazione</w:t>
      </w:r>
    </w:p>
    <w:p w:rsidR="000B549E" w:rsidRDefault="000B549E" w:rsidP="000B549E">
      <w:pPr>
        <w:tabs>
          <w:tab w:val="left" w:pos="5103"/>
        </w:tabs>
        <w:spacing w:line="360" w:lineRule="auto"/>
        <w:ind w:firstLine="559"/>
        <w:jc w:val="both"/>
        <w:rPr>
          <w:rFonts w:ascii="Times" w:eastAsia="Century Schoolbook" w:hAnsi="Times" w:cs="Times New Roman"/>
          <w:color w:val="414751"/>
          <w:sz w:val="24"/>
        </w:rPr>
      </w:pPr>
    </w:p>
    <w:p w:rsidR="000B549E" w:rsidRDefault="000B549E" w:rsidP="000B549E">
      <w:pPr>
        <w:pStyle w:val="Corpotesto"/>
        <w:tabs>
          <w:tab w:val="left" w:pos="993"/>
          <w:tab w:val="right" w:pos="9030"/>
        </w:tabs>
        <w:ind w:firstLine="559"/>
        <w:jc w:val="both"/>
        <w:rPr>
          <w:rFonts w:ascii="Times" w:hAnsi="Times"/>
        </w:rPr>
      </w:pPr>
      <w:r>
        <w:rPr>
          <w:rFonts w:ascii="Times" w:hAnsi="Times"/>
        </w:rPr>
        <w:t>Il sottoscritto Sac. ............................ in qualità di Parroco pro tempore della Parrocchia di......................................................., avuto il consenso del  C.P.A.E., chiede l'autorizzazione a concedere in locazione a .............................. l’immobile sito in ........................ Via ........................... iscritto al Catasto Urbano nella Sez. ....... Foglio ........ Mappale ......... sub........ Cat. ...... Classe ....... consistenza ........ R.C. € .................. .</w:t>
      </w:r>
    </w:p>
    <w:p w:rsidR="000B549E" w:rsidRDefault="000B549E" w:rsidP="000B549E">
      <w:pPr>
        <w:pStyle w:val="Corpotesto"/>
        <w:tabs>
          <w:tab w:val="left" w:pos="993"/>
          <w:tab w:val="right" w:pos="9030"/>
        </w:tabs>
        <w:ind w:firstLine="559"/>
        <w:jc w:val="both"/>
        <w:rPr>
          <w:rFonts w:ascii="Times" w:hAnsi="Times"/>
          <w:i/>
        </w:rPr>
      </w:pPr>
      <w:r>
        <w:rPr>
          <w:rFonts w:ascii="Times" w:hAnsi="Times"/>
        </w:rPr>
        <w:t>La durata del contratto sarà di ........ anni ad un canone di locazione annuo di €...................... (</w:t>
      </w:r>
      <w:r>
        <w:rPr>
          <w:rFonts w:ascii="Times" w:hAnsi="Times"/>
          <w:i/>
        </w:rPr>
        <w:t>specificare ogni altro elemento utile ed indicare se il contratto è agevolato o normale).</w:t>
      </w:r>
    </w:p>
    <w:p w:rsidR="000B549E" w:rsidRDefault="000B549E" w:rsidP="000B549E">
      <w:pPr>
        <w:tabs>
          <w:tab w:val="left" w:pos="851"/>
          <w:tab w:val="left" w:pos="5103"/>
        </w:tabs>
        <w:spacing w:line="360" w:lineRule="auto"/>
        <w:jc w:val="both"/>
        <w:rPr>
          <w:rFonts w:ascii="Times" w:eastAsia="Century Schoolbook" w:hAnsi="Times" w:cs="Times New Roman"/>
          <w:color w:val="414751"/>
          <w:sz w:val="24"/>
        </w:rPr>
      </w:pPr>
    </w:p>
    <w:p w:rsidR="000B549E" w:rsidRDefault="000B549E" w:rsidP="000B549E">
      <w:pPr>
        <w:tabs>
          <w:tab w:val="left" w:pos="851"/>
          <w:tab w:val="left" w:pos="5103"/>
        </w:tabs>
        <w:spacing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N.B.:</w:t>
      </w:r>
    </w:p>
    <w:p w:rsidR="000B549E" w:rsidRDefault="000B549E" w:rsidP="000B549E">
      <w:pPr>
        <w:tabs>
          <w:tab w:val="left" w:pos="851"/>
          <w:tab w:val="left" w:pos="5103"/>
        </w:tabs>
        <w:spacing w:line="360" w:lineRule="auto"/>
        <w:jc w:val="both"/>
        <w:rPr>
          <w:rFonts w:ascii="Times" w:eastAsia="Century Schoolbook" w:hAnsi="Times" w:cs="Times New Roman"/>
          <w:b/>
          <w:color w:val="414751"/>
          <w:sz w:val="24"/>
        </w:rPr>
      </w:pPr>
      <w:r>
        <w:rPr>
          <w:rFonts w:ascii="Times" w:eastAsia="Century Schoolbook" w:hAnsi="Times" w:cs="Times New Roman"/>
          <w:b/>
          <w:color w:val="414751"/>
          <w:sz w:val="24"/>
        </w:rPr>
        <w:t>Allegare:</w:t>
      </w:r>
    </w:p>
    <w:p w:rsidR="000B549E" w:rsidRDefault="000B549E" w:rsidP="00536B14">
      <w:pPr>
        <w:widowControl w:val="0"/>
        <w:numPr>
          <w:ilvl w:val="0"/>
          <w:numId w:val="19"/>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 xml:space="preserve">parere del C.P.A.E. </w:t>
      </w:r>
    </w:p>
    <w:p w:rsidR="000B549E" w:rsidRDefault="000B549E" w:rsidP="00536B14">
      <w:pPr>
        <w:widowControl w:val="0"/>
        <w:numPr>
          <w:ilvl w:val="0"/>
          <w:numId w:val="19"/>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planimetria (se in possesso)</w:t>
      </w:r>
    </w:p>
    <w:p w:rsidR="000B549E" w:rsidRDefault="000B549E" w:rsidP="00536B14">
      <w:pPr>
        <w:widowControl w:val="0"/>
        <w:numPr>
          <w:ilvl w:val="0"/>
          <w:numId w:val="19"/>
        </w:numPr>
        <w:tabs>
          <w:tab w:val="left" w:pos="851"/>
          <w:tab w:val="left" w:pos="5103"/>
        </w:tabs>
        <w:suppressAutoHyphens/>
        <w:spacing w:after="0" w:line="360" w:lineRule="auto"/>
        <w:jc w:val="both"/>
        <w:rPr>
          <w:rFonts w:ascii="Times" w:eastAsia="Century Schoolbook" w:hAnsi="Times" w:cs="Times New Roman"/>
          <w:i/>
          <w:color w:val="414751"/>
          <w:sz w:val="24"/>
        </w:rPr>
      </w:pPr>
      <w:r>
        <w:rPr>
          <w:rFonts w:ascii="Times" w:eastAsia="Century Schoolbook" w:hAnsi="Times" w:cs="Times New Roman"/>
          <w:color w:val="414751"/>
          <w:sz w:val="24"/>
        </w:rPr>
        <w:t xml:space="preserve">eventuale computo metrico estimativo corredato da documentazione fotografica dei lavori da eseguire, </w:t>
      </w:r>
      <w:r>
        <w:rPr>
          <w:rFonts w:ascii="Times" w:eastAsia="Century Schoolbook" w:hAnsi="Times" w:cs="Times New Roman"/>
          <w:i/>
          <w:color w:val="414751"/>
          <w:sz w:val="24"/>
        </w:rPr>
        <w:t>nel caso si diano a scomputo del canone di locazione</w:t>
      </w:r>
    </w:p>
    <w:p w:rsidR="000B549E" w:rsidRDefault="000B549E" w:rsidP="00536B14">
      <w:pPr>
        <w:widowControl w:val="0"/>
        <w:numPr>
          <w:ilvl w:val="0"/>
          <w:numId w:val="19"/>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Bozza di contratto</w:t>
      </w:r>
      <w:r w:rsidR="004A3B0A">
        <w:rPr>
          <w:rFonts w:ascii="Times" w:eastAsia="Century Schoolbook" w:hAnsi="Times" w:cs="Times New Roman"/>
          <w:color w:val="414751"/>
          <w:sz w:val="24"/>
        </w:rPr>
        <w:t>.</w:t>
      </w:r>
    </w:p>
    <w:p w:rsidR="000B549E" w:rsidRDefault="000B549E" w:rsidP="000B549E">
      <w:pPr>
        <w:tabs>
          <w:tab w:val="left" w:pos="5103"/>
        </w:tabs>
        <w:spacing w:line="360" w:lineRule="auto"/>
        <w:jc w:val="both"/>
        <w:rPr>
          <w:rFonts w:ascii="Times" w:eastAsia="Century Schoolbook" w:hAnsi="Times" w:cs="Times New Roman"/>
          <w:color w:val="414751"/>
          <w:sz w:val="24"/>
        </w:rPr>
      </w:pPr>
    </w:p>
    <w:p w:rsidR="000B549E" w:rsidRDefault="000B549E" w:rsidP="000B549E">
      <w:pPr>
        <w:tabs>
          <w:tab w:val="left" w:pos="5103"/>
        </w:tabs>
        <w:spacing w:line="360" w:lineRule="auto"/>
        <w:jc w:val="both"/>
        <w:rPr>
          <w:rFonts w:ascii="Times" w:eastAsia="Century Schoolbook" w:hAnsi="Times" w:cs="Times New Roman"/>
          <w:i/>
          <w:color w:val="414751"/>
          <w:sz w:val="24"/>
        </w:rPr>
      </w:pPr>
      <w:r>
        <w:rPr>
          <w:rFonts w:ascii="Times" w:eastAsia="Century Schoolbook" w:hAnsi="Times" w:cs="Times New Roman"/>
          <w:color w:val="414751"/>
          <w:sz w:val="24"/>
        </w:rPr>
        <w:tab/>
      </w:r>
      <w:r>
        <w:rPr>
          <w:rFonts w:ascii="Times" w:eastAsia="Century Schoolbook" w:hAnsi="Times" w:cs="Times New Roman"/>
          <w:i/>
          <w:color w:val="414751"/>
          <w:sz w:val="24"/>
        </w:rPr>
        <w:t>Timbro e firma</w:t>
      </w:r>
    </w:p>
    <w:p w:rsidR="001F2137" w:rsidRDefault="001F2137" w:rsidP="001F2137">
      <w:pPr>
        <w:pStyle w:val="Titolo5"/>
        <w:keepNext/>
        <w:widowControl w:val="0"/>
        <w:numPr>
          <w:ilvl w:val="4"/>
          <w:numId w:val="0"/>
        </w:numPr>
        <w:suppressAutoHyphens/>
        <w:spacing w:line="240" w:lineRule="auto"/>
        <w:jc w:val="center"/>
      </w:pPr>
      <w:r>
        <w:lastRenderedPageBreak/>
        <w:t>FAC-SIMILE DI DOMANDA</w:t>
      </w:r>
    </w:p>
    <w:p w:rsidR="001F2137" w:rsidRPr="001F2137" w:rsidRDefault="001F2137" w:rsidP="001F2137">
      <w:pPr>
        <w:tabs>
          <w:tab w:val="right" w:pos="8670"/>
        </w:tabs>
        <w:spacing w:line="360" w:lineRule="auto"/>
        <w:jc w:val="center"/>
        <w:rPr>
          <w:rFonts w:ascii="Times" w:eastAsia="Century Schoolbook" w:hAnsi="Times" w:cs="Times New Roman"/>
          <w:b/>
          <w:color w:val="414751"/>
          <w:sz w:val="28"/>
        </w:rPr>
      </w:pPr>
      <w:r w:rsidRPr="001F2137">
        <w:rPr>
          <w:rFonts w:ascii="Times" w:eastAsia="Century Schoolbook" w:hAnsi="Times" w:cs="Times New Roman"/>
          <w:b/>
          <w:color w:val="414751"/>
          <w:sz w:val="28"/>
        </w:rPr>
        <w:t>DI AUTORIZZAZIONE AFFITTO TERRENI</w:t>
      </w:r>
    </w:p>
    <w:p w:rsidR="001F2137" w:rsidRDefault="001F2137" w:rsidP="001F2137">
      <w:pPr>
        <w:tabs>
          <w:tab w:val="left" w:pos="5103"/>
        </w:tabs>
        <w:spacing w:line="360" w:lineRule="auto"/>
        <w:jc w:val="center"/>
        <w:rPr>
          <w:rFonts w:ascii="Times" w:hAnsi="Times"/>
          <w:b/>
          <w:sz w:val="28"/>
        </w:rPr>
      </w:pPr>
    </w:p>
    <w:p w:rsidR="001F2137" w:rsidRDefault="001F2137" w:rsidP="001F2137">
      <w:pPr>
        <w:tabs>
          <w:tab w:val="right" w:pos="8670"/>
        </w:tabs>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1F2137" w:rsidRPr="001F2137" w:rsidRDefault="001F2137" w:rsidP="001F2137">
      <w:pPr>
        <w:tabs>
          <w:tab w:val="right" w:pos="8670"/>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1F2137" w:rsidRDefault="001F2137" w:rsidP="001F2137">
      <w:pPr>
        <w:pStyle w:val="Corpotesto"/>
        <w:tabs>
          <w:tab w:val="right" w:pos="8850"/>
        </w:tabs>
        <w:ind w:left="60"/>
        <w:rPr>
          <w:rFonts w:ascii="Times" w:hAnsi="Times"/>
        </w:rPr>
      </w:pPr>
    </w:p>
    <w:p w:rsidR="001F2137" w:rsidRDefault="001F2137" w:rsidP="001F2137">
      <w:pPr>
        <w:pStyle w:val="Corpotesto"/>
        <w:tabs>
          <w:tab w:val="right" w:pos="8790"/>
        </w:tabs>
        <w:ind w:left="60"/>
        <w:rPr>
          <w:rFonts w:ascii="Times" w:hAnsi="Times"/>
        </w:rPr>
      </w:pPr>
    </w:p>
    <w:p w:rsidR="001F2137" w:rsidRDefault="001F2137" w:rsidP="001F2137">
      <w:pPr>
        <w:tabs>
          <w:tab w:val="left" w:pos="5103"/>
        </w:tabs>
        <w:spacing w:line="360" w:lineRule="auto"/>
        <w:ind w:firstLine="570"/>
        <w:jc w:val="both"/>
        <w:rPr>
          <w:rFonts w:ascii="Times" w:hAnsi="Times"/>
          <w:sz w:val="24"/>
        </w:rPr>
      </w:pPr>
      <w:r>
        <w:rPr>
          <w:rFonts w:ascii="Times" w:hAnsi="Times"/>
          <w:b/>
          <w:sz w:val="24"/>
        </w:rPr>
        <w:t>Oggetto:</w:t>
      </w:r>
      <w:r>
        <w:rPr>
          <w:rFonts w:ascii="Times" w:hAnsi="Times"/>
          <w:sz w:val="24"/>
        </w:rPr>
        <w:t xml:space="preserve"> contratto di affitto terreni agricoli.</w:t>
      </w:r>
    </w:p>
    <w:p w:rsidR="001F2137" w:rsidRDefault="001F2137" w:rsidP="001F2137">
      <w:pPr>
        <w:tabs>
          <w:tab w:val="left" w:pos="5103"/>
        </w:tabs>
        <w:spacing w:line="360" w:lineRule="auto"/>
        <w:ind w:firstLine="570"/>
        <w:jc w:val="both"/>
        <w:rPr>
          <w:rFonts w:ascii="Times" w:hAnsi="Times"/>
          <w:sz w:val="24"/>
        </w:rPr>
      </w:pPr>
    </w:p>
    <w:p w:rsidR="001F2137" w:rsidRDefault="001F2137" w:rsidP="001F2137">
      <w:pPr>
        <w:pStyle w:val="Corpotesto"/>
        <w:tabs>
          <w:tab w:val="left" w:pos="993"/>
          <w:tab w:val="right" w:pos="8910"/>
        </w:tabs>
        <w:ind w:firstLine="570"/>
        <w:jc w:val="both"/>
        <w:rPr>
          <w:rFonts w:ascii="Times" w:hAnsi="Times"/>
        </w:rPr>
      </w:pPr>
      <w:r>
        <w:rPr>
          <w:rFonts w:ascii="Times" w:hAnsi="Times"/>
        </w:rPr>
        <w:t>Il sottoscritto Sac. ........................... in qualità di Parroco pro tempore della Parrocchia di........................................., avuto il consenso del  C.P.A.E., chiede l’autorizzazione a concedere in affitto a .................................. il terreno sito in ........................... Località .......................... iscritto al Catasto Terreni nella Sez. ......... Foglio ............ Mappale ........... mq. ........... qualità .......... classe......... R.D. € ..................... R.A. € ..........................</w:t>
      </w:r>
    </w:p>
    <w:p w:rsidR="001F2137" w:rsidRDefault="001F2137" w:rsidP="001F2137">
      <w:pPr>
        <w:pStyle w:val="Corpotesto"/>
        <w:tabs>
          <w:tab w:val="left" w:pos="993"/>
          <w:tab w:val="right" w:pos="8910"/>
        </w:tabs>
        <w:ind w:firstLine="570"/>
        <w:jc w:val="both"/>
        <w:rPr>
          <w:rFonts w:ascii="Times" w:hAnsi="Times"/>
        </w:rPr>
      </w:pPr>
      <w:r>
        <w:rPr>
          <w:rFonts w:ascii="Times" w:hAnsi="Times"/>
        </w:rPr>
        <w:t>La durata del contratto sarà di ........... anni ad un canone di affitto annuo di €............................</w:t>
      </w:r>
    </w:p>
    <w:p w:rsidR="001F2137" w:rsidRDefault="001F2137" w:rsidP="001F2137">
      <w:pPr>
        <w:tabs>
          <w:tab w:val="left" w:pos="851"/>
          <w:tab w:val="left" w:pos="5103"/>
        </w:tabs>
        <w:spacing w:line="360" w:lineRule="auto"/>
        <w:ind w:firstLine="570"/>
        <w:jc w:val="both"/>
        <w:rPr>
          <w:rFonts w:ascii="Times" w:hAnsi="Times"/>
        </w:rPr>
      </w:pPr>
    </w:p>
    <w:p w:rsidR="001F2137" w:rsidRDefault="001F2137" w:rsidP="001F2137">
      <w:pPr>
        <w:tabs>
          <w:tab w:val="left" w:pos="851"/>
          <w:tab w:val="left" w:pos="5103"/>
        </w:tabs>
        <w:spacing w:line="360" w:lineRule="auto"/>
        <w:jc w:val="both"/>
        <w:rPr>
          <w:rFonts w:ascii="Times" w:hAnsi="Times"/>
          <w:i/>
          <w:sz w:val="24"/>
        </w:rPr>
      </w:pPr>
      <w:r>
        <w:rPr>
          <w:rFonts w:ascii="Times" w:hAnsi="Times"/>
          <w:i/>
          <w:sz w:val="24"/>
        </w:rPr>
        <w:tab/>
      </w:r>
      <w:r>
        <w:rPr>
          <w:rFonts w:ascii="Times" w:hAnsi="Times"/>
          <w:i/>
          <w:sz w:val="24"/>
        </w:rPr>
        <w:tab/>
        <w:t>Timbro e firma</w:t>
      </w:r>
    </w:p>
    <w:p w:rsidR="001F2137" w:rsidRDefault="001F2137" w:rsidP="001F2137">
      <w:pPr>
        <w:tabs>
          <w:tab w:val="left" w:pos="851"/>
          <w:tab w:val="left" w:pos="5103"/>
        </w:tabs>
        <w:spacing w:line="360" w:lineRule="auto"/>
        <w:jc w:val="both"/>
        <w:rPr>
          <w:rFonts w:ascii="Times" w:hAnsi="Times"/>
          <w:sz w:val="24"/>
        </w:rPr>
      </w:pPr>
    </w:p>
    <w:p w:rsidR="001F2137" w:rsidRDefault="001F2137" w:rsidP="001F2137">
      <w:pPr>
        <w:tabs>
          <w:tab w:val="left" w:pos="851"/>
          <w:tab w:val="left" w:pos="5103"/>
        </w:tabs>
        <w:spacing w:line="360" w:lineRule="auto"/>
        <w:jc w:val="both"/>
        <w:rPr>
          <w:rFonts w:ascii="Times" w:hAnsi="Times"/>
          <w:sz w:val="24"/>
        </w:rPr>
      </w:pPr>
      <w:r>
        <w:rPr>
          <w:rFonts w:ascii="Times" w:hAnsi="Times"/>
          <w:sz w:val="24"/>
        </w:rPr>
        <w:t>N.B.:</w:t>
      </w:r>
    </w:p>
    <w:p w:rsidR="001F2137" w:rsidRDefault="001F2137" w:rsidP="001F2137">
      <w:pPr>
        <w:tabs>
          <w:tab w:val="left" w:pos="851"/>
          <w:tab w:val="left" w:pos="5103"/>
        </w:tabs>
        <w:spacing w:line="360" w:lineRule="auto"/>
        <w:jc w:val="both"/>
        <w:rPr>
          <w:rFonts w:ascii="Times" w:hAnsi="Times"/>
          <w:b/>
          <w:sz w:val="24"/>
        </w:rPr>
      </w:pPr>
      <w:r>
        <w:rPr>
          <w:rFonts w:ascii="Times" w:hAnsi="Times"/>
          <w:b/>
          <w:sz w:val="24"/>
        </w:rPr>
        <w:t>Allegare:</w:t>
      </w:r>
    </w:p>
    <w:p w:rsidR="001F2137" w:rsidRDefault="001F2137" w:rsidP="00536B14">
      <w:pPr>
        <w:widowControl w:val="0"/>
        <w:numPr>
          <w:ilvl w:val="0"/>
          <w:numId w:val="20"/>
        </w:numPr>
        <w:tabs>
          <w:tab w:val="left" w:pos="851"/>
          <w:tab w:val="left" w:pos="5103"/>
        </w:tabs>
        <w:suppressAutoHyphens/>
        <w:spacing w:after="0" w:line="360" w:lineRule="auto"/>
        <w:jc w:val="both"/>
        <w:rPr>
          <w:rFonts w:ascii="Times" w:hAnsi="Times"/>
          <w:sz w:val="24"/>
        </w:rPr>
      </w:pPr>
      <w:r>
        <w:rPr>
          <w:rFonts w:ascii="Times" w:hAnsi="Times"/>
          <w:sz w:val="24"/>
        </w:rPr>
        <w:t xml:space="preserve">parere del C.P.A.E. </w:t>
      </w:r>
    </w:p>
    <w:p w:rsidR="001F2137" w:rsidRDefault="001F2137" w:rsidP="00536B14">
      <w:pPr>
        <w:widowControl w:val="0"/>
        <w:numPr>
          <w:ilvl w:val="0"/>
          <w:numId w:val="20"/>
        </w:numPr>
        <w:tabs>
          <w:tab w:val="left" w:pos="851"/>
          <w:tab w:val="left" w:pos="5103"/>
        </w:tabs>
        <w:suppressAutoHyphens/>
        <w:spacing w:after="0" w:line="360" w:lineRule="auto"/>
        <w:jc w:val="both"/>
        <w:rPr>
          <w:rFonts w:ascii="Times" w:hAnsi="Times"/>
          <w:sz w:val="24"/>
        </w:rPr>
      </w:pPr>
      <w:r>
        <w:rPr>
          <w:rFonts w:ascii="Times" w:hAnsi="Times"/>
          <w:sz w:val="24"/>
        </w:rPr>
        <w:t>estratto di mappa con individuazione dei mappali interessati</w:t>
      </w:r>
    </w:p>
    <w:p w:rsidR="001F2137" w:rsidRDefault="001F2137" w:rsidP="00536B14">
      <w:pPr>
        <w:widowControl w:val="0"/>
        <w:numPr>
          <w:ilvl w:val="0"/>
          <w:numId w:val="20"/>
        </w:numPr>
        <w:tabs>
          <w:tab w:val="left" w:pos="851"/>
          <w:tab w:val="left" w:pos="5103"/>
        </w:tabs>
        <w:suppressAutoHyphens/>
        <w:spacing w:after="0" w:line="360" w:lineRule="auto"/>
        <w:jc w:val="both"/>
        <w:rPr>
          <w:rFonts w:ascii="Times" w:hAnsi="Times"/>
          <w:i/>
          <w:sz w:val="24"/>
        </w:rPr>
      </w:pPr>
      <w:r>
        <w:rPr>
          <w:rFonts w:ascii="Times" w:hAnsi="Times"/>
          <w:sz w:val="24"/>
        </w:rPr>
        <w:t xml:space="preserve">eventuale computo metrico estimativo corredato da documentazione fotografica dei lavori da eseguire, </w:t>
      </w:r>
      <w:r>
        <w:rPr>
          <w:rFonts w:ascii="Times" w:hAnsi="Times"/>
          <w:i/>
          <w:sz w:val="24"/>
        </w:rPr>
        <w:t>nel caso si diano a scomputo del canone di affitto</w:t>
      </w:r>
    </w:p>
    <w:p w:rsidR="001F2137" w:rsidRDefault="001F2137" w:rsidP="00536B14">
      <w:pPr>
        <w:widowControl w:val="0"/>
        <w:numPr>
          <w:ilvl w:val="0"/>
          <w:numId w:val="20"/>
        </w:numPr>
        <w:tabs>
          <w:tab w:val="left" w:pos="851"/>
          <w:tab w:val="left" w:pos="5103"/>
        </w:tabs>
        <w:suppressAutoHyphens/>
        <w:spacing w:after="0" w:line="360" w:lineRule="auto"/>
        <w:jc w:val="both"/>
        <w:rPr>
          <w:rFonts w:ascii="Times" w:hAnsi="Times"/>
          <w:sz w:val="24"/>
        </w:rPr>
      </w:pPr>
      <w:r>
        <w:rPr>
          <w:rFonts w:ascii="Times" w:hAnsi="Times"/>
          <w:sz w:val="24"/>
        </w:rPr>
        <w:t>Bozza di contratto agrario (ritirabile presso U.A.D.)</w:t>
      </w:r>
    </w:p>
    <w:p w:rsidR="001F2137" w:rsidRDefault="001F2137" w:rsidP="001F2137">
      <w:pPr>
        <w:pStyle w:val="Titolo5"/>
        <w:keepNext/>
        <w:widowControl w:val="0"/>
        <w:numPr>
          <w:ilvl w:val="4"/>
          <w:numId w:val="0"/>
        </w:numPr>
        <w:suppressAutoHyphens/>
        <w:spacing w:line="360" w:lineRule="auto"/>
        <w:jc w:val="center"/>
        <w:rPr>
          <w:rFonts w:ascii="Times" w:eastAsia="Century Schoolbook" w:hAnsi="Times" w:cs="Times New Roman"/>
          <w:color w:val="E65B01"/>
        </w:rPr>
      </w:pPr>
    </w:p>
    <w:p w:rsidR="001F2137" w:rsidRDefault="001F2137" w:rsidP="001F2137">
      <w:pPr>
        <w:pStyle w:val="Titolo5"/>
        <w:keepNext/>
        <w:widowControl w:val="0"/>
        <w:numPr>
          <w:ilvl w:val="4"/>
          <w:numId w:val="0"/>
        </w:numPr>
        <w:suppressAutoHyphens/>
        <w:spacing w:line="360" w:lineRule="auto"/>
        <w:jc w:val="center"/>
        <w:rPr>
          <w:rFonts w:ascii="Times" w:eastAsia="Century Schoolbook" w:hAnsi="Times" w:cs="Times New Roman"/>
          <w:color w:val="E65B01"/>
        </w:rPr>
      </w:pPr>
      <w:r>
        <w:rPr>
          <w:rFonts w:ascii="Times" w:eastAsia="Century Schoolbook" w:hAnsi="Times" w:cs="Times New Roman"/>
          <w:color w:val="E65B01"/>
        </w:rPr>
        <w:t>FAC-SIMILE DI DOMANDA DI AUTORIZZAZIONE</w:t>
      </w:r>
    </w:p>
    <w:p w:rsidR="001F2137" w:rsidRDefault="001F2137" w:rsidP="001F2137">
      <w:pPr>
        <w:spacing w:line="360" w:lineRule="auto"/>
        <w:jc w:val="center"/>
        <w:rPr>
          <w:rFonts w:ascii="Times" w:eastAsia="Century Schoolbook" w:hAnsi="Times" w:cs="Times New Roman"/>
          <w:b/>
          <w:color w:val="414751"/>
          <w:sz w:val="28"/>
        </w:rPr>
      </w:pPr>
      <w:r>
        <w:rPr>
          <w:rFonts w:ascii="Times" w:eastAsia="Century Schoolbook" w:hAnsi="Times" w:cs="Times New Roman"/>
          <w:b/>
          <w:color w:val="414751"/>
          <w:sz w:val="28"/>
        </w:rPr>
        <w:t>AD ACCETTARE LEGATI O EREDITA’</w:t>
      </w:r>
    </w:p>
    <w:p w:rsidR="001F2137" w:rsidRDefault="001F2137" w:rsidP="001F2137">
      <w:pPr>
        <w:tabs>
          <w:tab w:val="right" w:pos="8670"/>
        </w:tabs>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1F2137" w:rsidRPr="001F2137" w:rsidRDefault="001F2137" w:rsidP="001F2137">
      <w:pPr>
        <w:tabs>
          <w:tab w:val="right" w:pos="8670"/>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1F2137" w:rsidRDefault="001F2137" w:rsidP="001F2137">
      <w:pPr>
        <w:tabs>
          <w:tab w:val="left" w:pos="5103"/>
        </w:tabs>
        <w:spacing w:line="360" w:lineRule="auto"/>
        <w:jc w:val="both"/>
        <w:rPr>
          <w:rFonts w:ascii="Times" w:eastAsia="Century Schoolbook" w:hAnsi="Times" w:cs="Times New Roman"/>
          <w:color w:val="414751"/>
          <w:sz w:val="24"/>
        </w:rPr>
      </w:pPr>
    </w:p>
    <w:p w:rsidR="001F2137" w:rsidRDefault="001F2137" w:rsidP="001F2137">
      <w:pPr>
        <w:tabs>
          <w:tab w:val="left" w:pos="5103"/>
        </w:tabs>
        <w:spacing w:line="360" w:lineRule="auto"/>
        <w:ind w:firstLine="581"/>
        <w:jc w:val="both"/>
        <w:rPr>
          <w:rFonts w:ascii="Times" w:eastAsia="Century Schoolbook" w:hAnsi="Times" w:cs="Times New Roman"/>
          <w:color w:val="414751"/>
          <w:sz w:val="24"/>
        </w:rPr>
      </w:pPr>
      <w:r>
        <w:rPr>
          <w:rFonts w:ascii="Times" w:eastAsia="Century Schoolbook" w:hAnsi="Times" w:cs="Times New Roman"/>
          <w:b/>
          <w:color w:val="414751"/>
          <w:sz w:val="24"/>
        </w:rPr>
        <w:t xml:space="preserve">Oggetto: </w:t>
      </w:r>
      <w:r>
        <w:rPr>
          <w:rFonts w:ascii="Times" w:eastAsia="Century Schoolbook" w:hAnsi="Times" w:cs="Times New Roman"/>
          <w:color w:val="414751"/>
          <w:sz w:val="24"/>
        </w:rPr>
        <w:t>Legato (o eredità) ...................................................</w:t>
      </w:r>
    </w:p>
    <w:p w:rsidR="001F2137" w:rsidRDefault="001F2137" w:rsidP="001F2137">
      <w:pPr>
        <w:pStyle w:val="Corpotesto"/>
        <w:ind w:firstLine="581"/>
        <w:jc w:val="both"/>
        <w:rPr>
          <w:rFonts w:ascii="Times" w:hAnsi="Times"/>
        </w:rPr>
      </w:pPr>
      <w:r>
        <w:rPr>
          <w:rFonts w:ascii="Times" w:hAnsi="Times"/>
        </w:rPr>
        <w:t>Il sottoscritto Sac. ........................................... in qualità di Parroco pro tempore della Parrocchia di ............................................................., avuto il consenso del C.P.A.E., chiede l'autorizzazione ad accettare il/la (legato, eredità) disposto/a dal/dalla fu ........................ a favore di questa Parrocchia a termini del testamento pubblicato in atti Notaio ............................ il ................. Rep. .............. consistente in ............................ del valore di € ................................................</w:t>
      </w:r>
    </w:p>
    <w:p w:rsidR="001F2137" w:rsidRDefault="001F2137" w:rsidP="001F2137">
      <w:pPr>
        <w:tabs>
          <w:tab w:val="left" w:pos="851"/>
          <w:tab w:val="left" w:pos="5103"/>
        </w:tabs>
        <w:spacing w:line="360" w:lineRule="auto"/>
        <w:ind w:firstLine="581"/>
        <w:jc w:val="both"/>
        <w:rPr>
          <w:rFonts w:ascii="Times" w:eastAsia="Century Schoolbook" w:hAnsi="Times" w:cs="Times New Roman"/>
          <w:color w:val="414751"/>
          <w:sz w:val="24"/>
        </w:rPr>
      </w:pPr>
      <w:r>
        <w:rPr>
          <w:rFonts w:ascii="Times" w:eastAsia="Century Schoolbook" w:hAnsi="Times" w:cs="Times New Roman"/>
          <w:color w:val="414751"/>
          <w:sz w:val="24"/>
        </w:rPr>
        <w:t>Si allegano i seguenti documenti:</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copia di pubblicazione del testamento</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perizia dell'immobile con documentazione fotografica, visura catastale e planimetria catastale (se l'oggetto del legato/eredità è un fabbricato)</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verbale del C.P.A.E.</w:t>
      </w:r>
    </w:p>
    <w:p w:rsidR="001F2137" w:rsidRDefault="001F2137" w:rsidP="001F2137">
      <w:pPr>
        <w:tabs>
          <w:tab w:val="left" w:pos="851"/>
          <w:tab w:val="left" w:pos="5103"/>
        </w:tabs>
        <w:spacing w:line="360" w:lineRule="auto"/>
        <w:jc w:val="both"/>
        <w:rPr>
          <w:rFonts w:ascii="Times" w:eastAsia="Century Schoolbook" w:hAnsi="Times" w:cs="Times New Roman"/>
          <w:color w:val="414751"/>
          <w:sz w:val="24"/>
        </w:rPr>
      </w:pPr>
    </w:p>
    <w:p w:rsidR="001F2137" w:rsidRDefault="001F2137" w:rsidP="001F2137">
      <w:pPr>
        <w:tabs>
          <w:tab w:val="left" w:pos="851"/>
          <w:tab w:val="left" w:pos="5103"/>
        </w:tabs>
        <w:spacing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 xml:space="preserve">(Per le </w:t>
      </w:r>
      <w:r>
        <w:rPr>
          <w:rFonts w:ascii="Times" w:eastAsia="Century Schoolbook" w:hAnsi="Times" w:cs="Times New Roman"/>
          <w:b/>
          <w:color w:val="414751"/>
          <w:sz w:val="24"/>
        </w:rPr>
        <w:t>eredità</w:t>
      </w:r>
      <w:r>
        <w:rPr>
          <w:rFonts w:ascii="Times" w:eastAsia="Century Schoolbook" w:hAnsi="Times" w:cs="Times New Roman"/>
          <w:color w:val="414751"/>
          <w:sz w:val="24"/>
        </w:rPr>
        <w:t>, oltre ai documenti di cui sopra):</w:t>
      </w:r>
    </w:p>
    <w:p w:rsidR="001F2137" w:rsidRDefault="001F2137" w:rsidP="00536B14">
      <w:pPr>
        <w:widowControl w:val="0"/>
        <w:numPr>
          <w:ilvl w:val="0"/>
          <w:numId w:val="2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atto notorio</w:t>
      </w:r>
    </w:p>
    <w:p w:rsidR="001F2137" w:rsidRDefault="001F2137" w:rsidP="00536B14">
      <w:pPr>
        <w:widowControl w:val="0"/>
        <w:numPr>
          <w:ilvl w:val="0"/>
          <w:numId w:val="2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inventario</w:t>
      </w:r>
    </w:p>
    <w:p w:rsidR="001F2137" w:rsidRDefault="001F2137" w:rsidP="00536B14">
      <w:pPr>
        <w:widowControl w:val="0"/>
        <w:numPr>
          <w:ilvl w:val="0"/>
          <w:numId w:val="2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eventuale denuncia di successione</w:t>
      </w:r>
    </w:p>
    <w:p w:rsidR="001F2137" w:rsidRDefault="001F2137" w:rsidP="00536B14">
      <w:pPr>
        <w:widowControl w:val="0"/>
        <w:numPr>
          <w:ilvl w:val="0"/>
          <w:numId w:val="2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eventuale accettazione di eredità con beneficio d'inventario</w:t>
      </w:r>
    </w:p>
    <w:p w:rsidR="00053327" w:rsidRDefault="00053327" w:rsidP="00DC0C28">
      <w:pPr>
        <w:rPr>
          <w:rFonts w:ascii="Times" w:eastAsia="HG Mincho Light J" w:hAnsi="Times" w:cs="Times New Roman"/>
          <w:i/>
          <w:color w:val="000000"/>
          <w:sz w:val="24"/>
        </w:rPr>
      </w:pPr>
    </w:p>
    <w:p w:rsidR="001F2137" w:rsidRDefault="001F2137" w:rsidP="001F2137">
      <w:pPr>
        <w:jc w:val="right"/>
        <w:rPr>
          <w:rFonts w:ascii="Times" w:eastAsia="HG Mincho Light J" w:hAnsi="Times" w:cs="Times New Roman"/>
          <w:i/>
          <w:color w:val="000000"/>
          <w:sz w:val="24"/>
        </w:rPr>
      </w:pPr>
      <w:r>
        <w:rPr>
          <w:rFonts w:ascii="Times" w:eastAsia="Century Schoolbook" w:hAnsi="Times" w:cs="Times New Roman"/>
          <w:i/>
          <w:color w:val="414751"/>
          <w:sz w:val="24"/>
        </w:rPr>
        <w:t>Timbro e firma</w:t>
      </w:r>
    </w:p>
    <w:p w:rsidR="001F2137" w:rsidRDefault="001F2137">
      <w:pPr>
        <w:rPr>
          <w:rFonts w:ascii="Times" w:eastAsia="HG Mincho Light J" w:hAnsi="Times" w:cs="Times New Roman"/>
          <w:i/>
          <w:color w:val="000000"/>
          <w:sz w:val="24"/>
        </w:rPr>
      </w:pPr>
      <w:r>
        <w:rPr>
          <w:rFonts w:ascii="Times" w:eastAsia="HG Mincho Light J" w:hAnsi="Times" w:cs="Times New Roman"/>
          <w:i/>
          <w:color w:val="000000"/>
          <w:sz w:val="24"/>
        </w:rPr>
        <w:br w:type="page"/>
      </w:r>
    </w:p>
    <w:p w:rsidR="001F2137" w:rsidRDefault="001F2137" w:rsidP="001F2137">
      <w:pPr>
        <w:pStyle w:val="Titolo5"/>
        <w:keepNext/>
        <w:widowControl w:val="0"/>
        <w:numPr>
          <w:ilvl w:val="4"/>
          <w:numId w:val="0"/>
        </w:numPr>
        <w:suppressAutoHyphens/>
        <w:spacing w:line="360" w:lineRule="auto"/>
        <w:jc w:val="center"/>
        <w:rPr>
          <w:rFonts w:ascii="Times" w:eastAsia="Century Schoolbook" w:hAnsi="Times" w:cs="Times New Roman"/>
          <w:color w:val="E65B01"/>
        </w:rPr>
      </w:pPr>
      <w:r>
        <w:rPr>
          <w:rFonts w:ascii="Times" w:eastAsia="Century Schoolbook" w:hAnsi="Times" w:cs="Times New Roman"/>
          <w:color w:val="E65B01"/>
        </w:rPr>
        <w:lastRenderedPageBreak/>
        <w:t>FAC-SIMILE DI DOMANDA</w:t>
      </w:r>
    </w:p>
    <w:p w:rsidR="001F2137" w:rsidRDefault="001F2137" w:rsidP="001F2137">
      <w:pPr>
        <w:spacing w:line="360" w:lineRule="auto"/>
        <w:jc w:val="center"/>
        <w:rPr>
          <w:rFonts w:ascii="Times" w:eastAsia="Century Schoolbook" w:hAnsi="Times" w:cs="Times New Roman"/>
          <w:b/>
          <w:color w:val="414751"/>
          <w:sz w:val="28"/>
        </w:rPr>
      </w:pPr>
      <w:r>
        <w:rPr>
          <w:rFonts w:ascii="Times" w:eastAsia="Century Schoolbook" w:hAnsi="Times" w:cs="Times New Roman"/>
          <w:b/>
          <w:color w:val="414751"/>
          <w:sz w:val="28"/>
        </w:rPr>
        <w:t>DI AUTORIZZAZIONE AD ACCETTARE DONAZIONI</w:t>
      </w:r>
    </w:p>
    <w:p w:rsidR="001F2137" w:rsidRDefault="001F2137" w:rsidP="001F2137">
      <w:pPr>
        <w:tabs>
          <w:tab w:val="right" w:pos="8670"/>
        </w:tabs>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1F2137" w:rsidRPr="001F2137" w:rsidRDefault="001F2137" w:rsidP="001F2137">
      <w:pPr>
        <w:tabs>
          <w:tab w:val="right" w:pos="8670"/>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1F2137" w:rsidRDefault="001F2137" w:rsidP="001F2137">
      <w:pPr>
        <w:tabs>
          <w:tab w:val="left" w:pos="5103"/>
        </w:tabs>
        <w:spacing w:line="360" w:lineRule="auto"/>
        <w:jc w:val="both"/>
        <w:rPr>
          <w:rFonts w:ascii="Times" w:eastAsia="Century Schoolbook" w:hAnsi="Times" w:cs="Times New Roman"/>
          <w:color w:val="414751"/>
          <w:sz w:val="24"/>
        </w:rPr>
      </w:pPr>
    </w:p>
    <w:p w:rsidR="001F2137" w:rsidRDefault="001F2137" w:rsidP="001F2137">
      <w:pPr>
        <w:tabs>
          <w:tab w:val="left" w:pos="5103"/>
        </w:tabs>
        <w:spacing w:line="360" w:lineRule="auto"/>
        <w:ind w:firstLine="546"/>
        <w:jc w:val="both"/>
        <w:rPr>
          <w:rFonts w:ascii="Times" w:eastAsia="Century Schoolbook" w:hAnsi="Times" w:cs="Times New Roman"/>
          <w:color w:val="414751"/>
          <w:sz w:val="24"/>
        </w:rPr>
      </w:pPr>
      <w:r>
        <w:rPr>
          <w:rFonts w:ascii="Times" w:eastAsia="Century Schoolbook" w:hAnsi="Times" w:cs="Times New Roman"/>
          <w:b/>
          <w:color w:val="414751"/>
          <w:sz w:val="24"/>
        </w:rPr>
        <w:t>Oggetto:</w:t>
      </w:r>
      <w:r>
        <w:rPr>
          <w:rFonts w:ascii="Times" w:eastAsia="Century Schoolbook" w:hAnsi="Times" w:cs="Times New Roman"/>
          <w:color w:val="414751"/>
          <w:sz w:val="24"/>
        </w:rPr>
        <w:t xml:space="preserve"> Donazione ....................................</w:t>
      </w:r>
    </w:p>
    <w:p w:rsidR="001F2137" w:rsidRDefault="001F2137" w:rsidP="001F2137">
      <w:pPr>
        <w:tabs>
          <w:tab w:val="left" w:pos="5103"/>
        </w:tabs>
        <w:spacing w:line="360" w:lineRule="auto"/>
        <w:ind w:firstLine="546"/>
        <w:jc w:val="both"/>
        <w:rPr>
          <w:rFonts w:ascii="Times" w:eastAsia="Century Schoolbook" w:hAnsi="Times" w:cs="Times New Roman"/>
          <w:color w:val="414751"/>
        </w:rPr>
      </w:pPr>
    </w:p>
    <w:p w:rsidR="001F2137" w:rsidRDefault="001F2137" w:rsidP="001F2137">
      <w:pPr>
        <w:tabs>
          <w:tab w:val="left" w:pos="5103"/>
        </w:tabs>
        <w:spacing w:line="360" w:lineRule="auto"/>
        <w:ind w:firstLine="546"/>
        <w:jc w:val="both"/>
        <w:rPr>
          <w:rFonts w:ascii="Times" w:eastAsia="Century Schoolbook" w:hAnsi="Times" w:cs="Times New Roman"/>
          <w:color w:val="414751"/>
        </w:rPr>
      </w:pPr>
    </w:p>
    <w:p w:rsidR="001F2137" w:rsidRDefault="001F2137" w:rsidP="001F2137">
      <w:pPr>
        <w:pStyle w:val="WW-Corpodeltesto2"/>
        <w:tabs>
          <w:tab w:val="left" w:pos="5103"/>
        </w:tabs>
        <w:spacing w:line="360" w:lineRule="auto"/>
        <w:ind w:firstLine="546"/>
        <w:rPr>
          <w:rFonts w:ascii="Times" w:hAnsi="Times"/>
        </w:rPr>
      </w:pPr>
      <w:r>
        <w:rPr>
          <w:rFonts w:ascii="Times" w:hAnsi="Times"/>
        </w:rPr>
        <w:t>Il sottoscritto Sac. ........................................... in qualità di Parroco pro tempore della Parrocchia di ................................................, avuto il consenso del C.P.A.E. chiede l'autorizzazione ad accettare la donazione disposta dal (o la proposta di donazione del) Sig. ..................................... a favore di questa Parrocchia, consistente in ................................................... (se vi sono immobili, specificare indirizzo e dati catastali) del valore di € ...................................</w:t>
      </w:r>
    </w:p>
    <w:p w:rsidR="001F2137" w:rsidRDefault="001F2137" w:rsidP="001F2137">
      <w:pPr>
        <w:pStyle w:val="WW-Corpodeltesto2"/>
        <w:tabs>
          <w:tab w:val="left" w:pos="5103"/>
        </w:tabs>
        <w:spacing w:line="360" w:lineRule="auto"/>
        <w:ind w:firstLine="546"/>
        <w:rPr>
          <w:rFonts w:ascii="Times" w:hAnsi="Times"/>
        </w:rPr>
      </w:pPr>
      <w:r>
        <w:rPr>
          <w:rFonts w:ascii="Times" w:hAnsi="Times"/>
        </w:rPr>
        <w:t>Si allegano i seguenti documenti:</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 xml:space="preserve">verbale C.P.A.E </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perizia dell'immobile con documentazione fotografica, visura catastale e planimetria catastale (se l'oggetto della donazione è un fabbricato).</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Stato Patrimoniale della Parrocchia</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Copia della proposta di donazione (se il donante intende apporre degli oneri)</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Copia dell'atto di donazione, se già avvenuto</w:t>
      </w:r>
    </w:p>
    <w:p w:rsidR="001F2137" w:rsidRDefault="001F2137" w:rsidP="001F2137">
      <w:pPr>
        <w:widowControl w:val="0"/>
        <w:numPr>
          <w:ilvl w:val="0"/>
          <w:numId w:val="11"/>
        </w:numPr>
        <w:tabs>
          <w:tab w:val="left" w:pos="851"/>
          <w:tab w:val="left" w:pos="5103"/>
        </w:tabs>
        <w:suppressAutoHyphens/>
        <w:spacing w:after="0" w:line="360" w:lineRule="auto"/>
        <w:jc w:val="both"/>
        <w:rPr>
          <w:rFonts w:ascii="Times" w:eastAsia="Century Schoolbook" w:hAnsi="Times" w:cs="Times New Roman"/>
          <w:color w:val="414751"/>
          <w:sz w:val="24"/>
        </w:rPr>
      </w:pPr>
      <w:r>
        <w:rPr>
          <w:rFonts w:ascii="Times" w:eastAsia="Century Schoolbook" w:hAnsi="Times" w:cs="Times New Roman"/>
          <w:color w:val="414751"/>
          <w:sz w:val="24"/>
        </w:rPr>
        <w:t>Certificato di Destinazione Urbanistica (per i terreni)</w:t>
      </w:r>
    </w:p>
    <w:p w:rsidR="001F2137" w:rsidRDefault="001F2137" w:rsidP="001F2137">
      <w:pPr>
        <w:spacing w:line="360" w:lineRule="auto"/>
        <w:ind w:firstLine="60"/>
        <w:jc w:val="both"/>
        <w:rPr>
          <w:rFonts w:ascii="Times" w:eastAsia="Century Schoolbook" w:hAnsi="Times" w:cs="Times New Roman"/>
          <w:color w:val="414751"/>
          <w:sz w:val="24"/>
        </w:rPr>
      </w:pPr>
    </w:p>
    <w:p w:rsidR="001F2137" w:rsidRDefault="001F2137" w:rsidP="001F2137">
      <w:pPr>
        <w:spacing w:line="360" w:lineRule="auto"/>
        <w:jc w:val="both"/>
        <w:rPr>
          <w:rFonts w:ascii="Times" w:eastAsia="Century Schoolbook" w:hAnsi="Times" w:cs="Times New Roman"/>
          <w:color w:val="414751"/>
          <w:sz w:val="24"/>
        </w:rPr>
      </w:pPr>
    </w:p>
    <w:p w:rsidR="001F2137" w:rsidRDefault="001F2137" w:rsidP="001F2137">
      <w:pPr>
        <w:spacing w:line="360" w:lineRule="auto"/>
        <w:jc w:val="right"/>
        <w:rPr>
          <w:rFonts w:ascii="Times" w:eastAsia="Century Schoolbook" w:hAnsi="Times" w:cs="Times New Roman"/>
          <w:i/>
          <w:color w:val="414751"/>
          <w:sz w:val="24"/>
        </w:rPr>
      </w:pPr>
      <w:r>
        <w:rPr>
          <w:rFonts w:ascii="Times" w:eastAsia="Century Schoolbook" w:hAnsi="Times" w:cs="Times New Roman"/>
          <w:i/>
          <w:color w:val="414751"/>
          <w:sz w:val="24"/>
        </w:rPr>
        <w:tab/>
      </w:r>
      <w:r>
        <w:rPr>
          <w:rFonts w:ascii="Times" w:eastAsia="Century Schoolbook" w:hAnsi="Times" w:cs="Times New Roman"/>
          <w:i/>
          <w:color w:val="414751"/>
          <w:sz w:val="24"/>
        </w:rPr>
        <w:tab/>
      </w:r>
      <w:r>
        <w:rPr>
          <w:rFonts w:ascii="Times" w:eastAsia="Century Schoolbook" w:hAnsi="Times" w:cs="Times New Roman"/>
          <w:i/>
          <w:color w:val="414751"/>
          <w:sz w:val="24"/>
        </w:rPr>
        <w:tab/>
      </w:r>
      <w:r>
        <w:rPr>
          <w:rFonts w:ascii="Times" w:eastAsia="Century Schoolbook" w:hAnsi="Times" w:cs="Times New Roman"/>
          <w:i/>
          <w:color w:val="414751"/>
          <w:sz w:val="24"/>
        </w:rPr>
        <w:tab/>
      </w:r>
      <w:r>
        <w:rPr>
          <w:rFonts w:ascii="Times" w:eastAsia="Century Schoolbook" w:hAnsi="Times" w:cs="Times New Roman"/>
          <w:i/>
          <w:color w:val="414751"/>
          <w:sz w:val="24"/>
        </w:rPr>
        <w:tab/>
        <w:t>Timbro e firma</w:t>
      </w:r>
    </w:p>
    <w:p w:rsidR="001F2137" w:rsidRDefault="001F2137">
      <w:pPr>
        <w:rPr>
          <w:rFonts w:ascii="Times" w:eastAsia="HG Mincho Light J" w:hAnsi="Times" w:cs="Times New Roman"/>
          <w:i/>
          <w:color w:val="000000"/>
          <w:sz w:val="24"/>
        </w:rPr>
      </w:pPr>
      <w:r>
        <w:rPr>
          <w:rFonts w:ascii="Times" w:eastAsia="HG Mincho Light J" w:hAnsi="Times" w:cs="Times New Roman"/>
          <w:i/>
          <w:color w:val="000000"/>
          <w:sz w:val="24"/>
        </w:rPr>
        <w:br w:type="page"/>
      </w:r>
    </w:p>
    <w:p w:rsidR="001F2137" w:rsidRDefault="001F2137" w:rsidP="001F2137">
      <w:pPr>
        <w:pStyle w:val="Titolo5"/>
        <w:keepNext/>
        <w:widowControl w:val="0"/>
        <w:numPr>
          <w:ilvl w:val="4"/>
          <w:numId w:val="0"/>
        </w:numPr>
        <w:suppressAutoHyphens/>
        <w:spacing w:line="360" w:lineRule="auto"/>
        <w:jc w:val="center"/>
        <w:rPr>
          <w:rFonts w:ascii="Times" w:eastAsia="Century Schoolbook" w:hAnsi="Times" w:cs="Times New Roman"/>
          <w:color w:val="E65B01"/>
        </w:rPr>
      </w:pPr>
      <w:r>
        <w:rPr>
          <w:rFonts w:ascii="Times" w:eastAsia="Century Schoolbook" w:hAnsi="Times" w:cs="Times New Roman"/>
          <w:color w:val="E65B01"/>
        </w:rPr>
        <w:lastRenderedPageBreak/>
        <w:t>FAC-SIMILE DI DOMANDA</w:t>
      </w:r>
    </w:p>
    <w:p w:rsidR="001F2137" w:rsidRPr="001F2137" w:rsidRDefault="001F2137" w:rsidP="001F2137">
      <w:pPr>
        <w:spacing w:line="360" w:lineRule="auto"/>
        <w:jc w:val="center"/>
        <w:rPr>
          <w:rFonts w:ascii="Times" w:eastAsia="Century Schoolbook" w:hAnsi="Times" w:cs="Times New Roman"/>
          <w:b/>
          <w:color w:val="414751"/>
          <w:sz w:val="28"/>
        </w:rPr>
      </w:pPr>
      <w:r w:rsidRPr="001F2137">
        <w:rPr>
          <w:rFonts w:ascii="Times" w:eastAsia="Century Schoolbook" w:hAnsi="Times" w:cs="Times New Roman"/>
          <w:b/>
          <w:color w:val="414751"/>
          <w:sz w:val="28"/>
        </w:rPr>
        <w:t>DI AUTORIZZAZIONE AD ALIENARE  IMMOBILI</w:t>
      </w:r>
    </w:p>
    <w:p w:rsidR="001F2137" w:rsidRDefault="001F2137" w:rsidP="001F2137">
      <w:pPr>
        <w:tabs>
          <w:tab w:val="right" w:pos="8670"/>
        </w:tabs>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1F2137" w:rsidRPr="001F2137" w:rsidRDefault="001F2137" w:rsidP="001F2137">
      <w:pPr>
        <w:tabs>
          <w:tab w:val="right" w:pos="8670"/>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1F2137" w:rsidRPr="001F2137" w:rsidRDefault="001F2137" w:rsidP="001F2137">
      <w:pPr>
        <w:tabs>
          <w:tab w:val="left" w:pos="5103"/>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360" w:lineRule="auto"/>
        <w:ind w:firstLine="581"/>
        <w:jc w:val="both"/>
        <w:rPr>
          <w:rFonts w:ascii="Times" w:eastAsia="Century Schoolbook" w:hAnsi="Times" w:cs="Times New Roman"/>
          <w:color w:val="414751"/>
          <w:sz w:val="22"/>
        </w:rPr>
      </w:pPr>
      <w:r>
        <w:rPr>
          <w:rFonts w:ascii="Times" w:eastAsia="Century Schoolbook" w:hAnsi="Times" w:cs="Times New Roman"/>
          <w:b/>
          <w:color w:val="414751"/>
          <w:sz w:val="22"/>
        </w:rPr>
        <w:t xml:space="preserve">Oggetto: </w:t>
      </w:r>
      <w:r>
        <w:rPr>
          <w:rFonts w:ascii="Times" w:eastAsia="Century Schoolbook" w:hAnsi="Times" w:cs="Times New Roman"/>
          <w:color w:val="414751"/>
          <w:sz w:val="22"/>
        </w:rPr>
        <w:t>Vendita ...................................................</w:t>
      </w:r>
    </w:p>
    <w:p w:rsidR="001F2137" w:rsidRPr="001F2137" w:rsidRDefault="001F2137" w:rsidP="001F2137">
      <w:pPr>
        <w:tabs>
          <w:tab w:val="left" w:pos="5103"/>
        </w:tabs>
        <w:spacing w:line="360" w:lineRule="auto"/>
        <w:ind w:firstLine="581"/>
        <w:jc w:val="both"/>
        <w:rPr>
          <w:rFonts w:ascii="Times" w:eastAsia="Century Schoolbook" w:hAnsi="Times" w:cs="Times New Roman"/>
          <w:color w:val="414751"/>
          <w:sz w:val="8"/>
        </w:rPr>
      </w:pPr>
    </w:p>
    <w:p w:rsidR="001F2137" w:rsidRDefault="001F2137" w:rsidP="001F2137">
      <w:pPr>
        <w:pStyle w:val="Corpotesto"/>
        <w:tabs>
          <w:tab w:val="left" w:pos="993"/>
          <w:tab w:val="right" w:pos="12270"/>
        </w:tabs>
        <w:ind w:firstLine="581"/>
        <w:jc w:val="both"/>
        <w:rPr>
          <w:rFonts w:ascii="Times" w:hAnsi="Times"/>
          <w:sz w:val="22"/>
        </w:rPr>
      </w:pPr>
      <w:r>
        <w:rPr>
          <w:rFonts w:ascii="Times" w:hAnsi="Times"/>
          <w:sz w:val="22"/>
        </w:rPr>
        <w:t>Il sottoscritto Sac. ................................. in qualità di Parroco pro tempore della Parrocchia (o Chiesa) di ..........................................., in ....................................................</w:t>
      </w:r>
    </w:p>
    <w:p w:rsidR="001F2137" w:rsidRDefault="001F2137" w:rsidP="001F2137">
      <w:pPr>
        <w:pStyle w:val="Corpotesto"/>
        <w:numPr>
          <w:ilvl w:val="0"/>
          <w:numId w:val="11"/>
        </w:numPr>
        <w:tabs>
          <w:tab w:val="left" w:pos="993"/>
          <w:tab w:val="right" w:pos="12270"/>
        </w:tabs>
        <w:jc w:val="both"/>
        <w:rPr>
          <w:rFonts w:ascii="Times" w:hAnsi="Times"/>
          <w:sz w:val="22"/>
        </w:rPr>
      </w:pPr>
      <w:r>
        <w:rPr>
          <w:rFonts w:ascii="Times" w:hAnsi="Times"/>
          <w:sz w:val="22"/>
        </w:rPr>
        <w:t xml:space="preserve">dovendo provvedere ad una diversa sistemazione patrimoniale immobiliare e/o dovendo affrontare una situazione di emergenza secondo quanto descritto nella relazione allegata alla presente; </w:t>
      </w:r>
    </w:p>
    <w:p w:rsidR="001F2137" w:rsidRDefault="001F2137" w:rsidP="001F2137">
      <w:pPr>
        <w:pStyle w:val="Corpotesto"/>
        <w:numPr>
          <w:ilvl w:val="0"/>
          <w:numId w:val="11"/>
        </w:numPr>
        <w:tabs>
          <w:tab w:val="left" w:pos="993"/>
          <w:tab w:val="right" w:pos="12270"/>
        </w:tabs>
        <w:jc w:val="both"/>
        <w:rPr>
          <w:rFonts w:ascii="Times" w:hAnsi="Times"/>
          <w:sz w:val="22"/>
        </w:rPr>
      </w:pPr>
      <w:r>
        <w:rPr>
          <w:rFonts w:ascii="Times" w:hAnsi="Times"/>
          <w:sz w:val="22"/>
        </w:rPr>
        <w:t>avuto il consenso del  C.P.A.E. nella seduta del .......................................;</w:t>
      </w:r>
    </w:p>
    <w:p w:rsidR="001F2137" w:rsidRDefault="001F2137" w:rsidP="001F2137">
      <w:pPr>
        <w:pStyle w:val="Corpotesto"/>
        <w:numPr>
          <w:ilvl w:val="0"/>
          <w:numId w:val="11"/>
        </w:numPr>
        <w:tabs>
          <w:tab w:val="left" w:pos="993"/>
          <w:tab w:val="right" w:pos="12270"/>
        </w:tabs>
        <w:jc w:val="both"/>
        <w:rPr>
          <w:rFonts w:ascii="Times" w:hAnsi="Times"/>
          <w:sz w:val="22"/>
        </w:rPr>
      </w:pPr>
      <w:r>
        <w:rPr>
          <w:rFonts w:ascii="Times" w:hAnsi="Times"/>
          <w:sz w:val="22"/>
        </w:rPr>
        <w:t>considerato che questa Parrocchia ha presentato il bilancio consuntivo ed il Rendiconto delle binazioni dell'anno u.s.; ha celebrato ed inviato le offerte per le varie Giornate prescritte (missioni, seminario, carità del Papa, opere della Terra Santa, Università Cattolica, migranti, giornata della solidarietà, giornata di sensibilizzazione per il sostegno economico alla Chiesa);</w:t>
      </w:r>
    </w:p>
    <w:p w:rsidR="001F2137" w:rsidRDefault="001F2137" w:rsidP="001F2137">
      <w:pPr>
        <w:pStyle w:val="Corpotesto"/>
        <w:tabs>
          <w:tab w:val="left" w:pos="993"/>
          <w:tab w:val="right" w:pos="12270"/>
        </w:tabs>
        <w:jc w:val="both"/>
        <w:rPr>
          <w:rFonts w:ascii="Times" w:hAnsi="Times"/>
          <w:sz w:val="22"/>
        </w:rPr>
      </w:pPr>
      <w:r>
        <w:rPr>
          <w:rFonts w:ascii="Times" w:hAnsi="Times"/>
          <w:sz w:val="22"/>
        </w:rPr>
        <w:t>chiede l'autorizzazione ad alienare l'immobile sito in ................................ Via/località .................................... iscritto al N.C.E.U. alla Sez. .......... Foglio ......... Mappale ............ sub ........ Cat. ....... Classe ........ consistenza ......... R.C. € ............... (per i terreni: N.C.T. Sez. .......... Foglio ......... Mappale ........... mq. ......... qualità .......... classe ......... R.D. € ............... R.A. € ..........) al Sig. ............................................................. per € ......................................... .</w:t>
      </w:r>
    </w:p>
    <w:p w:rsidR="001F2137" w:rsidRDefault="001F2137" w:rsidP="001F2137">
      <w:pPr>
        <w:pStyle w:val="WW-Corpodeltesto2"/>
        <w:tabs>
          <w:tab w:val="left" w:pos="993"/>
          <w:tab w:val="left" w:pos="5103"/>
        </w:tabs>
        <w:spacing w:line="360" w:lineRule="auto"/>
        <w:ind w:firstLine="581"/>
        <w:rPr>
          <w:rFonts w:ascii="Times" w:hAnsi="Times"/>
          <w:sz w:val="22"/>
        </w:rPr>
      </w:pPr>
      <w:r>
        <w:rPr>
          <w:rFonts w:ascii="Times" w:hAnsi="Times"/>
          <w:sz w:val="22"/>
        </w:rPr>
        <w:t>Il ricavato della vendita verrà utilizzato come già descritto nella relazione sopra citata.</w:t>
      </w:r>
    </w:p>
    <w:p w:rsidR="001F2137" w:rsidRPr="001F2137" w:rsidRDefault="001F2137" w:rsidP="001F2137">
      <w:pPr>
        <w:tabs>
          <w:tab w:val="left" w:pos="851"/>
          <w:tab w:val="left" w:pos="5103"/>
        </w:tabs>
        <w:spacing w:line="360" w:lineRule="auto"/>
        <w:jc w:val="both"/>
        <w:rPr>
          <w:rFonts w:ascii="Times" w:eastAsia="Century Schoolbook" w:hAnsi="Times" w:cs="Times New Roman"/>
          <w:color w:val="414751"/>
          <w:sz w:val="14"/>
        </w:rPr>
      </w:pPr>
    </w:p>
    <w:p w:rsidR="001F2137" w:rsidRDefault="001F2137" w:rsidP="001F2137">
      <w:pPr>
        <w:tabs>
          <w:tab w:val="left" w:pos="851"/>
          <w:tab w:val="left" w:pos="5103"/>
        </w:tabs>
        <w:spacing w:line="360" w:lineRule="auto"/>
        <w:jc w:val="both"/>
        <w:rPr>
          <w:rFonts w:ascii="Times" w:eastAsia="Century Schoolbook" w:hAnsi="Times" w:cs="Times New Roman"/>
          <w:i/>
          <w:color w:val="414751"/>
          <w:sz w:val="22"/>
        </w:rPr>
      </w:pPr>
      <w:r>
        <w:rPr>
          <w:rFonts w:ascii="Times" w:eastAsia="Century Schoolbook" w:hAnsi="Times" w:cs="Times New Roman"/>
          <w:i/>
          <w:color w:val="414751"/>
          <w:sz w:val="22"/>
        </w:rPr>
        <w:tab/>
      </w:r>
      <w:r>
        <w:rPr>
          <w:rFonts w:ascii="Times" w:eastAsia="Century Schoolbook" w:hAnsi="Times" w:cs="Times New Roman"/>
          <w:i/>
          <w:color w:val="414751"/>
          <w:sz w:val="22"/>
        </w:rPr>
        <w:tab/>
      </w:r>
      <w:r>
        <w:rPr>
          <w:rFonts w:ascii="Times" w:eastAsia="Century Schoolbook" w:hAnsi="Times" w:cs="Times New Roman"/>
          <w:i/>
          <w:color w:val="414751"/>
          <w:sz w:val="22"/>
        </w:rPr>
        <w:tab/>
        <w:t>Timbro e firma</w:t>
      </w:r>
    </w:p>
    <w:p w:rsidR="001F2137" w:rsidRDefault="001F2137" w:rsidP="001F2137">
      <w:pPr>
        <w:pStyle w:val="WW-Corpodeltesto2"/>
        <w:tabs>
          <w:tab w:val="left" w:pos="851"/>
          <w:tab w:val="left" w:pos="5103"/>
        </w:tabs>
        <w:spacing w:line="360" w:lineRule="auto"/>
        <w:rPr>
          <w:rFonts w:ascii="Times" w:hAnsi="Times"/>
          <w:sz w:val="22"/>
        </w:rPr>
      </w:pPr>
      <w:r>
        <w:rPr>
          <w:rFonts w:ascii="Times" w:hAnsi="Times"/>
          <w:sz w:val="22"/>
        </w:rPr>
        <w:t>N.B.:</w:t>
      </w:r>
    </w:p>
    <w:p w:rsidR="001F2137" w:rsidRDefault="001F2137" w:rsidP="001F2137">
      <w:pPr>
        <w:tabs>
          <w:tab w:val="left" w:pos="851"/>
          <w:tab w:val="left" w:pos="5103"/>
        </w:tabs>
        <w:spacing w:line="360" w:lineRule="auto"/>
        <w:jc w:val="both"/>
        <w:rPr>
          <w:rFonts w:ascii="Times" w:eastAsia="Century Schoolbook" w:hAnsi="Times" w:cs="Times New Roman"/>
          <w:b/>
          <w:color w:val="414751"/>
          <w:sz w:val="22"/>
        </w:rPr>
      </w:pPr>
      <w:r>
        <w:rPr>
          <w:rFonts w:ascii="Times" w:eastAsia="Century Schoolbook" w:hAnsi="Times" w:cs="Times New Roman"/>
          <w:b/>
          <w:color w:val="414751"/>
          <w:sz w:val="22"/>
        </w:rPr>
        <w:t>Allegare:</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4"/>
        </w:rPr>
      </w:pPr>
      <w:r>
        <w:rPr>
          <w:rFonts w:ascii="Times" w:eastAsia="Century Schoolbook" w:hAnsi="Times" w:cs="Times New Roman"/>
          <w:color w:val="414751"/>
          <w:sz w:val="24"/>
        </w:rPr>
        <w:t>perizia dell'immobile con documentazione fotografica, visura catastale e planimetria catastale (se l'oggetto della vendita è un fabbricato).</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2"/>
        </w:rPr>
      </w:pPr>
      <w:r>
        <w:rPr>
          <w:rFonts w:ascii="Times" w:eastAsia="Century Schoolbook" w:hAnsi="Times" w:cs="Times New Roman"/>
          <w:color w:val="414751"/>
          <w:sz w:val="22"/>
        </w:rPr>
        <w:t>proposta d'acquisto firmata dall'acquirente</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2"/>
        </w:rPr>
      </w:pPr>
      <w:r>
        <w:rPr>
          <w:rFonts w:ascii="Times" w:eastAsia="Century Schoolbook" w:hAnsi="Times" w:cs="Times New Roman"/>
          <w:color w:val="414751"/>
          <w:sz w:val="22"/>
        </w:rPr>
        <w:t xml:space="preserve">parere del C.P.A.E. </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2"/>
        </w:rPr>
      </w:pPr>
      <w:r>
        <w:rPr>
          <w:rFonts w:ascii="Times" w:eastAsia="Century Schoolbook" w:hAnsi="Times" w:cs="Times New Roman"/>
          <w:color w:val="414751"/>
          <w:sz w:val="22"/>
        </w:rPr>
        <w:t>indicare eventuali oneri gravanti sul bene</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2"/>
        </w:rPr>
      </w:pPr>
      <w:r>
        <w:rPr>
          <w:rFonts w:ascii="Times" w:eastAsia="Century Schoolbook" w:hAnsi="Times" w:cs="Times New Roman"/>
          <w:color w:val="414751"/>
          <w:sz w:val="22"/>
        </w:rPr>
        <w:t>stato patrimoniale dell'ente</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2"/>
        </w:rPr>
      </w:pPr>
      <w:r>
        <w:rPr>
          <w:rFonts w:ascii="Times" w:eastAsia="Century Schoolbook" w:hAnsi="Times" w:cs="Times New Roman"/>
          <w:color w:val="414751"/>
          <w:sz w:val="22"/>
        </w:rPr>
        <w:t xml:space="preserve">per i fabbricati sottoposti a vincolo: autorizzazione della Soprintendenza Beni </w:t>
      </w:r>
      <w:proofErr w:type="spellStart"/>
      <w:r>
        <w:rPr>
          <w:rFonts w:ascii="Times" w:eastAsia="Century Schoolbook" w:hAnsi="Times" w:cs="Times New Roman"/>
          <w:color w:val="414751"/>
          <w:sz w:val="22"/>
        </w:rPr>
        <w:t>Amb</w:t>
      </w:r>
      <w:proofErr w:type="spellEnd"/>
      <w:r>
        <w:rPr>
          <w:rFonts w:ascii="Times" w:eastAsia="Century Schoolbook" w:hAnsi="Times" w:cs="Times New Roman"/>
          <w:color w:val="414751"/>
          <w:sz w:val="22"/>
        </w:rPr>
        <w:t>. Arch.</w:t>
      </w:r>
    </w:p>
    <w:p w:rsidR="001F2137" w:rsidRDefault="001F2137" w:rsidP="00536B14">
      <w:pPr>
        <w:widowControl w:val="0"/>
        <w:numPr>
          <w:ilvl w:val="0"/>
          <w:numId w:val="22"/>
        </w:numPr>
        <w:suppressAutoHyphens/>
        <w:spacing w:after="0" w:line="240" w:lineRule="auto"/>
        <w:jc w:val="both"/>
        <w:rPr>
          <w:rFonts w:ascii="Times" w:eastAsia="Century Schoolbook" w:hAnsi="Times" w:cs="Times New Roman"/>
          <w:color w:val="414751"/>
          <w:sz w:val="22"/>
        </w:rPr>
      </w:pPr>
      <w:r>
        <w:rPr>
          <w:rFonts w:ascii="Times" w:eastAsia="Century Schoolbook" w:hAnsi="Times" w:cs="Times New Roman"/>
          <w:color w:val="414751"/>
          <w:sz w:val="22"/>
        </w:rPr>
        <w:t xml:space="preserve">per i terreni: certificato di destinazione urbanistica rilasciato dal Comune </w:t>
      </w:r>
    </w:p>
    <w:p w:rsidR="001F2137" w:rsidRDefault="001F2137" w:rsidP="001F2137">
      <w:pPr>
        <w:pStyle w:val="Titolo5"/>
        <w:keepNext/>
        <w:widowControl w:val="0"/>
        <w:numPr>
          <w:ilvl w:val="4"/>
          <w:numId w:val="0"/>
        </w:numPr>
        <w:suppressAutoHyphens/>
        <w:spacing w:line="360" w:lineRule="auto"/>
        <w:jc w:val="center"/>
        <w:rPr>
          <w:rFonts w:ascii="Times" w:hAnsi="Times"/>
        </w:rPr>
      </w:pPr>
      <w:r>
        <w:rPr>
          <w:rFonts w:ascii="Times" w:hAnsi="Times"/>
        </w:rPr>
        <w:lastRenderedPageBreak/>
        <w:t xml:space="preserve">FAC-SIMILE DI DOMANDA </w:t>
      </w:r>
    </w:p>
    <w:p w:rsidR="001F2137" w:rsidRDefault="001F2137" w:rsidP="001F2137">
      <w:pPr>
        <w:spacing w:line="360" w:lineRule="auto"/>
        <w:jc w:val="center"/>
        <w:rPr>
          <w:rFonts w:ascii="Times" w:hAnsi="Times"/>
          <w:b/>
          <w:sz w:val="28"/>
        </w:rPr>
      </w:pPr>
      <w:r>
        <w:rPr>
          <w:rFonts w:ascii="Times" w:hAnsi="Times"/>
          <w:b/>
          <w:sz w:val="28"/>
        </w:rPr>
        <w:t>DI AUTORIZZAZIONE AD ACQUISTARE IMMOBILI</w:t>
      </w:r>
    </w:p>
    <w:p w:rsidR="001F2137" w:rsidRDefault="001F2137" w:rsidP="001F2137">
      <w:pPr>
        <w:tabs>
          <w:tab w:val="right" w:pos="8670"/>
        </w:tabs>
        <w:spacing w:line="360" w:lineRule="auto"/>
        <w:jc w:val="right"/>
        <w:rPr>
          <w:rFonts w:ascii="Times" w:eastAsia="Century Schoolbook" w:hAnsi="Times" w:cs="Times New Roman"/>
          <w:color w:val="414751"/>
          <w:sz w:val="24"/>
        </w:rPr>
      </w:pPr>
      <w:r>
        <w:rPr>
          <w:rFonts w:ascii="Times" w:hAnsi="Times"/>
          <w:i/>
          <w:sz w:val="24"/>
        </w:rPr>
        <w:tab/>
      </w:r>
      <w:r>
        <w:rPr>
          <w:rFonts w:ascii="Times" w:hAnsi="Times"/>
          <w:i/>
          <w:sz w:val="24"/>
        </w:rPr>
        <w:tab/>
      </w: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1F2137" w:rsidRPr="001F2137" w:rsidRDefault="001F2137" w:rsidP="001F2137">
      <w:pPr>
        <w:tabs>
          <w:tab w:val="right" w:pos="8670"/>
        </w:tabs>
        <w:spacing w:line="360" w:lineRule="auto"/>
        <w:jc w:val="both"/>
        <w:rPr>
          <w:rFonts w:ascii="Times" w:eastAsia="Century Schoolbook" w:hAnsi="Times" w:cs="Times New Roman"/>
          <w:color w:val="414751"/>
          <w:sz w:val="8"/>
        </w:rPr>
      </w:pP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1F2137" w:rsidRDefault="001F2137" w:rsidP="001F2137">
      <w:pPr>
        <w:tabs>
          <w:tab w:val="left" w:pos="5103"/>
        </w:tabs>
        <w:spacing w:line="200" w:lineRule="atLeast"/>
        <w:ind w:firstLine="5529"/>
        <w:jc w:val="both"/>
        <w:rPr>
          <w:rFonts w:ascii="Times" w:hAnsi="Times"/>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1F2137" w:rsidRDefault="001F2137" w:rsidP="001F2137">
      <w:pPr>
        <w:tabs>
          <w:tab w:val="left" w:pos="5103"/>
        </w:tabs>
        <w:spacing w:line="200" w:lineRule="atLeast"/>
        <w:ind w:firstLine="5529"/>
        <w:jc w:val="both"/>
        <w:rPr>
          <w:rFonts w:ascii="Times" w:eastAsia="Century Schoolbook" w:hAnsi="Times" w:cs="Times New Roman"/>
          <w:color w:val="414751"/>
          <w:sz w:val="24"/>
        </w:rPr>
      </w:pPr>
    </w:p>
    <w:p w:rsidR="001F2137" w:rsidRDefault="001F2137" w:rsidP="001F2137">
      <w:pPr>
        <w:spacing w:line="360" w:lineRule="auto"/>
        <w:jc w:val="both"/>
        <w:rPr>
          <w:rFonts w:ascii="Times" w:hAnsi="Times"/>
          <w:sz w:val="24"/>
        </w:rPr>
      </w:pPr>
      <w:r>
        <w:rPr>
          <w:rFonts w:ascii="Times" w:hAnsi="Times"/>
          <w:b/>
          <w:sz w:val="24"/>
        </w:rPr>
        <w:t>Oggetto:</w:t>
      </w:r>
      <w:r>
        <w:rPr>
          <w:rFonts w:ascii="Times" w:hAnsi="Times"/>
          <w:sz w:val="24"/>
        </w:rPr>
        <w:t xml:space="preserve">  acquisto di ....................................</w:t>
      </w:r>
    </w:p>
    <w:p w:rsidR="001F2137" w:rsidRDefault="001F2137" w:rsidP="001F2137">
      <w:pPr>
        <w:tabs>
          <w:tab w:val="left" w:pos="5103"/>
        </w:tabs>
        <w:spacing w:line="360" w:lineRule="auto"/>
        <w:jc w:val="both"/>
        <w:rPr>
          <w:rFonts w:ascii="Times" w:hAnsi="Times"/>
          <w:sz w:val="24"/>
        </w:rPr>
      </w:pPr>
    </w:p>
    <w:p w:rsidR="001F2137" w:rsidRDefault="001F2137" w:rsidP="001F2137">
      <w:pPr>
        <w:tabs>
          <w:tab w:val="left" w:pos="5103"/>
        </w:tabs>
        <w:spacing w:line="360" w:lineRule="auto"/>
        <w:jc w:val="both"/>
        <w:rPr>
          <w:rFonts w:ascii="Times" w:hAnsi="Times"/>
          <w:sz w:val="24"/>
        </w:rPr>
      </w:pPr>
    </w:p>
    <w:p w:rsidR="001F2137" w:rsidRDefault="001F2137" w:rsidP="001F2137">
      <w:pPr>
        <w:pStyle w:val="Corpotesto"/>
        <w:tabs>
          <w:tab w:val="left" w:pos="561"/>
          <w:tab w:val="right" w:pos="12270"/>
        </w:tabs>
        <w:spacing w:line="360" w:lineRule="auto"/>
        <w:ind w:firstLine="576"/>
        <w:jc w:val="both"/>
        <w:rPr>
          <w:rFonts w:ascii="Times" w:hAnsi="Times"/>
        </w:rPr>
      </w:pPr>
      <w:r>
        <w:rPr>
          <w:rFonts w:ascii="Times" w:hAnsi="Times"/>
        </w:rPr>
        <w:t xml:space="preserve">Il sottoscritto </w:t>
      </w:r>
      <w:proofErr w:type="spellStart"/>
      <w:r>
        <w:rPr>
          <w:rFonts w:ascii="Times" w:hAnsi="Times"/>
        </w:rPr>
        <w:t>Sac</w:t>
      </w:r>
      <w:proofErr w:type="spellEnd"/>
      <w:r>
        <w:rPr>
          <w:rFonts w:ascii="Times" w:hAnsi="Times"/>
        </w:rPr>
        <w:t xml:space="preserve"> ........................... in qualità di Parroco pro tempore della Parrocchia di ................................., avuto il consenso del  C.P.A.E., chiede l’autorizzazione ad acquistare l’immobile sito in ........................... Via ................................................................. (con dati catastali) dal Sig. ............................................ per  €  ............................</w:t>
      </w:r>
    </w:p>
    <w:p w:rsidR="001F2137" w:rsidRPr="001F2137" w:rsidRDefault="001F2137" w:rsidP="001F2137">
      <w:pPr>
        <w:tabs>
          <w:tab w:val="left" w:pos="993"/>
          <w:tab w:val="left" w:pos="5103"/>
        </w:tabs>
        <w:spacing w:line="360" w:lineRule="auto"/>
        <w:jc w:val="both"/>
        <w:rPr>
          <w:rFonts w:ascii="Times" w:hAnsi="Times"/>
          <w:i/>
          <w:sz w:val="24"/>
        </w:rPr>
      </w:pPr>
      <w:r>
        <w:rPr>
          <w:rFonts w:ascii="Times" w:hAnsi="Times"/>
          <w:sz w:val="24"/>
        </w:rPr>
        <w:tab/>
      </w:r>
      <w:r>
        <w:rPr>
          <w:rFonts w:ascii="Times" w:hAnsi="Times"/>
          <w:i/>
          <w:sz w:val="24"/>
        </w:rPr>
        <w:t>Esporre la motivazione dell’acquisto</w:t>
      </w:r>
    </w:p>
    <w:p w:rsidR="001F2137" w:rsidRDefault="001F2137" w:rsidP="001F2137">
      <w:pPr>
        <w:tabs>
          <w:tab w:val="left" w:pos="851"/>
          <w:tab w:val="left" w:pos="5103"/>
        </w:tabs>
        <w:spacing w:line="360" w:lineRule="auto"/>
        <w:jc w:val="both"/>
        <w:rPr>
          <w:rFonts w:ascii="Times" w:hAnsi="Times"/>
          <w:i/>
          <w:sz w:val="24"/>
        </w:rPr>
      </w:pPr>
      <w:r>
        <w:rPr>
          <w:rFonts w:ascii="Times" w:hAnsi="Times"/>
          <w:i/>
          <w:sz w:val="24"/>
        </w:rPr>
        <w:tab/>
      </w:r>
      <w:r>
        <w:rPr>
          <w:rFonts w:ascii="Times" w:hAnsi="Times"/>
          <w:i/>
          <w:sz w:val="24"/>
        </w:rPr>
        <w:tab/>
      </w:r>
      <w:r>
        <w:rPr>
          <w:rFonts w:ascii="Times" w:hAnsi="Times"/>
          <w:i/>
          <w:sz w:val="24"/>
        </w:rPr>
        <w:tab/>
        <w:t>Timbro e firma</w:t>
      </w:r>
    </w:p>
    <w:p w:rsidR="001F2137" w:rsidRDefault="001F2137" w:rsidP="001F2137">
      <w:pPr>
        <w:tabs>
          <w:tab w:val="left" w:pos="851"/>
          <w:tab w:val="left" w:pos="5103"/>
        </w:tabs>
        <w:spacing w:line="360" w:lineRule="auto"/>
        <w:jc w:val="both"/>
        <w:rPr>
          <w:rFonts w:ascii="Times" w:hAnsi="Times"/>
          <w:sz w:val="24"/>
        </w:rPr>
      </w:pPr>
    </w:p>
    <w:p w:rsidR="001F2137" w:rsidRDefault="001F2137" w:rsidP="001F2137">
      <w:pPr>
        <w:tabs>
          <w:tab w:val="left" w:pos="851"/>
          <w:tab w:val="left" w:pos="5103"/>
        </w:tabs>
        <w:spacing w:line="360" w:lineRule="auto"/>
        <w:jc w:val="both"/>
        <w:rPr>
          <w:rFonts w:ascii="Times" w:hAnsi="Times"/>
          <w:sz w:val="24"/>
        </w:rPr>
      </w:pPr>
    </w:p>
    <w:p w:rsidR="001F2137" w:rsidRDefault="001F2137" w:rsidP="001F2137">
      <w:pPr>
        <w:tabs>
          <w:tab w:val="left" w:pos="851"/>
          <w:tab w:val="left" w:pos="5103"/>
        </w:tabs>
        <w:spacing w:line="360" w:lineRule="auto"/>
        <w:jc w:val="both"/>
        <w:rPr>
          <w:rFonts w:ascii="Times" w:hAnsi="Times"/>
          <w:sz w:val="24"/>
        </w:rPr>
      </w:pPr>
      <w:r>
        <w:rPr>
          <w:rFonts w:ascii="Times" w:hAnsi="Times"/>
          <w:sz w:val="24"/>
        </w:rPr>
        <w:t>N.B.:</w:t>
      </w:r>
    </w:p>
    <w:p w:rsidR="001F2137" w:rsidRDefault="001F2137" w:rsidP="001F2137">
      <w:pPr>
        <w:tabs>
          <w:tab w:val="left" w:pos="851"/>
          <w:tab w:val="left" w:pos="5103"/>
        </w:tabs>
        <w:spacing w:line="360" w:lineRule="auto"/>
        <w:jc w:val="both"/>
        <w:rPr>
          <w:rFonts w:ascii="Times" w:hAnsi="Times"/>
          <w:b/>
          <w:sz w:val="24"/>
        </w:rPr>
      </w:pPr>
      <w:r>
        <w:rPr>
          <w:rFonts w:ascii="Times" w:hAnsi="Times"/>
          <w:b/>
          <w:sz w:val="24"/>
        </w:rPr>
        <w:t>Allegare:</w:t>
      </w:r>
    </w:p>
    <w:p w:rsidR="001F2137" w:rsidRDefault="001F2137" w:rsidP="00536B14">
      <w:pPr>
        <w:widowControl w:val="0"/>
        <w:numPr>
          <w:ilvl w:val="0"/>
          <w:numId w:val="23"/>
        </w:numPr>
        <w:tabs>
          <w:tab w:val="left" w:pos="851"/>
          <w:tab w:val="left" w:pos="5103"/>
        </w:tabs>
        <w:suppressAutoHyphens/>
        <w:spacing w:after="0" w:line="360" w:lineRule="auto"/>
        <w:jc w:val="both"/>
        <w:rPr>
          <w:rFonts w:ascii="Times" w:hAnsi="Times"/>
          <w:sz w:val="24"/>
        </w:rPr>
      </w:pPr>
      <w:r>
        <w:rPr>
          <w:rFonts w:ascii="Times" w:hAnsi="Times"/>
          <w:sz w:val="24"/>
        </w:rPr>
        <w:t>perizia dell'immobile descrittiva ed estimativa</w:t>
      </w:r>
    </w:p>
    <w:p w:rsidR="001F2137" w:rsidRDefault="001F2137" w:rsidP="00536B14">
      <w:pPr>
        <w:widowControl w:val="0"/>
        <w:numPr>
          <w:ilvl w:val="0"/>
          <w:numId w:val="23"/>
        </w:numPr>
        <w:tabs>
          <w:tab w:val="left" w:pos="851"/>
          <w:tab w:val="left" w:pos="5103"/>
        </w:tabs>
        <w:suppressAutoHyphens/>
        <w:spacing w:after="0" w:line="360" w:lineRule="auto"/>
        <w:jc w:val="both"/>
        <w:rPr>
          <w:rFonts w:ascii="Times" w:hAnsi="Times"/>
          <w:sz w:val="24"/>
        </w:rPr>
      </w:pPr>
      <w:r>
        <w:rPr>
          <w:rFonts w:ascii="Times" w:hAnsi="Times"/>
          <w:sz w:val="24"/>
        </w:rPr>
        <w:t>stato patrimoniale dell'ente</w:t>
      </w:r>
    </w:p>
    <w:p w:rsidR="00536B14" w:rsidRDefault="001F2137" w:rsidP="00536B14">
      <w:pPr>
        <w:widowControl w:val="0"/>
        <w:numPr>
          <w:ilvl w:val="0"/>
          <w:numId w:val="23"/>
        </w:numPr>
        <w:tabs>
          <w:tab w:val="left" w:pos="851"/>
          <w:tab w:val="left" w:pos="5103"/>
        </w:tabs>
        <w:suppressAutoHyphens/>
        <w:spacing w:after="0" w:line="360" w:lineRule="auto"/>
        <w:jc w:val="both"/>
        <w:rPr>
          <w:rFonts w:ascii="Times" w:hAnsi="Times"/>
          <w:sz w:val="24"/>
        </w:rPr>
      </w:pPr>
      <w:r>
        <w:rPr>
          <w:rFonts w:ascii="Times" w:hAnsi="Times"/>
          <w:sz w:val="24"/>
        </w:rPr>
        <w:t xml:space="preserve">parere del C.P.A.E. </w:t>
      </w:r>
    </w:p>
    <w:p w:rsidR="001F2137" w:rsidRPr="00536B14" w:rsidRDefault="001F2137" w:rsidP="00536B14">
      <w:pPr>
        <w:widowControl w:val="0"/>
        <w:numPr>
          <w:ilvl w:val="0"/>
          <w:numId w:val="23"/>
        </w:numPr>
        <w:tabs>
          <w:tab w:val="left" w:pos="851"/>
          <w:tab w:val="left" w:pos="5103"/>
        </w:tabs>
        <w:suppressAutoHyphens/>
        <w:spacing w:after="0" w:line="360" w:lineRule="auto"/>
        <w:jc w:val="both"/>
        <w:rPr>
          <w:rFonts w:ascii="Times" w:hAnsi="Times"/>
          <w:sz w:val="24"/>
        </w:rPr>
      </w:pPr>
      <w:r w:rsidRPr="00536B14">
        <w:rPr>
          <w:rFonts w:ascii="Times" w:hAnsi="Times"/>
          <w:sz w:val="24"/>
        </w:rPr>
        <w:t>Documento rilasciato dal venditore con le modalità della compravendita</w:t>
      </w:r>
    </w:p>
    <w:p w:rsidR="001F2137" w:rsidRDefault="001F2137" w:rsidP="001F2137">
      <w:pPr>
        <w:pStyle w:val="Titolo5"/>
        <w:keepNext/>
        <w:widowControl w:val="0"/>
        <w:numPr>
          <w:ilvl w:val="4"/>
          <w:numId w:val="0"/>
        </w:numPr>
        <w:tabs>
          <w:tab w:val="left" w:pos="1418"/>
        </w:tabs>
        <w:suppressAutoHyphens/>
        <w:spacing w:line="360" w:lineRule="auto"/>
        <w:jc w:val="center"/>
        <w:rPr>
          <w:rFonts w:ascii="Times" w:hAnsi="Times"/>
        </w:rPr>
      </w:pPr>
      <w:r>
        <w:rPr>
          <w:rFonts w:ascii="Times" w:hAnsi="Times"/>
        </w:rPr>
        <w:lastRenderedPageBreak/>
        <w:t>FAC-SIMILE DI DOMANDA</w:t>
      </w:r>
    </w:p>
    <w:p w:rsidR="001F2137" w:rsidRPr="001F2137" w:rsidRDefault="001F2137" w:rsidP="001F2137">
      <w:pPr>
        <w:spacing w:line="360" w:lineRule="auto"/>
        <w:jc w:val="center"/>
        <w:rPr>
          <w:rFonts w:ascii="Times" w:hAnsi="Times"/>
          <w:b/>
          <w:sz w:val="28"/>
        </w:rPr>
      </w:pPr>
      <w:r w:rsidRPr="001F2137">
        <w:rPr>
          <w:rFonts w:ascii="Times" w:hAnsi="Times"/>
          <w:b/>
          <w:sz w:val="28"/>
        </w:rPr>
        <w:t>PER ACCEDERE AD UNA LINEA DI CREDITO</w:t>
      </w:r>
    </w:p>
    <w:p w:rsidR="004A3B0A" w:rsidRDefault="004A3B0A" w:rsidP="004A3B0A">
      <w:pPr>
        <w:tabs>
          <w:tab w:val="right" w:pos="8670"/>
        </w:tabs>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4A3B0A" w:rsidRDefault="004A3B0A" w:rsidP="00536B14">
      <w:pPr>
        <w:tabs>
          <w:tab w:val="left" w:pos="5103"/>
        </w:tabs>
        <w:spacing w:after="120" w:line="240" w:lineRule="auto"/>
        <w:ind w:firstLine="5528"/>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4A3B0A" w:rsidRDefault="004A3B0A" w:rsidP="00536B14">
      <w:pPr>
        <w:tabs>
          <w:tab w:val="left" w:pos="5103"/>
        </w:tabs>
        <w:spacing w:after="120" w:line="240" w:lineRule="auto"/>
        <w:ind w:firstLine="5528"/>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4A3B0A" w:rsidRDefault="004A3B0A" w:rsidP="00536B14">
      <w:pPr>
        <w:tabs>
          <w:tab w:val="left" w:pos="5103"/>
        </w:tabs>
        <w:spacing w:after="120" w:line="240" w:lineRule="auto"/>
        <w:ind w:firstLine="5528"/>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4A3B0A" w:rsidRDefault="004A3B0A" w:rsidP="00536B14">
      <w:pPr>
        <w:tabs>
          <w:tab w:val="left" w:pos="5103"/>
        </w:tabs>
        <w:spacing w:after="120" w:line="240" w:lineRule="auto"/>
        <w:ind w:firstLine="5528"/>
        <w:jc w:val="both"/>
        <w:rPr>
          <w:rFonts w:ascii="Times" w:hAnsi="Times"/>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1F2137" w:rsidRDefault="001F2137" w:rsidP="001F2137">
      <w:pPr>
        <w:tabs>
          <w:tab w:val="left" w:pos="1418"/>
        </w:tabs>
        <w:spacing w:line="480" w:lineRule="auto"/>
        <w:ind w:firstLine="561"/>
        <w:jc w:val="center"/>
        <w:rPr>
          <w:rFonts w:ascii="Times" w:hAnsi="Times"/>
          <w:i/>
          <w:sz w:val="22"/>
        </w:rPr>
      </w:pPr>
      <w:r>
        <w:rPr>
          <w:rFonts w:ascii="Times" w:hAnsi="Times"/>
          <w:sz w:val="22"/>
        </w:rPr>
        <w:t xml:space="preserve">OGGETTO: </w:t>
      </w:r>
      <w:r>
        <w:rPr>
          <w:rFonts w:ascii="Times" w:hAnsi="Times"/>
          <w:i/>
          <w:sz w:val="22"/>
        </w:rPr>
        <w:t>Richiesta di apertura di una linea di credito presso la Banca _________________ .</w:t>
      </w:r>
    </w:p>
    <w:p w:rsidR="001F2137" w:rsidRDefault="001F2137" w:rsidP="001F2137">
      <w:pPr>
        <w:tabs>
          <w:tab w:val="left" w:pos="1418"/>
        </w:tabs>
        <w:spacing w:line="360" w:lineRule="auto"/>
        <w:ind w:firstLine="561"/>
        <w:jc w:val="both"/>
        <w:rPr>
          <w:rFonts w:ascii="Times" w:hAnsi="Times"/>
          <w:sz w:val="22"/>
        </w:rPr>
      </w:pPr>
      <w:r>
        <w:rPr>
          <w:rFonts w:ascii="Times" w:hAnsi="Times"/>
          <w:sz w:val="22"/>
        </w:rPr>
        <w:t xml:space="preserve">Il sottoscritto </w:t>
      </w:r>
      <w:proofErr w:type="spellStart"/>
      <w:r>
        <w:rPr>
          <w:rFonts w:ascii="Times" w:hAnsi="Times"/>
          <w:sz w:val="22"/>
        </w:rPr>
        <w:t>sac</w:t>
      </w:r>
      <w:proofErr w:type="spellEnd"/>
      <w:r>
        <w:rPr>
          <w:rFonts w:ascii="Times" w:hAnsi="Times"/>
          <w:sz w:val="22"/>
        </w:rPr>
        <w:t>. ______________________________________ in qualità di Legale Rappresentante della Parrocchia (Chiesa ____________ ) _________________________________,</w:t>
      </w:r>
    </w:p>
    <w:p w:rsidR="001F2137" w:rsidRDefault="001F2137" w:rsidP="001F2137">
      <w:pPr>
        <w:tabs>
          <w:tab w:val="left" w:pos="1418"/>
        </w:tabs>
        <w:spacing w:line="360" w:lineRule="auto"/>
        <w:jc w:val="both"/>
        <w:rPr>
          <w:rFonts w:ascii="Times" w:hAnsi="Times"/>
          <w:sz w:val="22"/>
        </w:rPr>
      </w:pPr>
      <w:r>
        <w:rPr>
          <w:rFonts w:ascii="Times" w:hAnsi="Times"/>
          <w:sz w:val="22"/>
        </w:rPr>
        <w:t xml:space="preserve">in  ________________________________ , </w:t>
      </w:r>
    </w:p>
    <w:p w:rsidR="001F2137" w:rsidRDefault="001F2137" w:rsidP="00536B14">
      <w:pPr>
        <w:widowControl w:val="0"/>
        <w:numPr>
          <w:ilvl w:val="0"/>
          <w:numId w:val="11"/>
        </w:numPr>
        <w:tabs>
          <w:tab w:val="left" w:pos="1418"/>
        </w:tabs>
        <w:suppressAutoHyphens/>
        <w:spacing w:after="0"/>
        <w:jc w:val="both"/>
        <w:rPr>
          <w:rFonts w:ascii="Times" w:hAnsi="Times"/>
          <w:sz w:val="22"/>
        </w:rPr>
      </w:pPr>
      <w:r>
        <w:rPr>
          <w:rFonts w:ascii="Times" w:hAnsi="Times"/>
          <w:sz w:val="22"/>
        </w:rPr>
        <w:t>dovendo procedere alla realizzazione di quanto descritto nella relazione allegata alla presente;</w:t>
      </w:r>
    </w:p>
    <w:p w:rsidR="001F2137" w:rsidRDefault="001F2137" w:rsidP="00536B14">
      <w:pPr>
        <w:widowControl w:val="0"/>
        <w:numPr>
          <w:ilvl w:val="0"/>
          <w:numId w:val="11"/>
        </w:numPr>
        <w:tabs>
          <w:tab w:val="left" w:pos="1418"/>
        </w:tabs>
        <w:suppressAutoHyphens/>
        <w:spacing w:after="0"/>
        <w:jc w:val="both"/>
        <w:rPr>
          <w:rFonts w:ascii="Times" w:hAnsi="Times"/>
          <w:sz w:val="22"/>
        </w:rPr>
      </w:pPr>
      <w:r>
        <w:rPr>
          <w:rFonts w:ascii="Times" w:hAnsi="Times"/>
          <w:sz w:val="22"/>
        </w:rPr>
        <w:t>acquisito il parere favorevole del C.P.A.E. nella seduta del _____________________ ;</w:t>
      </w:r>
    </w:p>
    <w:p w:rsidR="001F2137" w:rsidRDefault="001F2137" w:rsidP="00536B14">
      <w:pPr>
        <w:widowControl w:val="0"/>
        <w:numPr>
          <w:ilvl w:val="0"/>
          <w:numId w:val="11"/>
        </w:numPr>
        <w:tabs>
          <w:tab w:val="left" w:pos="1418"/>
        </w:tabs>
        <w:suppressAutoHyphens/>
        <w:spacing w:after="0"/>
        <w:jc w:val="both"/>
        <w:rPr>
          <w:rFonts w:ascii="Times" w:hAnsi="Times"/>
          <w:sz w:val="22"/>
        </w:rPr>
      </w:pPr>
      <w:r>
        <w:rPr>
          <w:rFonts w:ascii="Times" w:hAnsi="Times"/>
          <w:sz w:val="22"/>
        </w:rPr>
        <w:t>non disponendo, al momento, della copertura finanziaria prevista;</w:t>
      </w:r>
    </w:p>
    <w:p w:rsidR="001F2137" w:rsidRDefault="001F2137" w:rsidP="00536B14">
      <w:pPr>
        <w:widowControl w:val="0"/>
        <w:numPr>
          <w:ilvl w:val="0"/>
          <w:numId w:val="11"/>
        </w:numPr>
        <w:tabs>
          <w:tab w:val="left" w:pos="1418"/>
        </w:tabs>
        <w:suppressAutoHyphens/>
        <w:spacing w:after="0"/>
        <w:jc w:val="both"/>
        <w:rPr>
          <w:rFonts w:ascii="Times" w:hAnsi="Times"/>
          <w:sz w:val="22"/>
        </w:rPr>
      </w:pPr>
      <w:r>
        <w:rPr>
          <w:rFonts w:ascii="Times" w:hAnsi="Times"/>
          <w:sz w:val="22"/>
        </w:rPr>
        <w:t>tenuto conto che la Parrocchia potrà restituire il prestito all'Istituto Bancario entro e non oltre ___________ mesi (anni) con le risorse elencate dettagliatamente nella relazione acclusa alla presente;</w:t>
      </w:r>
    </w:p>
    <w:p w:rsidR="001F2137" w:rsidRDefault="001F2137" w:rsidP="00536B14">
      <w:pPr>
        <w:widowControl w:val="0"/>
        <w:numPr>
          <w:ilvl w:val="0"/>
          <w:numId w:val="11"/>
        </w:numPr>
        <w:tabs>
          <w:tab w:val="left" w:pos="1418"/>
        </w:tabs>
        <w:suppressAutoHyphens/>
        <w:spacing w:after="0"/>
        <w:jc w:val="both"/>
        <w:rPr>
          <w:rFonts w:ascii="Times" w:hAnsi="Times"/>
          <w:sz w:val="22"/>
        </w:rPr>
      </w:pPr>
      <w:r>
        <w:rPr>
          <w:rFonts w:ascii="Times" w:hAnsi="Times"/>
          <w:sz w:val="22"/>
        </w:rPr>
        <w:t>considerato che questa Parrocchia ha presentato il bilancio consuntivo ed il Rendiconto delle binazioni dell'anno u.s.; ha celebrato ed inviato le offerte per le varie Giornate prescritte (missioni, seminario, carità del Papa, opere della Terra Santa, Università Cattolica, migranti, giornata della solidarietà, giornata di sensibilizzazione per il sostegno economico alla Chiesa);</w:t>
      </w:r>
    </w:p>
    <w:p w:rsidR="001F2137" w:rsidRDefault="001F2137" w:rsidP="00536B14">
      <w:pPr>
        <w:tabs>
          <w:tab w:val="left" w:pos="1418"/>
        </w:tabs>
        <w:ind w:firstLine="561"/>
        <w:rPr>
          <w:rFonts w:ascii="Times" w:hAnsi="Times"/>
          <w:sz w:val="22"/>
        </w:rPr>
      </w:pPr>
      <w:r>
        <w:rPr>
          <w:rFonts w:ascii="Times" w:hAnsi="Times"/>
          <w:sz w:val="22"/>
        </w:rPr>
        <w:t>chiede di poter accedere alla linea di credito presso la Banca ________________________ Agenzia ______.</w:t>
      </w:r>
    </w:p>
    <w:p w:rsidR="001F2137" w:rsidRDefault="001F2137" w:rsidP="001F2137">
      <w:pPr>
        <w:tabs>
          <w:tab w:val="left" w:pos="1418"/>
        </w:tabs>
        <w:spacing w:line="360" w:lineRule="auto"/>
        <w:ind w:firstLine="561"/>
        <w:jc w:val="both"/>
        <w:rPr>
          <w:rFonts w:ascii="Times" w:hAnsi="Times"/>
          <w:sz w:val="22"/>
        </w:rPr>
      </w:pPr>
      <w:r>
        <w:rPr>
          <w:rFonts w:ascii="Times" w:hAnsi="Times"/>
          <w:sz w:val="22"/>
        </w:rPr>
        <w:t>Fiducioso, invia i più deferenti ossequi.</w:t>
      </w:r>
    </w:p>
    <w:p w:rsidR="001F2137" w:rsidRDefault="001F2137" w:rsidP="001F2137">
      <w:pPr>
        <w:tabs>
          <w:tab w:val="left" w:pos="1418"/>
        </w:tabs>
        <w:spacing w:line="360" w:lineRule="auto"/>
        <w:ind w:firstLine="561"/>
        <w:jc w:val="both"/>
        <w:rPr>
          <w:rFonts w:ascii="Times" w:hAnsi="Times"/>
          <w:sz w:val="22"/>
        </w:rPr>
      </w:pPr>
      <w:r>
        <w:rPr>
          <w:rFonts w:ascii="Times" w:hAnsi="Times"/>
          <w:i/>
          <w:sz w:val="22"/>
        </w:rPr>
        <w:t>Luogo e data</w:t>
      </w:r>
      <w:r>
        <w:rPr>
          <w:rFonts w:ascii="Times" w:hAnsi="Times"/>
          <w:sz w:val="22"/>
        </w:rPr>
        <w:t xml:space="preserve"> _______________</w:t>
      </w:r>
    </w:p>
    <w:p w:rsidR="001F2137" w:rsidRPr="004A3B0A" w:rsidRDefault="001F2137" w:rsidP="001F2137">
      <w:pPr>
        <w:tabs>
          <w:tab w:val="left" w:pos="1418"/>
          <w:tab w:val="center" w:pos="6806"/>
        </w:tabs>
        <w:spacing w:line="360" w:lineRule="auto"/>
        <w:jc w:val="both"/>
        <w:rPr>
          <w:rFonts w:ascii="Times" w:hAnsi="Times"/>
        </w:rPr>
      </w:pPr>
      <w:r w:rsidRPr="004A3B0A">
        <w:rPr>
          <w:rFonts w:ascii="Times" w:hAnsi="Times"/>
        </w:rPr>
        <w:tab/>
      </w:r>
      <w:r w:rsidRPr="004A3B0A">
        <w:rPr>
          <w:rFonts w:ascii="Times" w:hAnsi="Times"/>
        </w:rPr>
        <w:tab/>
        <w:t>_________________________________</w:t>
      </w:r>
    </w:p>
    <w:p w:rsidR="001F2137" w:rsidRDefault="001F2137" w:rsidP="001F2137">
      <w:pPr>
        <w:tabs>
          <w:tab w:val="left" w:pos="1418"/>
          <w:tab w:val="center" w:pos="6806"/>
        </w:tabs>
        <w:spacing w:line="360" w:lineRule="auto"/>
        <w:jc w:val="both"/>
        <w:rPr>
          <w:rFonts w:ascii="Times" w:hAnsi="Times"/>
          <w:i/>
          <w:sz w:val="22"/>
        </w:rPr>
      </w:pPr>
      <w:r>
        <w:rPr>
          <w:rFonts w:ascii="Times" w:hAnsi="Times"/>
          <w:sz w:val="22"/>
        </w:rPr>
        <w:tab/>
      </w:r>
      <w:r>
        <w:rPr>
          <w:rFonts w:ascii="Times" w:hAnsi="Times"/>
          <w:sz w:val="22"/>
        </w:rPr>
        <w:tab/>
      </w:r>
      <w:r>
        <w:rPr>
          <w:rFonts w:ascii="Times" w:hAnsi="Times"/>
          <w:i/>
          <w:sz w:val="22"/>
        </w:rPr>
        <w:t>Parroco</w:t>
      </w:r>
    </w:p>
    <w:p w:rsidR="001F2137" w:rsidRDefault="001F2137" w:rsidP="001F2137">
      <w:pPr>
        <w:tabs>
          <w:tab w:val="left" w:pos="1418"/>
        </w:tabs>
        <w:spacing w:line="360" w:lineRule="auto"/>
        <w:ind w:firstLine="546"/>
        <w:jc w:val="both"/>
        <w:rPr>
          <w:rFonts w:ascii="Times" w:hAnsi="Times"/>
          <w:sz w:val="22"/>
        </w:rPr>
      </w:pPr>
      <w:r>
        <w:rPr>
          <w:rFonts w:ascii="Times" w:hAnsi="Times"/>
          <w:sz w:val="22"/>
        </w:rPr>
        <w:t>Allega la relazione contenente:</w:t>
      </w:r>
    </w:p>
    <w:p w:rsidR="001F2137" w:rsidRDefault="001F2137" w:rsidP="00536B14">
      <w:pPr>
        <w:widowControl w:val="0"/>
        <w:numPr>
          <w:ilvl w:val="0"/>
          <w:numId w:val="24"/>
        </w:numPr>
        <w:tabs>
          <w:tab w:val="left" w:pos="1418"/>
        </w:tabs>
        <w:suppressAutoHyphens/>
        <w:spacing w:after="0" w:line="360" w:lineRule="auto"/>
        <w:jc w:val="both"/>
        <w:rPr>
          <w:rFonts w:ascii="Times" w:hAnsi="Times"/>
          <w:sz w:val="22"/>
        </w:rPr>
      </w:pPr>
      <w:r>
        <w:rPr>
          <w:rFonts w:ascii="Times" w:hAnsi="Times"/>
          <w:sz w:val="22"/>
        </w:rPr>
        <w:t>il parere del C.P.A.E. espresso nella seduta del _____________________ ;</w:t>
      </w:r>
    </w:p>
    <w:p w:rsidR="001F2137" w:rsidRDefault="001F2137" w:rsidP="00536B14">
      <w:pPr>
        <w:widowControl w:val="0"/>
        <w:numPr>
          <w:ilvl w:val="0"/>
          <w:numId w:val="24"/>
        </w:numPr>
        <w:tabs>
          <w:tab w:val="left" w:pos="1418"/>
        </w:tabs>
        <w:suppressAutoHyphens/>
        <w:spacing w:after="0" w:line="360" w:lineRule="auto"/>
        <w:jc w:val="both"/>
        <w:rPr>
          <w:rFonts w:ascii="Times" w:hAnsi="Times"/>
          <w:sz w:val="22"/>
        </w:rPr>
      </w:pPr>
      <w:r>
        <w:rPr>
          <w:rFonts w:ascii="Times" w:hAnsi="Times"/>
          <w:sz w:val="22"/>
        </w:rPr>
        <w:t>un'articolata presentazione dell'operazione che si intende compiere (o che si è compiuta);</w:t>
      </w:r>
    </w:p>
    <w:p w:rsidR="001F2137" w:rsidRDefault="001F2137" w:rsidP="00536B14">
      <w:pPr>
        <w:widowControl w:val="0"/>
        <w:numPr>
          <w:ilvl w:val="0"/>
          <w:numId w:val="24"/>
        </w:numPr>
        <w:tabs>
          <w:tab w:val="left" w:pos="1418"/>
        </w:tabs>
        <w:suppressAutoHyphens/>
        <w:spacing w:after="0" w:line="360" w:lineRule="auto"/>
        <w:jc w:val="both"/>
        <w:rPr>
          <w:rFonts w:ascii="Times" w:hAnsi="Times"/>
          <w:sz w:val="22"/>
        </w:rPr>
      </w:pPr>
      <w:r>
        <w:rPr>
          <w:rFonts w:ascii="Times" w:hAnsi="Times"/>
          <w:sz w:val="22"/>
        </w:rPr>
        <w:t>le modalità di accantonamento delle somme per la restituzione del prestito.</w:t>
      </w:r>
    </w:p>
    <w:p w:rsidR="00536B14" w:rsidRDefault="004A3B0A" w:rsidP="00536B14">
      <w:pPr>
        <w:jc w:val="center"/>
        <w:rPr>
          <w:b/>
          <w:bCs/>
        </w:rPr>
      </w:pPr>
      <w:r>
        <w:rPr>
          <w:rFonts w:ascii="Times" w:eastAsia="HG Mincho Light J" w:hAnsi="Times" w:cs="Times New Roman"/>
          <w:i/>
          <w:color w:val="000000"/>
          <w:sz w:val="24"/>
        </w:rPr>
        <w:br w:type="page"/>
      </w:r>
      <w:r w:rsidR="00536B14" w:rsidRPr="00B03DB3">
        <w:rPr>
          <w:b/>
          <w:bCs/>
        </w:rPr>
        <w:lastRenderedPageBreak/>
        <w:t xml:space="preserve">PROCEDURE DA OSSERVARE PER GLI </w:t>
      </w:r>
    </w:p>
    <w:p w:rsidR="006813A6" w:rsidRDefault="002D5DF0" w:rsidP="006813A6">
      <w:pPr>
        <w:jc w:val="center"/>
        <w:rPr>
          <w:b/>
          <w:bCs/>
          <w:color w:val="auto"/>
          <w:sz w:val="24"/>
        </w:rPr>
      </w:pPr>
      <w:r>
        <w:rPr>
          <w:b/>
          <w:bCs/>
          <w:noProof/>
          <w:color w:val="C00000"/>
          <w:sz w:val="32"/>
          <w:u w:val="single"/>
        </w:rPr>
        <w:pict>
          <v:rect id="_x0000_s1169" style="position:absolute;left:0;text-align:left;margin-left:-15.4pt;margin-top:1.2pt;width:489.75pt;height:464.25pt;z-index:-251612160" fillcolor="white [3201]" strokecolor="#ced5e5 [1944]" strokeweight="1pt">
            <v:fill color2="#dee3ee [1304]" focusposition="1" focussize="" focus="100%" type="gradient"/>
            <v:shadow on="t" type="perspective" color="#41547e [1608]" opacity=".5" offset="1pt" offset2="-3pt"/>
          </v:rect>
        </w:pict>
      </w:r>
      <w:r w:rsidR="00536B14" w:rsidRPr="006813A6">
        <w:rPr>
          <w:b/>
          <w:bCs/>
          <w:color w:val="C00000"/>
          <w:sz w:val="32"/>
          <w:u w:val="single"/>
        </w:rPr>
        <w:t xml:space="preserve">CONTRIBUTO </w:t>
      </w:r>
      <w:r w:rsidR="00536B14" w:rsidRPr="006813A6">
        <w:rPr>
          <w:b/>
          <w:bCs/>
          <w:color w:val="3667C3" w:themeColor="accent2" w:themeShade="BF"/>
          <w:sz w:val="44"/>
          <w:u w:val="single"/>
        </w:rPr>
        <w:t>8Xmille</w:t>
      </w:r>
      <w:r w:rsidR="00187D73">
        <w:rPr>
          <w:b/>
          <w:bCs/>
          <w:color w:val="C00000"/>
          <w:sz w:val="32"/>
          <w:u w:val="single"/>
        </w:rPr>
        <w:t xml:space="preserve"> da</w:t>
      </w:r>
      <w:r w:rsidR="00536B14" w:rsidRPr="006813A6">
        <w:rPr>
          <w:b/>
          <w:bCs/>
          <w:color w:val="C00000"/>
          <w:sz w:val="32"/>
          <w:u w:val="single"/>
        </w:rPr>
        <w:t>lla Diocesi</w:t>
      </w:r>
    </w:p>
    <w:p w:rsidR="006813A6" w:rsidRDefault="006813A6" w:rsidP="006813A6">
      <w:pPr>
        <w:jc w:val="both"/>
        <w:rPr>
          <w:b/>
          <w:bCs/>
          <w:color w:val="auto"/>
          <w:sz w:val="24"/>
        </w:rPr>
      </w:pPr>
    </w:p>
    <w:p w:rsidR="006813A6" w:rsidRDefault="006813A6" w:rsidP="006813A6">
      <w:pPr>
        <w:jc w:val="both"/>
        <w:rPr>
          <w:b/>
          <w:bCs/>
          <w:color w:val="auto"/>
          <w:sz w:val="24"/>
        </w:rPr>
      </w:pPr>
      <w:r>
        <w:rPr>
          <w:b/>
          <w:bCs/>
          <w:color w:val="auto"/>
          <w:sz w:val="24"/>
        </w:rPr>
        <w:t xml:space="preserve">In questo vademecum è stato inserito anche il modello per la richiesta dei fondi </w:t>
      </w:r>
      <w:r w:rsidRPr="009C548A">
        <w:rPr>
          <w:b/>
          <w:bCs/>
          <w:color w:val="B32C16" w:themeColor="accent3"/>
          <w:sz w:val="32"/>
        </w:rPr>
        <w:t>8xmille</w:t>
      </w:r>
      <w:r>
        <w:rPr>
          <w:b/>
          <w:bCs/>
          <w:color w:val="B32C16" w:themeColor="accent3"/>
          <w:sz w:val="32"/>
        </w:rPr>
        <w:t xml:space="preserve"> culto e pastorale</w:t>
      </w:r>
      <w:r>
        <w:rPr>
          <w:b/>
          <w:bCs/>
          <w:color w:val="auto"/>
          <w:sz w:val="24"/>
        </w:rPr>
        <w:t xml:space="preserve"> sempre per la straordinaria amministrazione.</w:t>
      </w:r>
    </w:p>
    <w:p w:rsidR="00536B14" w:rsidRPr="006813A6" w:rsidRDefault="00536B14" w:rsidP="00536B14">
      <w:pPr>
        <w:jc w:val="center"/>
        <w:rPr>
          <w:b/>
          <w:bCs/>
          <w:color w:val="C00000"/>
          <w:sz w:val="32"/>
          <w:u w:val="single"/>
        </w:rPr>
      </w:pPr>
    </w:p>
    <w:p w:rsidR="00290FBD" w:rsidRPr="006813A6" w:rsidRDefault="00290FBD" w:rsidP="00290FBD">
      <w:pPr>
        <w:pStyle w:val="Paragrafoelenco"/>
        <w:numPr>
          <w:ilvl w:val="0"/>
          <w:numId w:val="26"/>
        </w:numPr>
        <w:jc w:val="both"/>
        <w:rPr>
          <w:b/>
          <w:bCs/>
          <w:color w:val="auto"/>
          <w:sz w:val="24"/>
        </w:rPr>
      </w:pPr>
      <w:r w:rsidRPr="006813A6">
        <w:rPr>
          <w:b/>
          <w:bCs/>
          <w:color w:val="auto"/>
          <w:sz w:val="24"/>
        </w:rPr>
        <w:t xml:space="preserve">Il modello “richiesta </w:t>
      </w:r>
      <w:r w:rsidRPr="006813A6">
        <w:rPr>
          <w:b/>
          <w:bCs/>
          <w:color w:val="B32C16" w:themeColor="accent3"/>
          <w:sz w:val="32"/>
        </w:rPr>
        <w:t>8xmille</w:t>
      </w:r>
      <w:r w:rsidRPr="006813A6">
        <w:rPr>
          <w:b/>
          <w:bCs/>
          <w:color w:val="auto"/>
          <w:sz w:val="24"/>
        </w:rPr>
        <w:t xml:space="preserve"> dalla Diocesi” dovrà essere presentato </w:t>
      </w:r>
      <w:r w:rsidRPr="00C146C5">
        <w:rPr>
          <w:b/>
          <w:bCs/>
          <w:color w:val="auto"/>
          <w:sz w:val="24"/>
          <w:u w:val="single"/>
        </w:rPr>
        <w:t>dal 01 Aprile al 15 settembre di ogni anno</w:t>
      </w:r>
      <w:r w:rsidRPr="006813A6">
        <w:rPr>
          <w:b/>
          <w:bCs/>
          <w:color w:val="auto"/>
          <w:sz w:val="24"/>
        </w:rPr>
        <w:t xml:space="preserve">. </w:t>
      </w:r>
    </w:p>
    <w:p w:rsidR="00290FBD" w:rsidRPr="006813A6" w:rsidRDefault="00290FBD" w:rsidP="00290FBD">
      <w:pPr>
        <w:pStyle w:val="Paragrafoelenco"/>
        <w:numPr>
          <w:ilvl w:val="0"/>
          <w:numId w:val="26"/>
        </w:numPr>
        <w:jc w:val="both"/>
        <w:rPr>
          <w:b/>
          <w:bCs/>
          <w:color w:val="auto"/>
          <w:sz w:val="24"/>
        </w:rPr>
      </w:pPr>
      <w:r w:rsidRPr="006813A6">
        <w:rPr>
          <w:b/>
          <w:bCs/>
          <w:color w:val="auto"/>
          <w:sz w:val="24"/>
        </w:rPr>
        <w:t xml:space="preserve">Entro il </w:t>
      </w:r>
      <w:r w:rsidRPr="00C146C5">
        <w:rPr>
          <w:b/>
          <w:bCs/>
          <w:color w:val="auto"/>
          <w:sz w:val="24"/>
          <w:u w:val="single"/>
        </w:rPr>
        <w:t>mese di settembre</w:t>
      </w:r>
      <w:r w:rsidRPr="006813A6">
        <w:rPr>
          <w:b/>
          <w:bCs/>
          <w:color w:val="auto"/>
          <w:sz w:val="24"/>
        </w:rPr>
        <w:t xml:space="preserve"> un’apposita commissione composta da membri del CAED e membri del Collegio dei Consultori predisporrà una graduatoria che presenterà all’ordinario diocesano </w:t>
      </w:r>
    </w:p>
    <w:p w:rsidR="00290FBD" w:rsidRPr="006813A6" w:rsidRDefault="00290FBD" w:rsidP="00290FBD">
      <w:pPr>
        <w:pStyle w:val="Paragrafoelenco"/>
        <w:numPr>
          <w:ilvl w:val="0"/>
          <w:numId w:val="26"/>
        </w:numPr>
        <w:jc w:val="both"/>
        <w:rPr>
          <w:b/>
          <w:bCs/>
          <w:color w:val="auto"/>
          <w:sz w:val="24"/>
        </w:rPr>
      </w:pPr>
      <w:r w:rsidRPr="006813A6">
        <w:rPr>
          <w:b/>
          <w:bCs/>
          <w:color w:val="auto"/>
          <w:sz w:val="24"/>
        </w:rPr>
        <w:t xml:space="preserve">In base alle somme a disposizione verranno erogati i  Fondi </w:t>
      </w:r>
      <w:r w:rsidRPr="006813A6">
        <w:rPr>
          <w:b/>
          <w:bCs/>
          <w:color w:val="B32C16" w:themeColor="accent3"/>
          <w:sz w:val="32"/>
        </w:rPr>
        <w:t>8xmille.</w:t>
      </w:r>
    </w:p>
    <w:p w:rsidR="006813A6" w:rsidRDefault="006813A6" w:rsidP="00084113">
      <w:pPr>
        <w:jc w:val="both"/>
        <w:rPr>
          <w:b/>
          <w:bCs/>
          <w:color w:val="auto"/>
          <w:sz w:val="24"/>
          <w:u w:val="single"/>
        </w:rPr>
      </w:pPr>
    </w:p>
    <w:p w:rsidR="00084113" w:rsidRPr="000D5B5C" w:rsidRDefault="00084113" w:rsidP="00084113">
      <w:pPr>
        <w:jc w:val="both"/>
        <w:rPr>
          <w:b/>
          <w:bCs/>
          <w:color w:val="auto"/>
          <w:sz w:val="24"/>
          <w:u w:val="single"/>
        </w:rPr>
      </w:pPr>
      <w:r w:rsidRPr="000D5B5C">
        <w:rPr>
          <w:b/>
          <w:bCs/>
          <w:color w:val="auto"/>
          <w:sz w:val="24"/>
          <w:u w:val="single"/>
        </w:rPr>
        <w:t xml:space="preserve">Le Parrocchie potranno accedere ai fondi </w:t>
      </w:r>
      <w:r w:rsidRPr="006813A6">
        <w:rPr>
          <w:b/>
          <w:bCs/>
          <w:color w:val="B32C16" w:themeColor="accent3"/>
          <w:sz w:val="32"/>
          <w:u w:val="single"/>
        </w:rPr>
        <w:t>8xmille</w:t>
      </w:r>
      <w:r w:rsidRPr="000D5B5C">
        <w:rPr>
          <w:b/>
          <w:bCs/>
          <w:color w:val="auto"/>
          <w:sz w:val="24"/>
          <w:u w:val="single"/>
        </w:rPr>
        <w:t xml:space="preserve"> annuali se avranno ottemperato alle seguenti condizioni:</w:t>
      </w:r>
    </w:p>
    <w:p w:rsidR="00084113" w:rsidRDefault="00084113" w:rsidP="006813A6">
      <w:pPr>
        <w:pStyle w:val="Paragrafoelenco"/>
        <w:numPr>
          <w:ilvl w:val="0"/>
          <w:numId w:val="7"/>
        </w:numPr>
        <w:spacing w:line="360" w:lineRule="auto"/>
        <w:jc w:val="both"/>
        <w:rPr>
          <w:b/>
          <w:bCs/>
          <w:color w:val="auto"/>
          <w:sz w:val="24"/>
        </w:rPr>
      </w:pPr>
      <w:r>
        <w:rPr>
          <w:b/>
          <w:bCs/>
          <w:color w:val="auto"/>
          <w:sz w:val="24"/>
        </w:rPr>
        <w:t>Presentazione del Bilancio dell’anno precedente</w:t>
      </w:r>
    </w:p>
    <w:p w:rsidR="00084113" w:rsidRPr="00FE7A96" w:rsidRDefault="00084113" w:rsidP="006813A6">
      <w:pPr>
        <w:pStyle w:val="Paragrafoelenco"/>
        <w:numPr>
          <w:ilvl w:val="0"/>
          <w:numId w:val="7"/>
        </w:numPr>
        <w:spacing w:line="360" w:lineRule="auto"/>
        <w:jc w:val="both"/>
        <w:rPr>
          <w:b/>
          <w:bCs/>
          <w:color w:val="auto"/>
          <w:sz w:val="24"/>
        </w:rPr>
      </w:pPr>
      <w:r>
        <w:rPr>
          <w:b/>
          <w:bCs/>
          <w:color w:val="auto"/>
          <w:sz w:val="24"/>
        </w:rPr>
        <w:t>Versamento delle Collette imperate Nazionali e Diocesane</w:t>
      </w:r>
    </w:p>
    <w:p w:rsidR="00084113" w:rsidRPr="00084113" w:rsidRDefault="00084113" w:rsidP="00084113">
      <w:pPr>
        <w:jc w:val="both"/>
        <w:rPr>
          <w:rFonts w:ascii="Times New Roman" w:hAnsi="Times New Roman" w:cs="Times New Roman"/>
          <w:b/>
          <w:bCs/>
          <w:color w:val="auto"/>
          <w:sz w:val="24"/>
        </w:rPr>
      </w:pPr>
    </w:p>
    <w:p w:rsidR="00536B14" w:rsidRDefault="00536B14">
      <w:pPr>
        <w:rPr>
          <w:rFonts w:ascii="Times" w:eastAsia="HG Mincho Light J" w:hAnsi="Times" w:cs="Times New Roman"/>
          <w:i/>
          <w:color w:val="000000"/>
          <w:sz w:val="24"/>
        </w:rPr>
      </w:pPr>
    </w:p>
    <w:p w:rsidR="004A3B0A" w:rsidRPr="00536B14" w:rsidRDefault="004A3B0A" w:rsidP="00536B14">
      <w:pPr>
        <w:rPr>
          <w:rFonts w:ascii="Times" w:eastAsia="HG Mincho Light J" w:hAnsi="Times" w:cs="Times New Roman"/>
          <w:i/>
          <w:color w:val="000000"/>
          <w:sz w:val="24"/>
        </w:rPr>
      </w:pPr>
    </w:p>
    <w:p w:rsidR="00290FBD" w:rsidRDefault="00290FBD">
      <w:pPr>
        <w:rPr>
          <w:rFonts w:ascii="Times" w:hAnsi="Times"/>
          <w:i/>
          <w:color w:val="E65B01" w:themeColor="accent1" w:themeShade="BF"/>
          <w:sz w:val="22"/>
          <w:szCs w:val="22"/>
        </w:rPr>
      </w:pPr>
      <w:r>
        <w:rPr>
          <w:rFonts w:ascii="Times" w:hAnsi="Times"/>
        </w:rPr>
        <w:br w:type="page"/>
      </w:r>
    </w:p>
    <w:p w:rsidR="004A3B0A" w:rsidRDefault="004A3B0A" w:rsidP="004A3B0A">
      <w:pPr>
        <w:pStyle w:val="Titolo5"/>
        <w:keepNext/>
        <w:widowControl w:val="0"/>
        <w:numPr>
          <w:ilvl w:val="4"/>
          <w:numId w:val="0"/>
        </w:numPr>
        <w:suppressAutoHyphens/>
        <w:spacing w:line="240" w:lineRule="auto"/>
        <w:jc w:val="center"/>
        <w:rPr>
          <w:rFonts w:ascii="Times" w:hAnsi="Times"/>
        </w:rPr>
      </w:pPr>
      <w:r>
        <w:rPr>
          <w:rFonts w:ascii="Times" w:hAnsi="Times"/>
        </w:rPr>
        <w:lastRenderedPageBreak/>
        <w:t xml:space="preserve">FAC-SIMILE DI DOMANDA PER OTTENERE UN CONTRIBUTO </w:t>
      </w:r>
    </w:p>
    <w:p w:rsidR="004A3B0A" w:rsidRDefault="004A3B0A" w:rsidP="004A3B0A">
      <w:pPr>
        <w:jc w:val="center"/>
        <w:rPr>
          <w:rFonts w:ascii="Times" w:hAnsi="Times"/>
          <w:b/>
          <w:sz w:val="28"/>
        </w:rPr>
      </w:pPr>
      <w:r>
        <w:rPr>
          <w:rFonts w:ascii="Times" w:hAnsi="Times"/>
          <w:b/>
          <w:sz w:val="28"/>
        </w:rPr>
        <w:t>(8 per mille o altro) DALLA DIOCESI</w:t>
      </w:r>
    </w:p>
    <w:p w:rsidR="004A3B0A" w:rsidRDefault="004A3B0A" w:rsidP="004A3B0A">
      <w:pPr>
        <w:tabs>
          <w:tab w:val="right" w:pos="8670"/>
        </w:tabs>
        <w:spacing w:line="360" w:lineRule="auto"/>
        <w:jc w:val="right"/>
        <w:rPr>
          <w:rFonts w:ascii="Times" w:eastAsia="Century Schoolbook" w:hAnsi="Times" w:cs="Times New Roman"/>
          <w:color w:val="414751"/>
          <w:sz w:val="24"/>
        </w:rPr>
      </w:pPr>
      <w:r>
        <w:rPr>
          <w:rFonts w:ascii="Times" w:eastAsia="Century Schoolbook" w:hAnsi="Times" w:cs="Times New Roman"/>
          <w:i/>
          <w:color w:val="414751"/>
          <w:sz w:val="24"/>
        </w:rPr>
        <w:t xml:space="preserve">Luogo e data, </w:t>
      </w:r>
      <w:r>
        <w:rPr>
          <w:rFonts w:ascii="Times" w:eastAsia="Century Schoolbook" w:hAnsi="Times" w:cs="Times New Roman"/>
          <w:color w:val="414751"/>
          <w:sz w:val="24"/>
        </w:rPr>
        <w:t>...........................</w:t>
      </w:r>
    </w:p>
    <w:p w:rsidR="004A3B0A" w:rsidRDefault="004A3B0A" w:rsidP="004A3B0A">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Rev.mo </w:t>
      </w:r>
    </w:p>
    <w:p w:rsidR="004A3B0A" w:rsidRDefault="004A3B0A" w:rsidP="004A3B0A">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ORDINARIO DIOCESANO</w:t>
      </w:r>
    </w:p>
    <w:p w:rsidR="004A3B0A" w:rsidRDefault="004A3B0A" w:rsidP="004A3B0A">
      <w:pPr>
        <w:tabs>
          <w:tab w:val="left" w:pos="5103"/>
        </w:tabs>
        <w:spacing w:line="200" w:lineRule="atLeast"/>
        <w:ind w:firstLine="5529"/>
        <w:jc w:val="both"/>
        <w:rPr>
          <w:rFonts w:ascii="Times" w:eastAsia="Century Schoolbook" w:hAnsi="Times" w:cs="Times New Roman"/>
          <w:color w:val="414751"/>
          <w:sz w:val="24"/>
        </w:rPr>
      </w:pPr>
      <w:r>
        <w:rPr>
          <w:rFonts w:ascii="Times" w:eastAsia="Century Schoolbook" w:hAnsi="Times" w:cs="Times New Roman"/>
          <w:color w:val="414751"/>
          <w:sz w:val="24"/>
        </w:rPr>
        <w:t xml:space="preserve">Piazza </w:t>
      </w:r>
      <w:r>
        <w:rPr>
          <w:rFonts w:ascii="Times" w:hAnsi="Times"/>
          <w:sz w:val="24"/>
        </w:rPr>
        <w:t>Vescovado, 3</w:t>
      </w:r>
    </w:p>
    <w:p w:rsidR="004A3B0A" w:rsidRDefault="004A3B0A" w:rsidP="004A3B0A">
      <w:pPr>
        <w:tabs>
          <w:tab w:val="left" w:pos="5103"/>
        </w:tabs>
        <w:spacing w:line="200" w:lineRule="atLeast"/>
        <w:ind w:firstLine="5529"/>
        <w:jc w:val="both"/>
        <w:rPr>
          <w:rFonts w:ascii="Times" w:hAnsi="Times"/>
          <w:sz w:val="24"/>
        </w:rPr>
      </w:pPr>
      <w:r>
        <w:rPr>
          <w:rFonts w:ascii="Times" w:hAnsi="Times"/>
          <w:sz w:val="24"/>
        </w:rPr>
        <w:t>06081</w:t>
      </w:r>
      <w:r>
        <w:rPr>
          <w:rFonts w:ascii="Times" w:eastAsia="Century Schoolbook" w:hAnsi="Times" w:cs="Times New Roman"/>
          <w:color w:val="414751"/>
          <w:sz w:val="24"/>
        </w:rPr>
        <w:t xml:space="preserve"> </w:t>
      </w:r>
      <w:r>
        <w:rPr>
          <w:rFonts w:ascii="Times" w:hAnsi="Times"/>
          <w:sz w:val="24"/>
        </w:rPr>
        <w:t>ASSISI</w:t>
      </w:r>
      <w:r>
        <w:rPr>
          <w:rFonts w:ascii="Times" w:eastAsia="Century Schoolbook" w:hAnsi="Times" w:cs="Times New Roman"/>
          <w:color w:val="414751"/>
          <w:sz w:val="24"/>
        </w:rPr>
        <w:t xml:space="preserve">  </w:t>
      </w:r>
      <w:r>
        <w:rPr>
          <w:rFonts w:ascii="Times" w:hAnsi="Times"/>
          <w:sz w:val="24"/>
        </w:rPr>
        <w:t>PG</w:t>
      </w:r>
    </w:p>
    <w:p w:rsidR="004A3B0A" w:rsidRDefault="004A3B0A" w:rsidP="004A3B0A">
      <w:pPr>
        <w:pStyle w:val="Testonotaapidipagina"/>
        <w:rPr>
          <w:rFonts w:ascii="Times" w:hAnsi="Times"/>
          <w:sz w:val="22"/>
        </w:rPr>
      </w:pPr>
    </w:p>
    <w:p w:rsidR="004A3B0A" w:rsidRDefault="004A3B0A" w:rsidP="004A3B0A">
      <w:pPr>
        <w:ind w:left="576" w:hanging="15"/>
        <w:jc w:val="both"/>
        <w:rPr>
          <w:rFonts w:ascii="Times" w:hAnsi="Times"/>
          <w:i/>
          <w:sz w:val="22"/>
        </w:rPr>
      </w:pPr>
      <w:r>
        <w:rPr>
          <w:rFonts w:ascii="Times" w:hAnsi="Times"/>
          <w:sz w:val="22"/>
        </w:rPr>
        <w:t xml:space="preserve">OGGETTO:  </w:t>
      </w:r>
      <w:r>
        <w:rPr>
          <w:rFonts w:ascii="Times" w:hAnsi="Times"/>
          <w:i/>
          <w:sz w:val="22"/>
        </w:rPr>
        <w:t>Richiesta di aiuto economico dall'8 per mille.</w:t>
      </w:r>
    </w:p>
    <w:p w:rsidR="004A3B0A" w:rsidRDefault="004A3B0A" w:rsidP="004A3B0A">
      <w:pPr>
        <w:pStyle w:val="WW-Corpodeltesto2"/>
        <w:tabs>
          <w:tab w:val="left" w:pos="1418"/>
        </w:tabs>
        <w:spacing w:line="360" w:lineRule="auto"/>
        <w:ind w:firstLine="561"/>
        <w:rPr>
          <w:rFonts w:ascii="Times" w:hAnsi="Times"/>
          <w:sz w:val="22"/>
        </w:rPr>
      </w:pPr>
      <w:r>
        <w:rPr>
          <w:rFonts w:ascii="Times" w:hAnsi="Times"/>
          <w:sz w:val="22"/>
        </w:rPr>
        <w:t xml:space="preserve">Il sottoscritto </w:t>
      </w:r>
      <w:proofErr w:type="spellStart"/>
      <w:r>
        <w:rPr>
          <w:rFonts w:ascii="Times" w:hAnsi="Times"/>
          <w:sz w:val="22"/>
        </w:rPr>
        <w:t>sac</w:t>
      </w:r>
      <w:proofErr w:type="spellEnd"/>
      <w:r>
        <w:rPr>
          <w:rFonts w:ascii="Times" w:hAnsi="Times"/>
          <w:sz w:val="22"/>
        </w:rPr>
        <w:t xml:space="preserve">.  ________________________________________ in qualità di Legale Rappresentante della Parrocchia (Chiesa .............................) _____________________________________, in ______________________________, </w:t>
      </w:r>
    </w:p>
    <w:p w:rsidR="004A3B0A" w:rsidRDefault="004A3B0A" w:rsidP="004A3B0A">
      <w:pPr>
        <w:widowControl w:val="0"/>
        <w:numPr>
          <w:ilvl w:val="0"/>
          <w:numId w:val="11"/>
        </w:numPr>
        <w:suppressAutoHyphens/>
        <w:spacing w:after="0" w:line="360" w:lineRule="auto"/>
        <w:jc w:val="both"/>
        <w:rPr>
          <w:rFonts w:ascii="Times" w:hAnsi="Times"/>
          <w:sz w:val="22"/>
        </w:rPr>
      </w:pPr>
      <w:r>
        <w:rPr>
          <w:rFonts w:ascii="Times" w:hAnsi="Times"/>
          <w:sz w:val="22"/>
        </w:rPr>
        <w:t>dovendo procedere alla realizzazione di quanto descritto nella relazione allegata alla presente, (oppure: avendo realizzato, dietro autorizzazione scritta rilasciata dall’Ordinario Diocesano in data ______ );</w:t>
      </w:r>
    </w:p>
    <w:p w:rsidR="004A3B0A" w:rsidRDefault="004A3B0A" w:rsidP="004A3B0A">
      <w:pPr>
        <w:widowControl w:val="0"/>
        <w:numPr>
          <w:ilvl w:val="0"/>
          <w:numId w:val="11"/>
        </w:numPr>
        <w:suppressAutoHyphens/>
        <w:spacing w:after="0" w:line="360" w:lineRule="auto"/>
        <w:jc w:val="both"/>
        <w:rPr>
          <w:rFonts w:ascii="Times" w:hAnsi="Times"/>
          <w:sz w:val="22"/>
        </w:rPr>
      </w:pPr>
      <w:r>
        <w:rPr>
          <w:rFonts w:ascii="Times" w:hAnsi="Times"/>
          <w:sz w:val="22"/>
        </w:rPr>
        <w:t>acquisito il parere favorevole del C.P.A.E. nella seduta del ______________ ;</w:t>
      </w:r>
    </w:p>
    <w:p w:rsidR="004A3B0A" w:rsidRDefault="004A3B0A" w:rsidP="004A3B0A">
      <w:pPr>
        <w:widowControl w:val="0"/>
        <w:numPr>
          <w:ilvl w:val="0"/>
          <w:numId w:val="11"/>
        </w:numPr>
        <w:suppressAutoHyphens/>
        <w:spacing w:after="0" w:line="360" w:lineRule="auto"/>
        <w:jc w:val="both"/>
        <w:rPr>
          <w:rFonts w:ascii="Times" w:hAnsi="Times"/>
          <w:sz w:val="22"/>
        </w:rPr>
      </w:pPr>
      <w:r>
        <w:rPr>
          <w:rFonts w:ascii="Times" w:hAnsi="Times"/>
          <w:sz w:val="22"/>
        </w:rPr>
        <w:t>non disponendo, al momento, della copertura finanziaria;</w:t>
      </w:r>
    </w:p>
    <w:p w:rsidR="004A3B0A" w:rsidRDefault="004A3B0A" w:rsidP="004A3B0A">
      <w:pPr>
        <w:widowControl w:val="0"/>
        <w:numPr>
          <w:ilvl w:val="0"/>
          <w:numId w:val="11"/>
        </w:numPr>
        <w:suppressAutoHyphens/>
        <w:spacing w:after="0" w:line="360" w:lineRule="auto"/>
        <w:jc w:val="both"/>
        <w:rPr>
          <w:rFonts w:ascii="Times" w:hAnsi="Times"/>
          <w:sz w:val="22"/>
        </w:rPr>
      </w:pPr>
      <w:r>
        <w:rPr>
          <w:rFonts w:ascii="Times" w:hAnsi="Times"/>
          <w:sz w:val="22"/>
        </w:rPr>
        <w:t>considerando che questa Parrocchia ha presentato il bilancio consuntivo ed il Rendiconto delle binazioni dell'anno u.s.; ha celebrato ed inviato le offerte per le varie Giornate prescritte (missioni, seminario, carità del Papa, opere della Terra Santa, Università Cattolica, migranti, giornata della solidarietà, giornata di sensibilizzazione per il sostegno economico alla Chiesa);</w:t>
      </w:r>
    </w:p>
    <w:p w:rsidR="004A3B0A" w:rsidRDefault="004A3B0A" w:rsidP="004A3B0A">
      <w:pPr>
        <w:widowControl w:val="0"/>
        <w:numPr>
          <w:ilvl w:val="0"/>
          <w:numId w:val="11"/>
        </w:numPr>
        <w:suppressAutoHyphens/>
        <w:spacing w:after="0" w:line="360" w:lineRule="auto"/>
        <w:jc w:val="both"/>
        <w:rPr>
          <w:rFonts w:ascii="Times" w:hAnsi="Times"/>
          <w:sz w:val="22"/>
        </w:rPr>
      </w:pPr>
      <w:r>
        <w:rPr>
          <w:rFonts w:ascii="Times" w:hAnsi="Times"/>
          <w:sz w:val="22"/>
        </w:rPr>
        <w:t>nel rispetto delle giuste priorità da accordare ai casi più gravi o più urgenti presentati da altre comunità sorelle,</w:t>
      </w:r>
    </w:p>
    <w:p w:rsidR="004A3B0A" w:rsidRDefault="004A3B0A" w:rsidP="004A3B0A">
      <w:pPr>
        <w:spacing w:line="360" w:lineRule="auto"/>
        <w:ind w:firstLine="561"/>
        <w:jc w:val="both"/>
        <w:rPr>
          <w:rFonts w:ascii="Times" w:hAnsi="Times"/>
          <w:sz w:val="22"/>
        </w:rPr>
      </w:pPr>
      <w:r>
        <w:rPr>
          <w:rFonts w:ascii="Times" w:hAnsi="Times"/>
          <w:sz w:val="22"/>
        </w:rPr>
        <w:t>chiede un contributo economico per affrontare le spese indicate (o per ammortizzare il debito contratto).</w:t>
      </w:r>
    </w:p>
    <w:p w:rsidR="004A3B0A" w:rsidRDefault="004A3B0A" w:rsidP="004A3B0A">
      <w:pPr>
        <w:tabs>
          <w:tab w:val="left" w:pos="1418"/>
        </w:tabs>
        <w:spacing w:line="360" w:lineRule="auto"/>
        <w:ind w:firstLine="546"/>
        <w:jc w:val="both"/>
        <w:rPr>
          <w:rFonts w:ascii="Times" w:hAnsi="Times"/>
          <w:sz w:val="22"/>
        </w:rPr>
      </w:pPr>
      <w:r>
        <w:rPr>
          <w:rFonts w:ascii="Times" w:hAnsi="Times"/>
          <w:sz w:val="22"/>
        </w:rPr>
        <w:t>Fiducioso, invia i più deferenti ossequi.</w:t>
      </w:r>
    </w:p>
    <w:p w:rsidR="004A3B0A" w:rsidRDefault="004A3B0A" w:rsidP="004A3B0A">
      <w:pPr>
        <w:tabs>
          <w:tab w:val="left" w:pos="1418"/>
        </w:tabs>
        <w:spacing w:line="360" w:lineRule="auto"/>
        <w:ind w:firstLine="561"/>
        <w:jc w:val="both"/>
        <w:rPr>
          <w:rFonts w:ascii="Times" w:hAnsi="Times"/>
          <w:sz w:val="22"/>
        </w:rPr>
      </w:pPr>
      <w:r>
        <w:rPr>
          <w:rFonts w:ascii="Times" w:hAnsi="Times"/>
          <w:i/>
          <w:sz w:val="22"/>
        </w:rPr>
        <w:t>Luogo e data</w:t>
      </w:r>
      <w:r>
        <w:rPr>
          <w:rFonts w:ascii="Times" w:hAnsi="Times"/>
          <w:sz w:val="22"/>
        </w:rPr>
        <w:t xml:space="preserve"> _______________</w:t>
      </w:r>
    </w:p>
    <w:p w:rsidR="004A3B0A" w:rsidRPr="004A3B0A" w:rsidRDefault="004A3B0A" w:rsidP="004A3B0A">
      <w:pPr>
        <w:tabs>
          <w:tab w:val="left" w:pos="1418"/>
        </w:tabs>
        <w:spacing w:line="360" w:lineRule="auto"/>
        <w:jc w:val="both"/>
        <w:rPr>
          <w:rFonts w:ascii="Times" w:hAnsi="Times"/>
          <w:sz w:val="8"/>
        </w:rPr>
      </w:pPr>
    </w:p>
    <w:p w:rsidR="004A3B0A" w:rsidRDefault="004A3B0A" w:rsidP="004A3B0A">
      <w:pPr>
        <w:tabs>
          <w:tab w:val="left" w:pos="1418"/>
          <w:tab w:val="center" w:pos="6821"/>
        </w:tabs>
        <w:spacing w:line="360" w:lineRule="auto"/>
        <w:jc w:val="both"/>
        <w:rPr>
          <w:rFonts w:ascii="Times" w:hAnsi="Times"/>
          <w:sz w:val="22"/>
        </w:rPr>
      </w:pPr>
      <w:r>
        <w:rPr>
          <w:rFonts w:ascii="Times" w:hAnsi="Times"/>
          <w:sz w:val="22"/>
        </w:rPr>
        <w:tab/>
      </w:r>
      <w:r>
        <w:rPr>
          <w:rFonts w:ascii="Times" w:hAnsi="Times"/>
          <w:sz w:val="22"/>
        </w:rPr>
        <w:tab/>
        <w:t>_________________________________</w:t>
      </w:r>
    </w:p>
    <w:p w:rsidR="004A3B0A" w:rsidRPr="004A3B0A" w:rsidRDefault="004A3B0A" w:rsidP="004A3B0A">
      <w:pPr>
        <w:tabs>
          <w:tab w:val="left" w:pos="1418"/>
          <w:tab w:val="center" w:pos="6821"/>
        </w:tabs>
        <w:spacing w:line="360" w:lineRule="auto"/>
        <w:jc w:val="both"/>
        <w:rPr>
          <w:rFonts w:ascii="Times" w:hAnsi="Times"/>
          <w:i/>
          <w:sz w:val="22"/>
        </w:rPr>
      </w:pPr>
      <w:r>
        <w:rPr>
          <w:rFonts w:ascii="Times" w:hAnsi="Times"/>
          <w:sz w:val="22"/>
        </w:rPr>
        <w:tab/>
      </w:r>
      <w:r>
        <w:rPr>
          <w:rFonts w:ascii="Times" w:hAnsi="Times"/>
          <w:sz w:val="22"/>
        </w:rPr>
        <w:tab/>
      </w:r>
      <w:r>
        <w:rPr>
          <w:rFonts w:ascii="Times" w:hAnsi="Times"/>
          <w:i/>
          <w:sz w:val="22"/>
        </w:rPr>
        <w:t>Parroco</w:t>
      </w:r>
    </w:p>
    <w:p w:rsidR="004A3B0A" w:rsidRDefault="004A3B0A" w:rsidP="004A3B0A">
      <w:pPr>
        <w:tabs>
          <w:tab w:val="left" w:pos="0"/>
        </w:tabs>
        <w:spacing w:line="360" w:lineRule="auto"/>
        <w:rPr>
          <w:rFonts w:ascii="Times" w:hAnsi="Times"/>
          <w:sz w:val="22"/>
        </w:rPr>
      </w:pPr>
      <w:r>
        <w:rPr>
          <w:rFonts w:ascii="Times" w:hAnsi="Times"/>
          <w:sz w:val="22"/>
        </w:rPr>
        <w:t>Allega la relazione contenente:</w:t>
      </w:r>
    </w:p>
    <w:p w:rsidR="004A3B0A" w:rsidRDefault="004A3B0A" w:rsidP="004A3B0A">
      <w:pPr>
        <w:widowControl w:val="0"/>
        <w:numPr>
          <w:ilvl w:val="0"/>
          <w:numId w:val="14"/>
        </w:numPr>
        <w:tabs>
          <w:tab w:val="left" w:pos="1418"/>
        </w:tabs>
        <w:suppressAutoHyphens/>
        <w:spacing w:after="0" w:line="360" w:lineRule="auto"/>
        <w:jc w:val="both"/>
        <w:rPr>
          <w:rFonts w:ascii="Times" w:hAnsi="Times"/>
          <w:sz w:val="22"/>
        </w:rPr>
      </w:pPr>
      <w:r>
        <w:rPr>
          <w:rFonts w:ascii="Times" w:hAnsi="Times"/>
          <w:sz w:val="22"/>
        </w:rPr>
        <w:t>il parere del C.P.A.E. espresso nella seduta del _____________________ ;</w:t>
      </w:r>
    </w:p>
    <w:p w:rsidR="004A3B0A" w:rsidRDefault="004A3B0A" w:rsidP="004A3B0A">
      <w:pPr>
        <w:widowControl w:val="0"/>
        <w:numPr>
          <w:ilvl w:val="0"/>
          <w:numId w:val="14"/>
        </w:numPr>
        <w:tabs>
          <w:tab w:val="left" w:pos="1418"/>
        </w:tabs>
        <w:suppressAutoHyphens/>
        <w:spacing w:after="0" w:line="360" w:lineRule="auto"/>
        <w:jc w:val="both"/>
        <w:rPr>
          <w:rFonts w:ascii="Times" w:hAnsi="Times"/>
          <w:sz w:val="22"/>
        </w:rPr>
      </w:pPr>
      <w:r>
        <w:rPr>
          <w:rFonts w:ascii="Times" w:hAnsi="Times"/>
          <w:sz w:val="22"/>
        </w:rPr>
        <w:t>un'articolata presentazione dell'operazione che si intende compiere (o che si è compiuta).</w:t>
      </w:r>
    </w:p>
    <w:p w:rsidR="00536B14" w:rsidRPr="00536B14" w:rsidRDefault="00536B14" w:rsidP="00C146C5">
      <w:pPr>
        <w:pStyle w:val="Titolo5"/>
        <w:keepNext/>
        <w:widowControl w:val="0"/>
        <w:numPr>
          <w:ilvl w:val="4"/>
          <w:numId w:val="0"/>
        </w:numPr>
        <w:shd w:val="clear" w:color="auto" w:fill="FEE6D6" w:themeFill="accent1" w:themeFillTint="33"/>
        <w:suppressAutoHyphens/>
        <w:spacing w:line="240" w:lineRule="auto"/>
        <w:jc w:val="center"/>
        <w:rPr>
          <w:rFonts w:ascii="Times" w:hAnsi="Times"/>
          <w:sz w:val="28"/>
        </w:rPr>
      </w:pPr>
      <w:r w:rsidRPr="00536B14">
        <w:rPr>
          <w:rFonts w:ascii="Times" w:hAnsi="Times"/>
          <w:sz w:val="28"/>
        </w:rPr>
        <w:lastRenderedPageBreak/>
        <w:t>Appendice A</w:t>
      </w:r>
    </w:p>
    <w:p w:rsidR="00536B14" w:rsidRPr="000B549E" w:rsidRDefault="00536B14" w:rsidP="00536B14">
      <w:pPr>
        <w:pStyle w:val="Titolo1"/>
        <w:keepNext/>
        <w:widowControl w:val="0"/>
        <w:tabs>
          <w:tab w:val="right" w:pos="5070"/>
        </w:tabs>
        <w:suppressAutoHyphens/>
        <w:spacing w:before="0" w:after="0" w:line="240" w:lineRule="auto"/>
        <w:jc w:val="center"/>
        <w:rPr>
          <w:rFonts w:ascii="Times" w:eastAsia="Century Schoolbook" w:hAnsi="Times" w:cs="Times New Roman"/>
          <w:b/>
          <w:smallCaps w:val="0"/>
          <w:color w:val="414751"/>
          <w:spacing w:val="0"/>
          <w:sz w:val="28"/>
          <w:szCs w:val="20"/>
        </w:rPr>
      </w:pPr>
      <w:r w:rsidRPr="000B549E">
        <w:rPr>
          <w:rFonts w:ascii="Times" w:eastAsia="Century Schoolbook" w:hAnsi="Times" w:cs="Times New Roman"/>
          <w:b/>
          <w:smallCaps w:val="0"/>
          <w:color w:val="414751"/>
          <w:spacing w:val="0"/>
          <w:sz w:val="28"/>
          <w:szCs w:val="20"/>
        </w:rPr>
        <w:t>FAC-SIMILE DI PIANO FINANZIARIO</w:t>
      </w:r>
    </w:p>
    <w:p w:rsidR="00536B14" w:rsidRDefault="00536B14" w:rsidP="00536B14">
      <w:pPr>
        <w:pStyle w:val="Titolo1"/>
        <w:keepNext/>
        <w:widowControl w:val="0"/>
        <w:tabs>
          <w:tab w:val="right" w:pos="5070"/>
        </w:tabs>
        <w:suppressAutoHyphens/>
        <w:spacing w:before="0" w:after="0" w:line="240" w:lineRule="auto"/>
        <w:rPr>
          <w:rFonts w:ascii="Times" w:hAnsi="Times"/>
        </w:rPr>
      </w:pPr>
    </w:p>
    <w:p w:rsidR="00536B14" w:rsidRDefault="00536B14" w:rsidP="00536B14">
      <w:pPr>
        <w:pStyle w:val="Titolo1"/>
        <w:keepNext/>
        <w:widowControl w:val="0"/>
        <w:tabs>
          <w:tab w:val="right" w:pos="5070"/>
        </w:tabs>
        <w:suppressAutoHyphens/>
        <w:spacing w:before="0" w:after="0" w:line="240" w:lineRule="auto"/>
        <w:rPr>
          <w:rFonts w:ascii="Times" w:hAnsi="Times"/>
          <w:i/>
        </w:rPr>
      </w:pPr>
      <w:r>
        <w:rPr>
          <w:rFonts w:ascii="Times" w:hAnsi="Times"/>
          <w:i/>
        </w:rPr>
        <w:t>Su carta intestata della Parrocchia</w:t>
      </w:r>
    </w:p>
    <w:p w:rsidR="00536B14" w:rsidRDefault="00536B14" w:rsidP="00536B14">
      <w:pPr>
        <w:tabs>
          <w:tab w:val="right" w:pos="5070"/>
        </w:tabs>
        <w:spacing w:line="360" w:lineRule="auto"/>
        <w:jc w:val="both"/>
        <w:rPr>
          <w:rFonts w:ascii="Times" w:hAnsi="Times"/>
          <w:sz w:val="24"/>
        </w:rPr>
      </w:pPr>
    </w:p>
    <w:p w:rsidR="00536B14" w:rsidRDefault="00536B14" w:rsidP="00536B14">
      <w:pPr>
        <w:tabs>
          <w:tab w:val="right" w:pos="5070"/>
        </w:tabs>
        <w:spacing w:line="360" w:lineRule="auto"/>
        <w:jc w:val="both"/>
        <w:rPr>
          <w:rFonts w:ascii="Times" w:hAnsi="Times"/>
          <w:sz w:val="24"/>
        </w:rPr>
      </w:pPr>
    </w:p>
    <w:p w:rsidR="00536B14" w:rsidRDefault="00536B14" w:rsidP="00536B14">
      <w:pPr>
        <w:tabs>
          <w:tab w:val="right" w:pos="5070"/>
        </w:tabs>
        <w:spacing w:line="360" w:lineRule="auto"/>
        <w:jc w:val="both"/>
        <w:rPr>
          <w:rFonts w:ascii="Times" w:hAnsi="Times"/>
          <w:sz w:val="24"/>
        </w:rPr>
      </w:pPr>
    </w:p>
    <w:p w:rsidR="00536B14" w:rsidRDefault="00536B14" w:rsidP="00536B14">
      <w:pPr>
        <w:tabs>
          <w:tab w:val="left" w:pos="5010"/>
        </w:tabs>
        <w:spacing w:line="360" w:lineRule="auto"/>
        <w:jc w:val="both"/>
        <w:rPr>
          <w:rFonts w:ascii="Times" w:hAnsi="Times"/>
          <w:sz w:val="24"/>
        </w:rPr>
      </w:pPr>
      <w:r>
        <w:rPr>
          <w:rFonts w:ascii="Times" w:hAnsi="Times"/>
          <w:sz w:val="24"/>
        </w:rPr>
        <w:tab/>
      </w:r>
      <w:r>
        <w:rPr>
          <w:rFonts w:ascii="Times" w:hAnsi="Times"/>
          <w:sz w:val="24"/>
        </w:rPr>
        <w:tab/>
      </w:r>
      <w:r>
        <w:rPr>
          <w:rFonts w:ascii="Times" w:hAnsi="Times"/>
          <w:i/>
          <w:sz w:val="24"/>
        </w:rPr>
        <w:t>Luogo e data,</w:t>
      </w:r>
      <w:r>
        <w:rPr>
          <w:rFonts w:ascii="Times" w:hAnsi="Times"/>
          <w:sz w:val="24"/>
        </w:rPr>
        <w:t xml:space="preserve"> .........................</w:t>
      </w:r>
    </w:p>
    <w:p w:rsidR="00536B14" w:rsidRDefault="00536B14" w:rsidP="00536B14">
      <w:pPr>
        <w:tabs>
          <w:tab w:val="right" w:pos="5010"/>
        </w:tabs>
        <w:spacing w:line="360" w:lineRule="auto"/>
        <w:jc w:val="both"/>
        <w:rPr>
          <w:rFonts w:ascii="Times" w:hAnsi="Times"/>
          <w:sz w:val="24"/>
        </w:rPr>
      </w:pPr>
    </w:p>
    <w:p w:rsidR="00536B14" w:rsidRDefault="00536B14" w:rsidP="00536B14">
      <w:pPr>
        <w:tabs>
          <w:tab w:val="right" w:pos="5010"/>
        </w:tabs>
        <w:spacing w:line="360" w:lineRule="auto"/>
        <w:jc w:val="both"/>
        <w:rPr>
          <w:rFonts w:ascii="Times" w:hAnsi="Times"/>
          <w:sz w:val="24"/>
        </w:rPr>
      </w:pPr>
    </w:p>
    <w:p w:rsidR="00536B14" w:rsidRDefault="00536B14" w:rsidP="00536B14">
      <w:pPr>
        <w:tabs>
          <w:tab w:val="right" w:pos="5010"/>
        </w:tabs>
        <w:spacing w:line="360" w:lineRule="auto"/>
        <w:jc w:val="both"/>
        <w:rPr>
          <w:rFonts w:ascii="Times" w:hAnsi="Times"/>
          <w:sz w:val="24"/>
        </w:rPr>
      </w:pPr>
    </w:p>
    <w:p w:rsidR="00536B14" w:rsidRDefault="00536B14" w:rsidP="00536B14">
      <w:pPr>
        <w:tabs>
          <w:tab w:val="right" w:pos="5010"/>
        </w:tabs>
        <w:spacing w:line="360" w:lineRule="auto"/>
        <w:jc w:val="center"/>
        <w:rPr>
          <w:rFonts w:ascii="Times" w:hAnsi="Times"/>
          <w:b/>
          <w:sz w:val="24"/>
        </w:rPr>
      </w:pPr>
      <w:r>
        <w:rPr>
          <w:rFonts w:ascii="Times" w:hAnsi="Times"/>
          <w:b/>
          <w:sz w:val="24"/>
        </w:rPr>
        <w:t>Lavori di ................................. (descrizione)</w:t>
      </w:r>
    </w:p>
    <w:p w:rsidR="00536B14" w:rsidRDefault="00536B14" w:rsidP="00536B14">
      <w:pPr>
        <w:pStyle w:val="Titolo3"/>
        <w:keepNext/>
        <w:widowControl w:val="0"/>
        <w:numPr>
          <w:ilvl w:val="2"/>
          <w:numId w:val="0"/>
        </w:numPr>
        <w:tabs>
          <w:tab w:val="right" w:pos="5010"/>
        </w:tabs>
        <w:suppressAutoHyphens/>
        <w:spacing w:line="360" w:lineRule="auto"/>
        <w:jc w:val="both"/>
        <w:rPr>
          <w:rFonts w:ascii="Times" w:hAnsi="Times"/>
        </w:rPr>
      </w:pPr>
    </w:p>
    <w:p w:rsidR="00A7354A" w:rsidRDefault="00536B14" w:rsidP="00536B14">
      <w:pPr>
        <w:pStyle w:val="Titolo3"/>
        <w:keepNext/>
        <w:widowControl w:val="0"/>
        <w:numPr>
          <w:ilvl w:val="2"/>
          <w:numId w:val="0"/>
        </w:numPr>
        <w:tabs>
          <w:tab w:val="right" w:pos="5010"/>
        </w:tabs>
        <w:suppressAutoHyphens/>
        <w:spacing w:line="360" w:lineRule="auto"/>
        <w:jc w:val="both"/>
        <w:rPr>
          <w:rFonts w:ascii="Times" w:hAnsi="Times"/>
        </w:rPr>
      </w:pPr>
      <w:r>
        <w:rPr>
          <w:rFonts w:ascii="Times" w:hAnsi="Times"/>
        </w:rPr>
        <w:t>PIANO FINANZIARIO</w:t>
      </w:r>
      <w:r w:rsidR="00A7354A">
        <w:rPr>
          <w:rFonts w:ascii="Times" w:hAnsi="Times"/>
        </w:rPr>
        <w:t xml:space="preserve"> </w:t>
      </w:r>
    </w:p>
    <w:p w:rsidR="00536B14" w:rsidRPr="00A7354A" w:rsidRDefault="00A7354A" w:rsidP="00536B14">
      <w:pPr>
        <w:pStyle w:val="Titolo3"/>
        <w:keepNext/>
        <w:widowControl w:val="0"/>
        <w:numPr>
          <w:ilvl w:val="2"/>
          <w:numId w:val="0"/>
        </w:numPr>
        <w:tabs>
          <w:tab w:val="right" w:pos="5010"/>
        </w:tabs>
        <w:suppressAutoHyphens/>
        <w:spacing w:line="360" w:lineRule="auto"/>
        <w:jc w:val="both"/>
        <w:rPr>
          <w:rFonts w:ascii="Times" w:hAnsi="Times"/>
          <w:i/>
        </w:rPr>
      </w:pPr>
      <w:r w:rsidRPr="00A7354A">
        <w:rPr>
          <w:rFonts w:ascii="Times" w:hAnsi="Times"/>
          <w:i/>
        </w:rPr>
        <w:t>(allegare)</w:t>
      </w:r>
    </w:p>
    <w:p w:rsidR="00536B14" w:rsidRDefault="00536B14" w:rsidP="00536B14">
      <w:pPr>
        <w:pStyle w:val="Corpotesto"/>
        <w:tabs>
          <w:tab w:val="right" w:pos="5010"/>
        </w:tabs>
        <w:rPr>
          <w:rFonts w:ascii="Times" w:hAnsi="Times"/>
        </w:rPr>
      </w:pPr>
    </w:p>
    <w:p w:rsidR="00536B14" w:rsidRDefault="00536B14" w:rsidP="00536B14">
      <w:pPr>
        <w:pStyle w:val="Corpotesto"/>
        <w:tabs>
          <w:tab w:val="right" w:pos="5010"/>
        </w:tabs>
        <w:rPr>
          <w:rFonts w:ascii="Times" w:hAnsi="Times"/>
        </w:rPr>
      </w:pPr>
    </w:p>
    <w:p w:rsidR="00536B14" w:rsidRDefault="00536B14" w:rsidP="00536B14">
      <w:pPr>
        <w:pStyle w:val="Corpotesto"/>
        <w:tabs>
          <w:tab w:val="right" w:pos="5010"/>
        </w:tabs>
        <w:rPr>
          <w:rFonts w:ascii="Times" w:hAnsi="Times"/>
        </w:rPr>
      </w:pPr>
    </w:p>
    <w:p w:rsidR="00536B14" w:rsidRDefault="00536B14" w:rsidP="00536B14">
      <w:pPr>
        <w:pStyle w:val="Corpotesto"/>
        <w:tabs>
          <w:tab w:val="right" w:pos="5010"/>
        </w:tabs>
        <w:rPr>
          <w:rFonts w:ascii="Times" w:hAnsi="Times"/>
        </w:rPr>
      </w:pPr>
      <w:r>
        <w:rPr>
          <w:rFonts w:ascii="Times" w:hAnsi="Times"/>
        </w:rPr>
        <w:t>La Parrocchia intende affrontare la spesa preventivata nel seguente modo:</w:t>
      </w:r>
    </w:p>
    <w:p w:rsidR="00536B14" w:rsidRDefault="00536B14" w:rsidP="00536B14">
      <w:pPr>
        <w:pStyle w:val="Corpotesto"/>
        <w:numPr>
          <w:ilvl w:val="0"/>
          <w:numId w:val="11"/>
        </w:numPr>
        <w:tabs>
          <w:tab w:val="right" w:pos="5010"/>
        </w:tabs>
        <w:rPr>
          <w:rFonts w:ascii="Times" w:hAnsi="Times"/>
        </w:rPr>
      </w:pPr>
      <w:r>
        <w:rPr>
          <w:rFonts w:ascii="Times" w:hAnsi="Times"/>
        </w:rPr>
        <w:t>Cassa Parrocchiale €......................</w:t>
      </w:r>
    </w:p>
    <w:p w:rsidR="00536B14" w:rsidRDefault="00536B14" w:rsidP="00536B14">
      <w:pPr>
        <w:pStyle w:val="Corpotesto"/>
        <w:numPr>
          <w:ilvl w:val="0"/>
          <w:numId w:val="11"/>
        </w:numPr>
        <w:tabs>
          <w:tab w:val="right" w:pos="5010"/>
        </w:tabs>
        <w:rPr>
          <w:rFonts w:ascii="Times" w:hAnsi="Times"/>
        </w:rPr>
      </w:pPr>
      <w:r>
        <w:rPr>
          <w:rFonts w:ascii="Times" w:hAnsi="Times"/>
        </w:rPr>
        <w:t>Fondi accantonati appositamente €.......................</w:t>
      </w:r>
    </w:p>
    <w:p w:rsidR="00536B14" w:rsidRDefault="00536B14" w:rsidP="00536B14">
      <w:pPr>
        <w:pStyle w:val="Corpotesto"/>
        <w:numPr>
          <w:ilvl w:val="0"/>
          <w:numId w:val="11"/>
        </w:numPr>
        <w:tabs>
          <w:tab w:val="right" w:pos="5010"/>
        </w:tabs>
        <w:rPr>
          <w:rFonts w:ascii="Times" w:hAnsi="Times"/>
        </w:rPr>
      </w:pPr>
      <w:r>
        <w:rPr>
          <w:rFonts w:ascii="Times" w:hAnsi="Times"/>
        </w:rPr>
        <w:t>Sensibilizzazione della popolazione (lotterie, raccolte straordinarie, ecc) €.......................</w:t>
      </w:r>
    </w:p>
    <w:p w:rsidR="00536B14" w:rsidRDefault="00536B14" w:rsidP="00536B14">
      <w:pPr>
        <w:pStyle w:val="Corpotesto"/>
        <w:numPr>
          <w:ilvl w:val="0"/>
          <w:numId w:val="11"/>
        </w:numPr>
        <w:tabs>
          <w:tab w:val="right" w:pos="5010"/>
        </w:tabs>
        <w:rPr>
          <w:rFonts w:ascii="Times" w:hAnsi="Times"/>
        </w:rPr>
      </w:pPr>
      <w:r>
        <w:rPr>
          <w:rFonts w:ascii="Times" w:hAnsi="Times"/>
        </w:rPr>
        <w:t>Contributi enti pubblici (già assegnati) €......................</w:t>
      </w:r>
    </w:p>
    <w:p w:rsidR="00536B14" w:rsidRDefault="00536B14" w:rsidP="00536B14">
      <w:pPr>
        <w:pStyle w:val="Corpotesto"/>
        <w:numPr>
          <w:ilvl w:val="0"/>
          <w:numId w:val="12"/>
        </w:numPr>
        <w:tabs>
          <w:tab w:val="right" w:pos="5010"/>
        </w:tabs>
        <w:rPr>
          <w:rFonts w:ascii="Times" w:hAnsi="Times"/>
        </w:rPr>
      </w:pPr>
      <w:r>
        <w:rPr>
          <w:rFonts w:ascii="Times" w:hAnsi="Times"/>
        </w:rPr>
        <w:t>Contributi di Privati €.......................</w:t>
      </w:r>
    </w:p>
    <w:p w:rsidR="00536B14" w:rsidRDefault="00536B14" w:rsidP="00536B14">
      <w:pPr>
        <w:pStyle w:val="Corpotesto"/>
        <w:numPr>
          <w:ilvl w:val="0"/>
          <w:numId w:val="13"/>
        </w:numPr>
        <w:tabs>
          <w:tab w:val="right" w:pos="5010"/>
        </w:tabs>
        <w:rPr>
          <w:rFonts w:ascii="Times" w:hAnsi="Times"/>
        </w:rPr>
      </w:pPr>
      <w:r>
        <w:rPr>
          <w:rFonts w:ascii="Times" w:hAnsi="Times"/>
        </w:rPr>
        <w:t>Eventuale prestito bancario €............................</w:t>
      </w:r>
    </w:p>
    <w:p w:rsidR="00536B14" w:rsidRDefault="00536B14" w:rsidP="00536B14">
      <w:pPr>
        <w:pStyle w:val="Corpotesto"/>
        <w:tabs>
          <w:tab w:val="right" w:pos="4950"/>
        </w:tabs>
        <w:ind w:left="60"/>
        <w:rPr>
          <w:rFonts w:ascii="Times" w:hAnsi="Times"/>
        </w:rPr>
      </w:pPr>
    </w:p>
    <w:p w:rsidR="00536B14" w:rsidRDefault="00536B14" w:rsidP="00536B14">
      <w:pPr>
        <w:pStyle w:val="Corpotesto"/>
        <w:tabs>
          <w:tab w:val="right" w:pos="4890"/>
        </w:tabs>
        <w:ind w:left="60"/>
        <w:rPr>
          <w:rFonts w:ascii="Times" w:hAnsi="Times"/>
        </w:rPr>
      </w:pPr>
    </w:p>
    <w:p w:rsidR="00536B14" w:rsidRDefault="00536B14" w:rsidP="00536B14">
      <w:pPr>
        <w:pStyle w:val="Corpotesto"/>
        <w:tabs>
          <w:tab w:val="right" w:pos="4830"/>
        </w:tabs>
        <w:ind w:left="60"/>
        <w:rPr>
          <w:rFonts w:ascii="Times" w:hAnsi="Times"/>
          <w:i/>
        </w:rPr>
      </w:pPr>
      <w:r>
        <w:rPr>
          <w:rFonts w:ascii="Times" w:hAnsi="Times"/>
        </w:rPr>
        <w:tab/>
      </w:r>
      <w:r>
        <w:rPr>
          <w:rFonts w:ascii="Times" w:hAnsi="Times"/>
        </w:rPr>
        <w:tab/>
      </w:r>
      <w:r>
        <w:rPr>
          <w:rFonts w:ascii="Times" w:hAnsi="Times"/>
        </w:rPr>
        <w:tab/>
      </w:r>
      <w:r>
        <w:rPr>
          <w:rFonts w:ascii="Times" w:hAnsi="Times"/>
          <w:i/>
        </w:rPr>
        <w:t>Timbro e firma</w:t>
      </w:r>
    </w:p>
    <w:p w:rsidR="00536B14" w:rsidRDefault="00536B14" w:rsidP="00536B14">
      <w:pPr>
        <w:pStyle w:val="Corpotesto"/>
        <w:tabs>
          <w:tab w:val="right" w:pos="4770"/>
        </w:tabs>
        <w:ind w:left="60"/>
        <w:rPr>
          <w:rFonts w:ascii="Times" w:hAnsi="Times"/>
        </w:rPr>
      </w:pPr>
    </w:p>
    <w:p w:rsidR="00536B14" w:rsidRDefault="00536B14" w:rsidP="00536B14">
      <w:pPr>
        <w:spacing w:line="360" w:lineRule="auto"/>
        <w:jc w:val="center"/>
        <w:rPr>
          <w:rFonts w:ascii="Times" w:hAnsi="Times"/>
          <w:i/>
        </w:rPr>
      </w:pPr>
      <w:r>
        <w:rPr>
          <w:rFonts w:ascii="Times" w:hAnsi="Times"/>
          <w:i/>
        </w:rPr>
        <w:br w:type="page"/>
      </w:r>
    </w:p>
    <w:p w:rsidR="00536B14" w:rsidRPr="00536B14" w:rsidRDefault="00536B14" w:rsidP="00C146C5">
      <w:pPr>
        <w:pStyle w:val="Titolo5"/>
        <w:keepNext/>
        <w:widowControl w:val="0"/>
        <w:numPr>
          <w:ilvl w:val="4"/>
          <w:numId w:val="0"/>
        </w:numPr>
        <w:shd w:val="clear" w:color="auto" w:fill="FEE6D6" w:themeFill="accent1" w:themeFillTint="33"/>
        <w:suppressAutoHyphens/>
        <w:spacing w:line="240" w:lineRule="auto"/>
        <w:jc w:val="center"/>
        <w:rPr>
          <w:rFonts w:ascii="Times" w:hAnsi="Times"/>
          <w:sz w:val="28"/>
        </w:rPr>
      </w:pPr>
      <w:r w:rsidRPr="00536B14">
        <w:rPr>
          <w:rFonts w:ascii="Times" w:hAnsi="Times"/>
          <w:sz w:val="28"/>
        </w:rPr>
        <w:lastRenderedPageBreak/>
        <w:t xml:space="preserve">Appendice </w:t>
      </w:r>
      <w:r>
        <w:rPr>
          <w:rFonts w:ascii="Times" w:hAnsi="Times"/>
          <w:sz w:val="28"/>
        </w:rPr>
        <w:t>B</w:t>
      </w:r>
    </w:p>
    <w:p w:rsidR="00536B14" w:rsidRDefault="00536B14" w:rsidP="00536B14">
      <w:pPr>
        <w:spacing w:line="360" w:lineRule="auto"/>
        <w:jc w:val="center"/>
        <w:rPr>
          <w:rFonts w:ascii="Times" w:hAnsi="Times"/>
          <w:b/>
          <w:sz w:val="28"/>
        </w:rPr>
      </w:pPr>
      <w:r w:rsidRPr="004A3B0A">
        <w:rPr>
          <w:rFonts w:ascii="Times" w:hAnsi="Times"/>
          <w:b/>
          <w:sz w:val="28"/>
        </w:rPr>
        <w:t xml:space="preserve">FAC - SIMILE  DI COMUNICAZIONE </w:t>
      </w:r>
    </w:p>
    <w:p w:rsidR="00536B14" w:rsidRPr="004A3B0A" w:rsidRDefault="00536B14" w:rsidP="00536B14">
      <w:pPr>
        <w:spacing w:line="360" w:lineRule="auto"/>
        <w:jc w:val="center"/>
        <w:rPr>
          <w:rFonts w:ascii="Times" w:hAnsi="Times"/>
          <w:b/>
          <w:sz w:val="28"/>
        </w:rPr>
      </w:pPr>
      <w:r w:rsidRPr="004A3B0A">
        <w:rPr>
          <w:rFonts w:ascii="Times" w:hAnsi="Times"/>
          <w:b/>
          <w:sz w:val="28"/>
        </w:rPr>
        <w:t>ALIQUOTA IVA RIDOTTA AL 10%</w:t>
      </w:r>
    </w:p>
    <w:p w:rsidR="00536B14" w:rsidRDefault="00536B14" w:rsidP="00536B14">
      <w:pPr>
        <w:tabs>
          <w:tab w:val="left" w:pos="4962"/>
        </w:tabs>
        <w:spacing w:before="60" w:after="0"/>
        <w:jc w:val="center"/>
        <w:rPr>
          <w:rFonts w:ascii="Times" w:hAnsi="Times"/>
          <w:b/>
          <w:sz w:val="24"/>
        </w:rPr>
      </w:pPr>
    </w:p>
    <w:p w:rsidR="00536B14" w:rsidRDefault="00536B14" w:rsidP="00536B14">
      <w:pPr>
        <w:tabs>
          <w:tab w:val="left" w:pos="6663"/>
        </w:tabs>
        <w:spacing w:before="60" w:after="0"/>
        <w:jc w:val="right"/>
        <w:rPr>
          <w:rFonts w:ascii="Times" w:hAnsi="Times"/>
        </w:rPr>
      </w:pPr>
      <w:r>
        <w:rPr>
          <w:rFonts w:ascii="Times" w:hAnsi="Times"/>
          <w:i/>
        </w:rPr>
        <w:t>data</w:t>
      </w:r>
      <w:r>
        <w:rPr>
          <w:rFonts w:ascii="Times" w:hAnsi="Times"/>
        </w:rPr>
        <w:t xml:space="preserve">  .................</w:t>
      </w:r>
    </w:p>
    <w:p w:rsidR="00536B14" w:rsidRDefault="00536B14" w:rsidP="00536B14">
      <w:pPr>
        <w:tabs>
          <w:tab w:val="left" w:pos="5103"/>
        </w:tabs>
        <w:rPr>
          <w:rFonts w:ascii="Times" w:hAnsi="Times"/>
        </w:rPr>
      </w:pPr>
    </w:p>
    <w:p w:rsidR="00536B14" w:rsidRDefault="00536B14" w:rsidP="00536B14">
      <w:pPr>
        <w:tabs>
          <w:tab w:val="left" w:pos="5103"/>
        </w:tabs>
        <w:rPr>
          <w:rFonts w:ascii="Times" w:hAnsi="Times"/>
        </w:rPr>
      </w:pPr>
    </w:p>
    <w:p w:rsidR="00536B14" w:rsidRDefault="00536B14" w:rsidP="00536B14">
      <w:pPr>
        <w:tabs>
          <w:tab w:val="left" w:pos="426"/>
          <w:tab w:val="left" w:pos="5103"/>
        </w:tabs>
        <w:spacing w:before="60" w:after="0"/>
        <w:rPr>
          <w:rFonts w:ascii="Times" w:hAnsi="Times"/>
        </w:rPr>
      </w:pPr>
    </w:p>
    <w:p w:rsidR="00536B14" w:rsidRDefault="00536B14" w:rsidP="00536B14">
      <w:pPr>
        <w:tabs>
          <w:tab w:val="left" w:pos="4678"/>
        </w:tabs>
        <w:spacing w:before="60" w:after="0"/>
        <w:rPr>
          <w:rFonts w:ascii="Times" w:hAnsi="Times"/>
        </w:rPr>
      </w:pPr>
      <w:r>
        <w:rPr>
          <w:rFonts w:ascii="Times" w:hAnsi="Times"/>
        </w:rPr>
        <w:tab/>
      </w:r>
      <w:r>
        <w:rPr>
          <w:rFonts w:ascii="Times" w:hAnsi="Times"/>
        </w:rPr>
        <w:tab/>
        <w:t>Spett.le</w:t>
      </w:r>
    </w:p>
    <w:p w:rsidR="00536B14" w:rsidRDefault="00536B14" w:rsidP="00536B14">
      <w:pPr>
        <w:tabs>
          <w:tab w:val="left" w:pos="4678"/>
        </w:tabs>
        <w:spacing w:before="60" w:after="0"/>
        <w:rPr>
          <w:rFonts w:ascii="Times" w:hAnsi="Times"/>
        </w:rPr>
      </w:pPr>
    </w:p>
    <w:p w:rsidR="00536B14" w:rsidRDefault="00536B14" w:rsidP="00536B14">
      <w:pPr>
        <w:tabs>
          <w:tab w:val="left" w:pos="4678"/>
        </w:tabs>
        <w:spacing w:before="60" w:after="0"/>
        <w:rPr>
          <w:rFonts w:ascii="Times" w:hAnsi="Times"/>
        </w:rPr>
      </w:pPr>
      <w:r>
        <w:rPr>
          <w:rFonts w:ascii="Times" w:hAnsi="Times"/>
        </w:rPr>
        <w:t xml:space="preserve"> </w:t>
      </w:r>
      <w:r>
        <w:rPr>
          <w:rFonts w:ascii="Times" w:hAnsi="Times"/>
        </w:rPr>
        <w:tab/>
      </w:r>
      <w:r>
        <w:rPr>
          <w:rFonts w:ascii="Times" w:hAnsi="Times"/>
        </w:rPr>
        <w:tab/>
        <w:t>DITTA ............................................</w:t>
      </w:r>
    </w:p>
    <w:p w:rsidR="00536B14" w:rsidRDefault="00536B14" w:rsidP="00536B14">
      <w:pPr>
        <w:tabs>
          <w:tab w:val="left" w:pos="4678"/>
        </w:tabs>
        <w:spacing w:before="60" w:after="0"/>
        <w:rPr>
          <w:rFonts w:ascii="Times" w:hAnsi="Times"/>
        </w:rPr>
      </w:pPr>
    </w:p>
    <w:p w:rsidR="00536B14" w:rsidRDefault="00536B14" w:rsidP="00536B14">
      <w:pPr>
        <w:tabs>
          <w:tab w:val="left" w:pos="4678"/>
        </w:tabs>
        <w:spacing w:before="60" w:after="0"/>
        <w:rPr>
          <w:rFonts w:ascii="Times" w:hAnsi="Times"/>
        </w:rPr>
      </w:pPr>
      <w:r>
        <w:rPr>
          <w:rFonts w:ascii="Times" w:hAnsi="Times"/>
        </w:rPr>
        <w:tab/>
      </w:r>
      <w:r>
        <w:rPr>
          <w:rFonts w:ascii="Times" w:hAnsi="Times"/>
        </w:rPr>
        <w:tab/>
        <w:t>Via ..................................................</w:t>
      </w:r>
    </w:p>
    <w:p w:rsidR="00536B14" w:rsidRDefault="00536B14" w:rsidP="00536B14">
      <w:pPr>
        <w:tabs>
          <w:tab w:val="left" w:pos="4678"/>
        </w:tabs>
        <w:spacing w:before="60" w:after="0"/>
        <w:rPr>
          <w:rFonts w:ascii="Times" w:hAnsi="Times"/>
        </w:rPr>
      </w:pPr>
    </w:p>
    <w:p w:rsidR="00536B14" w:rsidRDefault="00536B14" w:rsidP="00536B14">
      <w:pPr>
        <w:tabs>
          <w:tab w:val="left" w:pos="4678"/>
        </w:tabs>
        <w:spacing w:before="60" w:after="0"/>
        <w:rPr>
          <w:rFonts w:ascii="Times" w:hAnsi="Times"/>
        </w:rPr>
      </w:pPr>
      <w:r>
        <w:rPr>
          <w:rFonts w:ascii="Times" w:hAnsi="Times"/>
        </w:rPr>
        <w:tab/>
      </w:r>
      <w:r>
        <w:rPr>
          <w:rFonts w:ascii="Times" w:hAnsi="Times"/>
        </w:rPr>
        <w:tab/>
        <w:t>.........................................................</w:t>
      </w:r>
      <w:r>
        <w:rPr>
          <w:rFonts w:ascii="Times" w:hAnsi="Times"/>
        </w:rPr>
        <w:tab/>
      </w:r>
    </w:p>
    <w:p w:rsidR="00536B14" w:rsidRDefault="00536B14" w:rsidP="00536B14">
      <w:pPr>
        <w:tabs>
          <w:tab w:val="left" w:pos="5103"/>
        </w:tabs>
        <w:rPr>
          <w:rFonts w:ascii="Times" w:hAnsi="Times"/>
          <w:u w:val="single"/>
        </w:rPr>
      </w:pPr>
    </w:p>
    <w:p w:rsidR="00536B14" w:rsidRDefault="00536B14" w:rsidP="00536B14">
      <w:pPr>
        <w:tabs>
          <w:tab w:val="left" w:pos="5103"/>
        </w:tabs>
        <w:spacing w:line="360" w:lineRule="auto"/>
        <w:rPr>
          <w:rFonts w:ascii="Times" w:hAnsi="Times"/>
          <w:u w:val="single"/>
        </w:rPr>
      </w:pPr>
    </w:p>
    <w:p w:rsidR="00536B14" w:rsidRDefault="00536B14" w:rsidP="00536B14">
      <w:pPr>
        <w:tabs>
          <w:tab w:val="left" w:pos="5103"/>
        </w:tabs>
        <w:spacing w:line="360" w:lineRule="auto"/>
        <w:rPr>
          <w:rFonts w:ascii="Times" w:hAnsi="Times"/>
        </w:rPr>
      </w:pPr>
    </w:p>
    <w:p w:rsidR="00536B14" w:rsidRDefault="00536B14" w:rsidP="00536B14">
      <w:pPr>
        <w:tabs>
          <w:tab w:val="left" w:pos="5103"/>
        </w:tabs>
        <w:spacing w:line="360" w:lineRule="auto"/>
        <w:rPr>
          <w:rFonts w:ascii="Times" w:hAnsi="Times"/>
        </w:rPr>
      </w:pPr>
    </w:p>
    <w:p w:rsidR="00536B14" w:rsidRDefault="00536B14" w:rsidP="00536B14">
      <w:pPr>
        <w:pStyle w:val="WW-Corpodeltesto2"/>
        <w:ind w:left="1276" w:hanging="1276"/>
        <w:rPr>
          <w:rFonts w:ascii="Times" w:hAnsi="Times"/>
        </w:rPr>
      </w:pPr>
      <w:r>
        <w:rPr>
          <w:rFonts w:ascii="Times" w:hAnsi="Times"/>
          <w:b/>
        </w:rPr>
        <w:t>Oggetto:</w:t>
      </w:r>
      <w:r>
        <w:rPr>
          <w:rFonts w:ascii="Times" w:hAnsi="Times"/>
        </w:rPr>
        <w:tab/>
        <w:t>Lavori di ......................................................... Parrocchia ........................................</w:t>
      </w:r>
    </w:p>
    <w:p w:rsidR="00536B14" w:rsidRDefault="00536B14" w:rsidP="00536B14">
      <w:pPr>
        <w:pStyle w:val="WW-Corpodeltesto2"/>
        <w:ind w:left="1276" w:hanging="1276"/>
        <w:rPr>
          <w:rFonts w:ascii="Times" w:hAnsi="Times"/>
        </w:rPr>
      </w:pPr>
    </w:p>
    <w:p w:rsidR="00536B14" w:rsidRDefault="00536B14" w:rsidP="00536B14">
      <w:pPr>
        <w:pStyle w:val="WW-Corpodeltesto2"/>
        <w:tabs>
          <w:tab w:val="left" w:pos="1122"/>
        </w:tabs>
        <w:rPr>
          <w:rFonts w:ascii="Times" w:hAnsi="Times"/>
        </w:rPr>
      </w:pPr>
      <w:r>
        <w:rPr>
          <w:rFonts w:ascii="Times" w:hAnsi="Times"/>
        </w:rPr>
        <w:tab/>
        <w:t xml:space="preserve">La Parrocchia di ........................................................., committente dei lavori di cui all'oggetto, comunica che i suddetti lavori rientrano nell'applicazione dell'aliquota IVA del 10% come da Tabella A - parte terza, numeri 127 </w:t>
      </w:r>
      <w:proofErr w:type="spellStart"/>
      <w:r>
        <w:rPr>
          <w:rFonts w:ascii="Times" w:hAnsi="Times"/>
        </w:rPr>
        <w:t>terdecies</w:t>
      </w:r>
      <w:proofErr w:type="spellEnd"/>
      <w:r>
        <w:rPr>
          <w:rFonts w:ascii="Times" w:hAnsi="Times"/>
        </w:rPr>
        <w:t xml:space="preserve"> e 127 </w:t>
      </w:r>
      <w:proofErr w:type="spellStart"/>
      <w:r>
        <w:rPr>
          <w:rFonts w:ascii="Times" w:hAnsi="Times"/>
        </w:rPr>
        <w:t>quaterdecies</w:t>
      </w:r>
      <w:proofErr w:type="spellEnd"/>
      <w:r>
        <w:rPr>
          <w:rFonts w:ascii="Times" w:hAnsi="Times"/>
        </w:rPr>
        <w:t>, allegata al D.P.R. 26 Ottobre 1972 n° 633 e successive modifiche/integrazioni.</w:t>
      </w:r>
    </w:p>
    <w:p w:rsidR="00536B14" w:rsidRDefault="00536B14" w:rsidP="00536B14">
      <w:pPr>
        <w:pStyle w:val="WW-Corpodeltesto2"/>
        <w:tabs>
          <w:tab w:val="clear" w:pos="2551"/>
          <w:tab w:val="left" w:pos="-142"/>
          <w:tab w:val="left" w:pos="1276"/>
          <w:tab w:val="left" w:pos="3827"/>
        </w:tabs>
        <w:rPr>
          <w:rFonts w:ascii="Times" w:hAnsi="Times"/>
        </w:rPr>
      </w:pPr>
      <w:r>
        <w:rPr>
          <w:rFonts w:ascii="Times" w:hAnsi="Times"/>
        </w:rPr>
        <w:tab/>
        <w:t>Distinti saluti.</w:t>
      </w:r>
    </w:p>
    <w:p w:rsidR="00536B14" w:rsidRDefault="00536B14" w:rsidP="00536B14">
      <w:pPr>
        <w:tabs>
          <w:tab w:val="left" w:pos="1134"/>
          <w:tab w:val="left" w:pos="5103"/>
        </w:tabs>
        <w:spacing w:line="360" w:lineRule="auto"/>
        <w:jc w:val="both"/>
        <w:rPr>
          <w:rFonts w:ascii="Times" w:hAnsi="Times"/>
        </w:rPr>
      </w:pPr>
    </w:p>
    <w:p w:rsidR="00536B14" w:rsidRDefault="00536B14" w:rsidP="00536B14">
      <w:pPr>
        <w:tabs>
          <w:tab w:val="left" w:pos="4395"/>
          <w:tab w:val="left" w:pos="5103"/>
        </w:tabs>
        <w:spacing w:line="360" w:lineRule="auto"/>
        <w:jc w:val="right"/>
        <w:rPr>
          <w:rFonts w:ascii="Times" w:hAnsi="Times"/>
          <w:i/>
        </w:rPr>
      </w:pPr>
      <w:r>
        <w:rPr>
          <w:rFonts w:ascii="Times" w:hAnsi="Times"/>
          <w:i/>
        </w:rPr>
        <w:t>Il Parroco</w:t>
      </w:r>
    </w:p>
    <w:p w:rsidR="00536B14" w:rsidRDefault="00536B14">
      <w:pPr>
        <w:rPr>
          <w:rFonts w:ascii="Times" w:eastAsia="HG Mincho Light J" w:hAnsi="Times" w:cs="Times New Roman"/>
          <w:i/>
          <w:color w:val="000000"/>
          <w:sz w:val="24"/>
        </w:rPr>
      </w:pPr>
    </w:p>
    <w:p w:rsidR="00536B14" w:rsidRDefault="00536B14" w:rsidP="00536B14">
      <w:pPr>
        <w:pStyle w:val="Corpotesto"/>
        <w:tabs>
          <w:tab w:val="right" w:pos="4710"/>
        </w:tabs>
        <w:spacing w:after="0"/>
        <w:ind w:left="60"/>
        <w:rPr>
          <w:rFonts w:ascii="Times" w:hAnsi="Times"/>
          <w:i/>
        </w:rPr>
      </w:pPr>
    </w:p>
    <w:p w:rsidR="00536B14" w:rsidRDefault="00536B14" w:rsidP="00536B14">
      <w:pPr>
        <w:pStyle w:val="Corpotesto"/>
      </w:pPr>
    </w:p>
    <w:p w:rsidR="003717FF" w:rsidRPr="00536B14" w:rsidRDefault="00536B14" w:rsidP="00C146C5">
      <w:pPr>
        <w:pStyle w:val="Titolo5"/>
        <w:keepNext/>
        <w:widowControl w:val="0"/>
        <w:numPr>
          <w:ilvl w:val="4"/>
          <w:numId w:val="0"/>
        </w:numPr>
        <w:shd w:val="clear" w:color="auto" w:fill="FEE6D6" w:themeFill="accent1" w:themeFillTint="33"/>
        <w:suppressAutoHyphens/>
        <w:spacing w:line="240" w:lineRule="auto"/>
        <w:jc w:val="center"/>
        <w:rPr>
          <w:rFonts w:ascii="Times" w:hAnsi="Times"/>
          <w:sz w:val="28"/>
        </w:rPr>
      </w:pPr>
      <w:r>
        <w:rPr>
          <w:rFonts w:ascii="Times" w:hAnsi="Times"/>
          <w:sz w:val="28"/>
        </w:rPr>
        <w:lastRenderedPageBreak/>
        <w:t>Appendice C</w:t>
      </w:r>
    </w:p>
    <w:p w:rsidR="003717FF" w:rsidRDefault="003717FF" w:rsidP="003717FF">
      <w:pPr>
        <w:jc w:val="center"/>
        <w:rPr>
          <w:rFonts w:ascii="Times" w:hAnsi="Times"/>
          <w:b/>
          <w:sz w:val="24"/>
        </w:rPr>
      </w:pPr>
      <w:r>
        <w:rPr>
          <w:rFonts w:ascii="Times" w:hAnsi="Times"/>
          <w:b/>
          <w:sz w:val="24"/>
        </w:rPr>
        <w:t>FAC-SIMILE TESTAMENTO OLOGRAFO</w:t>
      </w:r>
    </w:p>
    <w:p w:rsidR="003717FF" w:rsidRDefault="003717FF" w:rsidP="003717FF">
      <w:pPr>
        <w:jc w:val="both"/>
        <w:rPr>
          <w:rFonts w:ascii="Times" w:hAnsi="Times"/>
          <w:sz w:val="24"/>
        </w:rPr>
      </w:pPr>
    </w:p>
    <w:p w:rsidR="003717FF" w:rsidRDefault="003717FF" w:rsidP="003717FF">
      <w:pPr>
        <w:jc w:val="both"/>
        <w:rPr>
          <w:rFonts w:ascii="Times" w:hAnsi="Times"/>
          <w:sz w:val="24"/>
        </w:rPr>
      </w:pPr>
    </w:p>
    <w:p w:rsidR="003717FF" w:rsidRDefault="003717FF" w:rsidP="003717FF">
      <w:pPr>
        <w:spacing w:line="360" w:lineRule="auto"/>
        <w:jc w:val="both"/>
        <w:rPr>
          <w:rFonts w:ascii="Times" w:hAnsi="Times"/>
          <w:sz w:val="24"/>
        </w:rPr>
      </w:pPr>
      <w:r>
        <w:rPr>
          <w:rFonts w:ascii="Times" w:hAnsi="Times"/>
          <w:sz w:val="24"/>
        </w:rPr>
        <w:t>Sano di mente e nel pieno esercizio delle mie facoltà, intendo disporre, come effettivamente dispongo, di tutti i beni in mio possesso al momento della mia morte.</w:t>
      </w:r>
    </w:p>
    <w:p w:rsidR="003717FF" w:rsidRDefault="003717FF" w:rsidP="003717FF">
      <w:pPr>
        <w:spacing w:line="360" w:lineRule="auto"/>
        <w:jc w:val="both"/>
        <w:rPr>
          <w:rFonts w:ascii="Times" w:hAnsi="Times"/>
          <w:sz w:val="24"/>
        </w:rPr>
      </w:pPr>
      <w:r>
        <w:rPr>
          <w:rFonts w:ascii="Times" w:hAnsi="Times"/>
          <w:sz w:val="24"/>
        </w:rPr>
        <w:t>Revoco ed annullo ogni mio precedente testamento e voglio che questo solo abbia valore ed esecuzione.</w:t>
      </w:r>
    </w:p>
    <w:p w:rsidR="003717FF" w:rsidRDefault="003717FF" w:rsidP="003717FF">
      <w:pPr>
        <w:spacing w:line="360" w:lineRule="auto"/>
        <w:jc w:val="both"/>
        <w:rPr>
          <w:rFonts w:ascii="Times" w:hAnsi="Times"/>
          <w:sz w:val="24"/>
        </w:rPr>
      </w:pPr>
      <w:r>
        <w:rPr>
          <w:rFonts w:ascii="Times" w:hAnsi="Times"/>
          <w:sz w:val="24"/>
        </w:rPr>
        <w:t>Nomino erede universale di quanto possiedo l'ente .................. (oppure persona fisica)..................</w:t>
      </w:r>
    </w:p>
    <w:p w:rsidR="003717FF" w:rsidRDefault="003717FF" w:rsidP="003717FF">
      <w:pPr>
        <w:spacing w:line="360" w:lineRule="auto"/>
        <w:jc w:val="both"/>
        <w:rPr>
          <w:rFonts w:ascii="Times" w:hAnsi="Times"/>
          <w:sz w:val="24"/>
        </w:rPr>
      </w:pPr>
      <w:r>
        <w:rPr>
          <w:rFonts w:ascii="Times" w:hAnsi="Times"/>
          <w:sz w:val="24"/>
        </w:rPr>
        <w:t>Lascio a titolo di legato:</w:t>
      </w:r>
    </w:p>
    <w:p w:rsidR="003717FF" w:rsidRDefault="003717FF" w:rsidP="003717FF">
      <w:pPr>
        <w:widowControl w:val="0"/>
        <w:numPr>
          <w:ilvl w:val="0"/>
          <w:numId w:val="11"/>
        </w:numPr>
        <w:suppressAutoHyphens/>
        <w:spacing w:after="0" w:line="360" w:lineRule="auto"/>
        <w:ind w:left="436" w:hanging="435"/>
        <w:jc w:val="both"/>
        <w:rPr>
          <w:rFonts w:ascii="Times" w:hAnsi="Times"/>
          <w:sz w:val="24"/>
        </w:rPr>
      </w:pPr>
      <w:r>
        <w:rPr>
          <w:rFonts w:ascii="Times" w:hAnsi="Times"/>
          <w:sz w:val="24"/>
        </w:rPr>
        <w:t>l'autovettura .............................. a .................................................................................</w:t>
      </w:r>
    </w:p>
    <w:p w:rsidR="003717FF" w:rsidRDefault="003717FF" w:rsidP="003717FF">
      <w:pPr>
        <w:widowControl w:val="0"/>
        <w:numPr>
          <w:ilvl w:val="0"/>
          <w:numId w:val="11"/>
        </w:numPr>
        <w:suppressAutoHyphens/>
        <w:spacing w:after="0" w:line="360" w:lineRule="auto"/>
        <w:ind w:left="436" w:hanging="435"/>
        <w:jc w:val="both"/>
        <w:rPr>
          <w:rFonts w:ascii="Times" w:hAnsi="Times"/>
          <w:sz w:val="24"/>
        </w:rPr>
      </w:pPr>
      <w:r>
        <w:rPr>
          <w:rFonts w:ascii="Times" w:hAnsi="Times"/>
          <w:sz w:val="24"/>
        </w:rPr>
        <w:t>il mobilio di casa a .................................................</w:t>
      </w:r>
    </w:p>
    <w:p w:rsidR="003717FF" w:rsidRDefault="003717FF" w:rsidP="003717FF">
      <w:pPr>
        <w:widowControl w:val="0"/>
        <w:numPr>
          <w:ilvl w:val="0"/>
          <w:numId w:val="11"/>
        </w:numPr>
        <w:suppressAutoHyphens/>
        <w:spacing w:after="0" w:line="360" w:lineRule="auto"/>
        <w:ind w:left="436" w:hanging="435"/>
        <w:jc w:val="both"/>
        <w:rPr>
          <w:rFonts w:ascii="Times" w:hAnsi="Times"/>
          <w:sz w:val="24"/>
        </w:rPr>
      </w:pPr>
      <w:r>
        <w:rPr>
          <w:rFonts w:ascii="Times" w:hAnsi="Times"/>
          <w:sz w:val="24"/>
        </w:rPr>
        <w:t>ecc ....................................................</w:t>
      </w:r>
    </w:p>
    <w:p w:rsidR="003717FF" w:rsidRDefault="003717FF" w:rsidP="003717FF">
      <w:pPr>
        <w:spacing w:line="360" w:lineRule="auto"/>
        <w:jc w:val="both"/>
        <w:rPr>
          <w:rFonts w:ascii="Times" w:hAnsi="Times"/>
          <w:sz w:val="24"/>
        </w:rPr>
      </w:pPr>
      <w:r>
        <w:rPr>
          <w:rFonts w:ascii="Times" w:hAnsi="Times"/>
          <w:sz w:val="24"/>
        </w:rPr>
        <w:t>Nomino esecutore testamentario .................................................................</w:t>
      </w:r>
    </w:p>
    <w:p w:rsidR="003717FF" w:rsidRDefault="003717FF" w:rsidP="003717FF">
      <w:pPr>
        <w:spacing w:line="360" w:lineRule="auto"/>
        <w:jc w:val="both"/>
        <w:rPr>
          <w:rFonts w:ascii="Times" w:hAnsi="Times"/>
          <w:sz w:val="24"/>
        </w:rPr>
      </w:pPr>
    </w:p>
    <w:p w:rsidR="003717FF" w:rsidRDefault="003717FF" w:rsidP="003717FF">
      <w:pPr>
        <w:spacing w:line="360" w:lineRule="auto"/>
        <w:jc w:val="both"/>
        <w:rPr>
          <w:rFonts w:ascii="Times" w:hAnsi="Times"/>
          <w:sz w:val="24"/>
        </w:rPr>
      </w:pPr>
      <w:r>
        <w:rPr>
          <w:rFonts w:ascii="Times" w:hAnsi="Times"/>
          <w:sz w:val="24"/>
        </w:rPr>
        <w:t xml:space="preserve">................................ </w:t>
      </w:r>
      <w:r>
        <w:rPr>
          <w:rFonts w:ascii="Times" w:hAnsi="Times"/>
          <w:i/>
          <w:sz w:val="24"/>
        </w:rPr>
        <w:t>(data)</w:t>
      </w:r>
      <w:r>
        <w:rPr>
          <w:rFonts w:ascii="Times" w:hAnsi="Times"/>
          <w:sz w:val="24"/>
        </w:rPr>
        <w:t xml:space="preserve"> ..............................</w:t>
      </w:r>
    </w:p>
    <w:p w:rsidR="003717FF" w:rsidRDefault="003717FF" w:rsidP="003717FF">
      <w:pPr>
        <w:spacing w:line="360" w:lineRule="auto"/>
        <w:jc w:val="both"/>
        <w:rPr>
          <w:rFonts w:ascii="Times" w:hAnsi="Times"/>
          <w:sz w:val="24"/>
        </w:rPr>
      </w:pPr>
    </w:p>
    <w:p w:rsidR="003717FF" w:rsidRDefault="003717FF" w:rsidP="003717FF">
      <w:pPr>
        <w:spacing w:line="360" w:lineRule="auto"/>
        <w:jc w:val="both"/>
        <w:rPr>
          <w:rFonts w:ascii="Times" w:hAnsi="Times"/>
          <w:sz w:val="24"/>
        </w:rPr>
      </w:pPr>
    </w:p>
    <w:p w:rsidR="003717FF" w:rsidRDefault="003717FF" w:rsidP="003717FF">
      <w:pPr>
        <w:spacing w:line="360" w:lineRule="auto"/>
        <w:jc w:val="right"/>
        <w:rPr>
          <w:rFonts w:ascii="Times" w:hAnsi="Times"/>
          <w:sz w:val="24"/>
        </w:rPr>
      </w:pPr>
      <w:r>
        <w:rPr>
          <w:rFonts w:ascii="Times" w:hAnsi="Times"/>
          <w:i/>
          <w:sz w:val="24"/>
        </w:rPr>
        <w:t>(firma)</w:t>
      </w:r>
      <w:r>
        <w:rPr>
          <w:rFonts w:ascii="Times" w:hAnsi="Times"/>
          <w:sz w:val="24"/>
        </w:rPr>
        <w:t xml:space="preserve"> ............................................</w:t>
      </w:r>
    </w:p>
    <w:p w:rsidR="003717FF" w:rsidRDefault="003717FF">
      <w:pPr>
        <w:rPr>
          <w:rFonts w:ascii="Times" w:hAnsi="Times"/>
          <w:sz w:val="24"/>
        </w:rPr>
      </w:pPr>
      <w:r>
        <w:rPr>
          <w:rFonts w:ascii="Times" w:hAnsi="Times"/>
          <w:sz w:val="24"/>
        </w:rPr>
        <w:br w:type="page"/>
      </w:r>
    </w:p>
    <w:p w:rsidR="003717FF" w:rsidRDefault="003717FF" w:rsidP="003717FF">
      <w:pPr>
        <w:jc w:val="both"/>
        <w:rPr>
          <w:rFonts w:ascii="Times" w:hAnsi="Times"/>
          <w:sz w:val="24"/>
        </w:rPr>
      </w:pPr>
    </w:p>
    <w:p w:rsidR="000428BD" w:rsidRDefault="002D5DF0" w:rsidP="000428BD">
      <w:pPr>
        <w:spacing w:after="100"/>
        <w:jc w:val="center"/>
        <w:rPr>
          <w:color w:val="E65B01" w:themeColor="accent1" w:themeShade="BF"/>
          <w:sz w:val="24"/>
          <w:szCs w:val="24"/>
        </w:rPr>
      </w:pPr>
      <w:sdt>
        <w:sdtPr>
          <w:rPr>
            <w:color w:val="E65B01" w:themeColor="accent1" w:themeShade="BF"/>
            <w:sz w:val="24"/>
            <w:szCs w:val="24"/>
          </w:rPr>
          <w:alias w:val="Autore"/>
          <w:id w:val="182358761"/>
          <w:showingPlcHdr/>
          <w:text/>
        </w:sdtPr>
        <w:sdtEndPr/>
        <w:sdtContent>
          <w:r w:rsidR="000428BD">
            <w:rPr>
              <w:color w:val="E65B01" w:themeColor="accent1" w:themeShade="BF"/>
              <w:sz w:val="24"/>
              <w:szCs w:val="24"/>
            </w:rPr>
            <w:t xml:space="preserve">     </w:t>
          </w:r>
        </w:sdtContent>
      </w:sdt>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0428BD" w:rsidRDefault="000428BD" w:rsidP="003717FF">
      <w:pPr>
        <w:pStyle w:val="Titolo5"/>
        <w:keepNext/>
        <w:widowControl w:val="0"/>
        <w:numPr>
          <w:ilvl w:val="4"/>
          <w:numId w:val="0"/>
        </w:numPr>
        <w:tabs>
          <w:tab w:val="left" w:pos="1418"/>
        </w:tabs>
        <w:suppressAutoHyphens/>
        <w:spacing w:line="360" w:lineRule="auto"/>
        <w:rPr>
          <w:rFonts w:ascii="Times" w:hAnsi="Times"/>
        </w:rPr>
      </w:pPr>
    </w:p>
    <w:p w:rsidR="004A3B0A" w:rsidRDefault="000428BD" w:rsidP="003717FF">
      <w:pPr>
        <w:pStyle w:val="Titolo5"/>
        <w:keepNext/>
        <w:widowControl w:val="0"/>
        <w:numPr>
          <w:ilvl w:val="4"/>
          <w:numId w:val="0"/>
        </w:numPr>
        <w:tabs>
          <w:tab w:val="left" w:pos="1418"/>
        </w:tabs>
        <w:suppressAutoHyphens/>
        <w:spacing w:line="360" w:lineRule="auto"/>
        <w:rPr>
          <w:rFonts w:ascii="Times" w:hAnsi="Times"/>
        </w:rPr>
      </w:pPr>
      <w:r>
        <w:rPr>
          <w:rFonts w:ascii="Times" w:hAnsi="Times"/>
          <w:noProof/>
        </w:rPr>
        <w:drawing>
          <wp:anchor distT="0" distB="0" distL="0" distR="0" simplePos="0" relativeHeight="251680768" behindDoc="0" locked="0" layoutInCell="1" allowOverlap="0">
            <wp:simplePos x="0" y="0"/>
            <wp:positionH relativeFrom="column">
              <wp:posOffset>2204720</wp:posOffset>
            </wp:positionH>
            <wp:positionV relativeFrom="line">
              <wp:posOffset>1795145</wp:posOffset>
            </wp:positionV>
            <wp:extent cx="1428750" cy="1609725"/>
            <wp:effectExtent l="19050" t="0" r="0" b="0"/>
            <wp:wrapTopAndBottom/>
            <wp:docPr id="1" name="Immagine 78" descr="ASSEMBLEA DIOCESANA 2012">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EA DIOCESANA 2012">
                      <a:hlinkClick r:id="rId10" tgtFrame="_top"/>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609725"/>
                    </a:xfrm>
                    <a:prstGeom prst="rect">
                      <a:avLst/>
                    </a:prstGeom>
                    <a:noFill/>
                    <a:ln>
                      <a:noFill/>
                    </a:ln>
                  </pic:spPr>
                </pic:pic>
              </a:graphicData>
            </a:graphic>
          </wp:anchor>
        </w:drawing>
      </w:r>
    </w:p>
    <w:p w:rsidR="004A3B0A" w:rsidRDefault="004A3B0A" w:rsidP="004A3B0A">
      <w:pPr>
        <w:pStyle w:val="Titolo5"/>
        <w:keepNext/>
        <w:widowControl w:val="0"/>
        <w:numPr>
          <w:ilvl w:val="4"/>
          <w:numId w:val="0"/>
        </w:numPr>
        <w:suppressAutoHyphens/>
        <w:spacing w:line="240" w:lineRule="auto"/>
        <w:jc w:val="center"/>
      </w:pPr>
    </w:p>
    <w:p w:rsidR="0081592D" w:rsidRDefault="0081592D" w:rsidP="0081592D"/>
    <w:p w:rsidR="0081592D" w:rsidRDefault="0081592D" w:rsidP="0081592D"/>
    <w:p w:rsidR="0081592D" w:rsidRDefault="0081592D" w:rsidP="0081592D"/>
    <w:p w:rsidR="0081592D" w:rsidRDefault="0081592D" w:rsidP="0081592D"/>
    <w:p w:rsidR="0081592D" w:rsidRPr="0081592D" w:rsidRDefault="0081592D" w:rsidP="0081592D"/>
    <w:p w:rsidR="001F2137" w:rsidRDefault="000428BD" w:rsidP="000428BD">
      <w:pPr>
        <w:spacing w:after="120" w:line="240" w:lineRule="auto"/>
        <w:jc w:val="center"/>
        <w:rPr>
          <w:color w:val="E65B01" w:themeColor="accent1" w:themeShade="BF"/>
          <w:sz w:val="24"/>
          <w:szCs w:val="24"/>
        </w:rPr>
      </w:pPr>
      <w:r>
        <w:rPr>
          <w:color w:val="E65B01" w:themeColor="accent1" w:themeShade="BF"/>
          <w:sz w:val="24"/>
          <w:szCs w:val="24"/>
        </w:rPr>
        <w:t>Ufficio Amministrativo – Diocesi di Assisi – Nocera Umbra – Gualdo Tadino</w:t>
      </w:r>
    </w:p>
    <w:p w:rsidR="000428BD" w:rsidRPr="000428BD" w:rsidRDefault="000428BD" w:rsidP="000428BD">
      <w:pPr>
        <w:spacing w:after="120" w:line="240" w:lineRule="auto"/>
        <w:jc w:val="center"/>
        <w:rPr>
          <w:color w:val="auto"/>
          <w:sz w:val="24"/>
          <w:szCs w:val="24"/>
        </w:rPr>
      </w:pPr>
      <w:r w:rsidRPr="000428BD">
        <w:rPr>
          <w:color w:val="auto"/>
          <w:sz w:val="24"/>
          <w:szCs w:val="24"/>
        </w:rPr>
        <w:t>075-812483 Fax 0758198806</w:t>
      </w:r>
    </w:p>
    <w:p w:rsidR="000428BD" w:rsidRPr="000428BD" w:rsidRDefault="002D5DF0" w:rsidP="000428BD">
      <w:pPr>
        <w:spacing w:after="120" w:line="240" w:lineRule="auto"/>
        <w:jc w:val="center"/>
        <w:rPr>
          <w:color w:val="auto"/>
          <w:sz w:val="24"/>
          <w:szCs w:val="24"/>
        </w:rPr>
      </w:pPr>
      <w:hyperlink r:id="rId13" w:history="1">
        <w:r w:rsidR="000428BD" w:rsidRPr="000428BD">
          <w:rPr>
            <w:rStyle w:val="Collegamentoipertestuale"/>
            <w:color w:val="auto"/>
            <w:sz w:val="24"/>
            <w:szCs w:val="24"/>
          </w:rPr>
          <w:t>economato@diocesiassisi.it</w:t>
        </w:r>
      </w:hyperlink>
    </w:p>
    <w:p w:rsidR="000428BD" w:rsidRPr="000428BD" w:rsidRDefault="002D5DF0" w:rsidP="000428BD">
      <w:pPr>
        <w:spacing w:after="120" w:line="240" w:lineRule="auto"/>
        <w:jc w:val="center"/>
        <w:rPr>
          <w:rFonts w:ascii="Times" w:eastAsia="HG Mincho Light J" w:hAnsi="Times" w:cs="Times New Roman"/>
          <w:i/>
          <w:color w:val="auto"/>
          <w:sz w:val="24"/>
        </w:rPr>
      </w:pPr>
      <w:hyperlink r:id="rId14" w:history="1">
        <w:r w:rsidR="000428BD" w:rsidRPr="000428BD">
          <w:rPr>
            <w:rStyle w:val="Collegamentoipertestuale"/>
            <w:color w:val="auto"/>
            <w:sz w:val="24"/>
            <w:szCs w:val="24"/>
          </w:rPr>
          <w:t>amministrazione@diocesiassisi.it</w:t>
        </w:r>
      </w:hyperlink>
    </w:p>
    <w:sectPr w:rsidR="000428BD" w:rsidRPr="000428BD" w:rsidSect="0081592D">
      <w:headerReference w:type="default" r:id="rId15"/>
      <w:footerReference w:type="default" r:id="rId16"/>
      <w:pgSz w:w="11907" w:h="16839"/>
      <w:pgMar w:top="1135" w:right="1751" w:bottom="993" w:left="1418" w:header="709"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F0" w:rsidRDefault="002D5DF0">
      <w:pPr>
        <w:spacing w:after="0" w:line="240" w:lineRule="auto"/>
      </w:pPr>
      <w:r>
        <w:separator/>
      </w:r>
    </w:p>
  </w:endnote>
  <w:endnote w:type="continuationSeparator" w:id="0">
    <w:p w:rsidR="002D5DF0" w:rsidRDefault="002D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charset w:val="00"/>
    <w:family w:val="auto"/>
    <w:pitch w:val="variable"/>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5A" w:rsidRDefault="0077305A">
    <w:pPr>
      <w:pStyle w:val="Pidipagina"/>
    </w:pPr>
    <w:r>
      <w:ptab w:relativeTo="margin" w:alignment="right" w:leader="none"/>
    </w:r>
    <w:r w:rsidR="002D5DF0">
      <w:fldChar w:fldCharType="begin"/>
    </w:r>
    <w:r w:rsidR="002D5DF0">
      <w:instrText>PAGE</w:instrText>
    </w:r>
    <w:r w:rsidR="002D5DF0">
      <w:fldChar w:fldCharType="separate"/>
    </w:r>
    <w:r w:rsidR="00F26233">
      <w:rPr>
        <w:noProof/>
      </w:rPr>
      <w:t>1</w:t>
    </w:r>
    <w:r w:rsidR="002D5DF0">
      <w:rPr>
        <w:noProof/>
      </w:rPr>
      <w:fldChar w:fldCharType="end"/>
    </w:r>
    <w:r>
      <w:t xml:space="preserve"> </w:t>
    </w:r>
    <w:r w:rsidR="002D5DF0">
      <w:rPr>
        <w:noProof/>
      </w:rPr>
    </w:r>
    <w:r w:rsidR="002D5DF0">
      <w:rPr>
        <w:noProof/>
      </w:rPr>
      <w:pict>
        <v:oval id="Ovale 72" o:spid="_x0000_s2051" style="width:7.2pt;height:7.2pt;flip:x;visibility:visible;mso-wrap-style:square;mso-left-percent:-10001;mso-top-percent:-10001;mso-position-horizontal:absolute;mso-position-horizontal-relative:char;mso-position-vertical:absolute;mso-position-vertical-relative:line;mso-left-percent:-10001;mso-top-percent:-10001;v-text-anchor:top" filled="f" fillcolor="#ff7d26" strokecolor="#fe8637 [3204]" strokeweight="3pt">
          <v:stroke linestyle="thinThin"/>
          <v:shadow color="#1f2f3f" opacity=".5" offset=",3pt"/>
          <w10:wrap type="none"/>
          <w10:anchorlock/>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F0" w:rsidRDefault="002D5DF0">
      <w:pPr>
        <w:spacing w:after="0" w:line="240" w:lineRule="auto"/>
      </w:pPr>
      <w:r>
        <w:separator/>
      </w:r>
    </w:p>
  </w:footnote>
  <w:footnote w:type="continuationSeparator" w:id="0">
    <w:p w:rsidR="002D5DF0" w:rsidRDefault="002D5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5A" w:rsidRDefault="0077305A">
    <w:pPr>
      <w:pStyle w:val="Intestazione"/>
    </w:pPr>
    <w:r>
      <w:ptab w:relativeTo="margin" w:alignment="right" w:leader="none"/>
    </w:r>
    <w:r w:rsidR="002D5DF0">
      <w:rPr>
        <w:noProof/>
      </w:rPr>
      <w:pict>
        <v:shapetype id="_x0000_t32" coordsize="21600,21600" o:spt="32" o:oned="t" path="m,l21600,21600e" filled="f">
          <v:path arrowok="t" fillok="f" o:connecttype="none"/>
          <o:lock v:ext="edit" shapetype="t"/>
        </v:shapetype>
        <v:shape id="Forma 9" o:spid="_x0000_s2050"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" strokecolor="#fe8637 [3204]" strokeweight="1p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00001"/>
    <w:lvl w:ilvl="0">
      <w:start w:val="1"/>
      <w:numFmt w:val="bullet"/>
      <w:lvlText w:val=""/>
      <w:lvlJc w:val="left"/>
      <w:pPr>
        <w:ind w:left="360" w:hanging="360"/>
      </w:pPr>
      <w:rPr>
        <w:rFonts w:ascii="Symbol" w:hAnsi="Symbol" w:hint="default"/>
      </w:rPr>
    </w:lvl>
  </w:abstractNum>
  <w:abstractNum w:abstractNumId="1">
    <w:nsid w:val="00000002"/>
    <w:multiLevelType w:val="singleLevel"/>
    <w:tmpl w:val="00000002"/>
    <w:name w:val="WW8Num21"/>
    <w:lvl w:ilvl="0">
      <w:start w:val="1"/>
      <w:numFmt w:val="decimal"/>
      <w:suff w:val="nothing"/>
      <w:lvlText w:val="%1."/>
      <w:lvlJc w:val="left"/>
      <w:pPr>
        <w:ind w:left="360" w:hanging="360"/>
      </w:pPr>
    </w:lvl>
  </w:abstractNum>
  <w:abstractNum w:abstractNumId="2">
    <w:nsid w:val="00000003"/>
    <w:multiLevelType w:val="singleLevel"/>
    <w:tmpl w:val="00000003"/>
    <w:name w:val="WW8Num42"/>
    <w:lvl w:ilvl="0">
      <w:start w:val="1"/>
      <w:numFmt w:val="bullet"/>
      <w:suff w:val="nothing"/>
      <w:lvlText w:val=""/>
      <w:lvlJc w:val="left"/>
      <w:pPr>
        <w:ind w:left="360" w:hanging="360"/>
      </w:pPr>
      <w:rPr>
        <w:rFonts w:ascii="Symbol" w:hAnsi="Symbol"/>
      </w:rPr>
    </w:lvl>
  </w:abstractNum>
  <w:abstractNum w:abstractNumId="3">
    <w:nsid w:val="09B815CA"/>
    <w:multiLevelType w:val="hybridMultilevel"/>
    <w:tmpl w:val="3BA0E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3F09ED"/>
    <w:multiLevelType w:val="multilevel"/>
    <w:tmpl w:val="CD40BF9A"/>
    <w:styleLink w:val="Elencopuntato"/>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nsid w:val="0CFE2FFA"/>
    <w:multiLevelType w:val="hybridMultilevel"/>
    <w:tmpl w:val="754C6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C14694"/>
    <w:multiLevelType w:val="hybridMultilevel"/>
    <w:tmpl w:val="A15CB4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29488A"/>
    <w:multiLevelType w:val="hybridMultilevel"/>
    <w:tmpl w:val="5A18C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8842C7"/>
    <w:multiLevelType w:val="hybridMultilevel"/>
    <w:tmpl w:val="155A72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7E3499"/>
    <w:multiLevelType w:val="multilevel"/>
    <w:tmpl w:val="85C08436"/>
    <w:styleLink w:val="Elenconumerato"/>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0">
    <w:nsid w:val="1CA4786B"/>
    <w:multiLevelType w:val="hybridMultilevel"/>
    <w:tmpl w:val="C2CEED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67735B"/>
    <w:multiLevelType w:val="hybridMultilevel"/>
    <w:tmpl w:val="8C3C67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750DFB"/>
    <w:multiLevelType w:val="hybridMultilevel"/>
    <w:tmpl w:val="171A8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5A6ABD"/>
    <w:multiLevelType w:val="hybridMultilevel"/>
    <w:tmpl w:val="C32CFFD0"/>
    <w:lvl w:ilvl="0" w:tplc="3EC44B98">
      <w:start w:val="1"/>
      <w:numFmt w:val="bullet"/>
      <w:lvlText w:val=""/>
      <w:lvlJc w:val="left"/>
      <w:pPr>
        <w:tabs>
          <w:tab w:val="num" w:pos="787"/>
        </w:tabs>
        <w:ind w:left="787" w:hanging="333"/>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8E943E6"/>
    <w:multiLevelType w:val="hybridMultilevel"/>
    <w:tmpl w:val="FFC275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724442B"/>
    <w:multiLevelType w:val="hybridMultilevel"/>
    <w:tmpl w:val="8FBEF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5B4B80"/>
    <w:multiLevelType w:val="hybridMultilevel"/>
    <w:tmpl w:val="4120FC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1C571CC"/>
    <w:multiLevelType w:val="hybridMultilevel"/>
    <w:tmpl w:val="CA48BB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23226A5"/>
    <w:multiLevelType w:val="hybridMultilevel"/>
    <w:tmpl w:val="771AA1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C45556"/>
    <w:multiLevelType w:val="hybridMultilevel"/>
    <w:tmpl w:val="38021D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96B4D59"/>
    <w:multiLevelType w:val="multilevel"/>
    <w:tmpl w:val="A3FC75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205F04"/>
    <w:multiLevelType w:val="hybridMultilevel"/>
    <w:tmpl w:val="BFF4A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
  </w:num>
  <w:num w:numId="4">
    <w:abstractNumId w:val="9"/>
  </w:num>
  <w:num w:numId="5">
    <w:abstractNumId w:val="4"/>
  </w:num>
  <w:num w:numId="6">
    <w:abstractNumId w:val="9"/>
  </w:num>
  <w:num w:numId="7">
    <w:abstractNumId w:val="12"/>
  </w:num>
  <w:num w:numId="8">
    <w:abstractNumId w:val="15"/>
  </w:num>
  <w:num w:numId="9">
    <w:abstractNumId w:val="21"/>
  </w:num>
  <w:num w:numId="10">
    <w:abstractNumId w:val="20"/>
  </w:num>
  <w:num w:numId="11">
    <w:abstractNumId w:val="0"/>
  </w:num>
  <w:num w:numId="12">
    <w:abstractNumId w:val="1"/>
  </w:num>
  <w:num w:numId="13">
    <w:abstractNumId w:val="2"/>
  </w:num>
  <w:num w:numId="14">
    <w:abstractNumId w:val="17"/>
  </w:num>
  <w:num w:numId="15">
    <w:abstractNumId w:val="13"/>
  </w:num>
  <w:num w:numId="16">
    <w:abstractNumId w:val="14"/>
  </w:num>
  <w:num w:numId="17">
    <w:abstractNumId w:val="5"/>
  </w:num>
  <w:num w:numId="18">
    <w:abstractNumId w:val="7"/>
  </w:num>
  <w:num w:numId="19">
    <w:abstractNumId w:val="18"/>
  </w:num>
  <w:num w:numId="20">
    <w:abstractNumId w:val="6"/>
  </w:num>
  <w:num w:numId="21">
    <w:abstractNumId w:val="11"/>
  </w:num>
  <w:num w:numId="22">
    <w:abstractNumId w:val="8"/>
  </w:num>
  <w:num w:numId="23">
    <w:abstractNumId w:val="16"/>
  </w:num>
  <w:num w:numId="24">
    <w:abstractNumId w:val="1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0"/>
  <w:drawingGridHorizontalSpacing w:val="100"/>
  <w:displayHorizontalDrawingGridEvery w:val="2"/>
  <w:characterSpacingControl w:val="doNotCompress"/>
  <w:hdrShapeDefaults>
    <o:shapedefaults v:ext="edit" spidmax="2052"/>
    <o:shapelayout v:ext="edit">
      <o:idmap v:ext="edit" data="2"/>
      <o:rules v:ext="edit">
        <o:r id="V:Rule1" type="connector" idref="#Forma 9"/>
      </o:rules>
    </o:shapelayout>
  </w:hdrShapeDefaults>
  <w:footnotePr>
    <w:footnote w:id="-1"/>
    <w:footnote w:id="0"/>
  </w:footnotePr>
  <w:endnotePr>
    <w:endnote w:id="-1"/>
    <w:endnote w:id="0"/>
  </w:endnotePr>
  <w:compat>
    <w:compatSetting w:name="compatibilityMode" w:uri="http://schemas.microsoft.com/office/word" w:val="12"/>
  </w:compat>
  <w:rsids>
    <w:rsidRoot w:val="002629BD"/>
    <w:rsid w:val="000428BD"/>
    <w:rsid w:val="00053327"/>
    <w:rsid w:val="00084113"/>
    <w:rsid w:val="00084C1B"/>
    <w:rsid w:val="000B549E"/>
    <w:rsid w:val="000D5B5C"/>
    <w:rsid w:val="00187D73"/>
    <w:rsid w:val="001D220A"/>
    <w:rsid w:val="001F2137"/>
    <w:rsid w:val="002629BD"/>
    <w:rsid w:val="00290FBD"/>
    <w:rsid w:val="002975C6"/>
    <w:rsid w:val="002D5DF0"/>
    <w:rsid w:val="00343992"/>
    <w:rsid w:val="00362F50"/>
    <w:rsid w:val="003672BE"/>
    <w:rsid w:val="003717FF"/>
    <w:rsid w:val="004A3B0A"/>
    <w:rsid w:val="004B0E0E"/>
    <w:rsid w:val="00536B14"/>
    <w:rsid w:val="00614D93"/>
    <w:rsid w:val="006813A6"/>
    <w:rsid w:val="006B72AC"/>
    <w:rsid w:val="007622EB"/>
    <w:rsid w:val="0077305A"/>
    <w:rsid w:val="008022E5"/>
    <w:rsid w:val="0081592D"/>
    <w:rsid w:val="008D6E68"/>
    <w:rsid w:val="009B2051"/>
    <w:rsid w:val="009C548A"/>
    <w:rsid w:val="00A7354A"/>
    <w:rsid w:val="00AC1112"/>
    <w:rsid w:val="00B03DB3"/>
    <w:rsid w:val="00C146C5"/>
    <w:rsid w:val="00C86BCF"/>
    <w:rsid w:val="00D80B6B"/>
    <w:rsid w:val="00DB28D7"/>
    <w:rsid w:val="00DC0C28"/>
    <w:rsid w:val="00E43F59"/>
    <w:rsid w:val="00EA0328"/>
    <w:rsid w:val="00F26233"/>
    <w:rsid w:val="00FB0099"/>
    <w:rsid w:val="00FB28AD"/>
    <w:rsid w:val="00FE7A96"/>
  </w:rsids>
  <m:mathPr>
    <m:mathFont m:val="Cambria Math"/>
    <m:brkBin m:val="before"/>
    <m:brkBinSub m:val="--"/>
    <m:smallFrac m:val="0"/>
    <m:dispDef/>
    <m:lMargin m:val="0"/>
    <m:rMargin m:val="0"/>
    <m:defJc m:val="centerGroup"/>
    <m:wrapIndent m:val="1440"/>
    <m:intLim m:val="undOvr"/>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AutoShape 79"/>
        <o:r id="V:Rule2" type="connector" idref="#AutoShape 81"/>
        <o:r id="V:Rule3" type="connector" idref="#AutoShape 80"/>
        <o:r id="V:Rule4" type="connector" idref="#AutoShape 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F59"/>
    <w:rPr>
      <w:color w:val="414751" w:themeColor="text2" w:themeShade="BF"/>
      <w:sz w:val="20"/>
      <w:szCs w:val="20"/>
    </w:rPr>
  </w:style>
  <w:style w:type="paragraph" w:styleId="Titolo1">
    <w:name w:val="heading 1"/>
    <w:basedOn w:val="Normale"/>
    <w:next w:val="Normale"/>
    <w:link w:val="Titolo1Carattere"/>
    <w:uiPriority w:val="9"/>
    <w:unhideWhenUsed/>
    <w:qFormat/>
    <w:rsid w:val="00E43F59"/>
    <w:pPr>
      <w:spacing w:before="360" w:after="40"/>
      <w:outlineLvl w:val="0"/>
    </w:pPr>
    <w:rPr>
      <w:rFonts w:asciiTheme="majorHAnsi" w:hAnsiTheme="majorHAnsi"/>
      <w:smallCaps/>
      <w:spacing w:val="5"/>
      <w:sz w:val="32"/>
      <w:szCs w:val="32"/>
    </w:rPr>
  </w:style>
  <w:style w:type="paragraph" w:styleId="Titolo2">
    <w:name w:val="heading 2"/>
    <w:basedOn w:val="Normale"/>
    <w:next w:val="Normale"/>
    <w:link w:val="Titolo2Carattere"/>
    <w:uiPriority w:val="9"/>
    <w:unhideWhenUsed/>
    <w:qFormat/>
    <w:rsid w:val="00E43F59"/>
    <w:pPr>
      <w:spacing w:after="0"/>
      <w:outlineLvl w:val="1"/>
    </w:pPr>
    <w:rPr>
      <w:rFonts w:asciiTheme="majorHAnsi" w:hAnsiTheme="majorHAnsi"/>
      <w:sz w:val="28"/>
      <w:szCs w:val="28"/>
    </w:rPr>
  </w:style>
  <w:style w:type="paragraph" w:styleId="Titolo3">
    <w:name w:val="heading 3"/>
    <w:basedOn w:val="Normale"/>
    <w:next w:val="Normale"/>
    <w:link w:val="Titolo3Carattere"/>
    <w:uiPriority w:val="9"/>
    <w:semiHidden/>
    <w:unhideWhenUsed/>
    <w:qFormat/>
    <w:rsid w:val="00E43F59"/>
    <w:pPr>
      <w:spacing w:after="0"/>
      <w:outlineLvl w:val="2"/>
    </w:pPr>
    <w:rPr>
      <w:rFonts w:asciiTheme="majorHAnsi" w:hAnsiTheme="majorHAnsi"/>
      <w:spacing w:val="5"/>
      <w:sz w:val="24"/>
      <w:szCs w:val="24"/>
    </w:rPr>
  </w:style>
  <w:style w:type="paragraph" w:styleId="Titolo4">
    <w:name w:val="heading 4"/>
    <w:basedOn w:val="Normale"/>
    <w:next w:val="Normale"/>
    <w:link w:val="Titolo4Carattere"/>
    <w:uiPriority w:val="9"/>
    <w:semiHidden/>
    <w:unhideWhenUsed/>
    <w:qFormat/>
    <w:rsid w:val="00E43F59"/>
    <w:pPr>
      <w:spacing w:after="0"/>
      <w:outlineLvl w:val="3"/>
    </w:pPr>
    <w:rPr>
      <w:rFonts w:asciiTheme="majorHAnsi" w:hAnsiTheme="majorHAnsi"/>
      <w:color w:val="E65B01" w:themeColor="accent1" w:themeShade="BF"/>
      <w:sz w:val="22"/>
      <w:szCs w:val="22"/>
    </w:rPr>
  </w:style>
  <w:style w:type="paragraph" w:styleId="Titolo5">
    <w:name w:val="heading 5"/>
    <w:basedOn w:val="Normale"/>
    <w:next w:val="Normale"/>
    <w:link w:val="Titolo5Carattere"/>
    <w:uiPriority w:val="9"/>
    <w:semiHidden/>
    <w:unhideWhenUsed/>
    <w:qFormat/>
    <w:rsid w:val="00E43F59"/>
    <w:pPr>
      <w:spacing w:after="0"/>
      <w:outlineLvl w:val="4"/>
    </w:pPr>
    <w:rPr>
      <w:i/>
      <w:color w:val="E65B01" w:themeColor="accent1" w:themeShade="BF"/>
      <w:sz w:val="22"/>
      <w:szCs w:val="22"/>
    </w:rPr>
  </w:style>
  <w:style w:type="paragraph" w:styleId="Titolo6">
    <w:name w:val="heading 6"/>
    <w:basedOn w:val="Normale"/>
    <w:next w:val="Normale"/>
    <w:link w:val="Titolo6Carattere"/>
    <w:uiPriority w:val="9"/>
    <w:semiHidden/>
    <w:unhideWhenUsed/>
    <w:qFormat/>
    <w:rsid w:val="00E43F59"/>
    <w:pPr>
      <w:spacing w:after="0"/>
      <w:outlineLvl w:val="5"/>
    </w:pPr>
    <w:rPr>
      <w:b/>
      <w:color w:val="E65B01" w:themeColor="accent1" w:themeShade="BF"/>
    </w:rPr>
  </w:style>
  <w:style w:type="paragraph" w:styleId="Titolo7">
    <w:name w:val="heading 7"/>
    <w:basedOn w:val="Normale"/>
    <w:next w:val="Normale"/>
    <w:link w:val="Titolo7Carattere"/>
    <w:uiPriority w:val="9"/>
    <w:semiHidden/>
    <w:unhideWhenUsed/>
    <w:qFormat/>
    <w:rsid w:val="00E43F59"/>
    <w:pPr>
      <w:spacing w:after="0"/>
      <w:outlineLvl w:val="6"/>
    </w:pPr>
    <w:rPr>
      <w:b/>
      <w:i/>
      <w:color w:val="E65B01" w:themeColor="accent1" w:themeShade="BF"/>
    </w:rPr>
  </w:style>
  <w:style w:type="paragraph" w:styleId="Titolo8">
    <w:name w:val="heading 8"/>
    <w:basedOn w:val="Normale"/>
    <w:next w:val="Normale"/>
    <w:link w:val="Titolo8Carattere"/>
    <w:uiPriority w:val="9"/>
    <w:semiHidden/>
    <w:unhideWhenUsed/>
    <w:qFormat/>
    <w:rsid w:val="00E43F59"/>
    <w:pPr>
      <w:spacing w:after="0"/>
      <w:outlineLvl w:val="7"/>
    </w:pPr>
    <w:rPr>
      <w:b/>
      <w:color w:val="3667C3" w:themeColor="accent2" w:themeShade="BF"/>
    </w:rPr>
  </w:style>
  <w:style w:type="paragraph" w:styleId="Titolo9">
    <w:name w:val="heading 9"/>
    <w:basedOn w:val="Normale"/>
    <w:next w:val="Normale"/>
    <w:link w:val="Titolo9Carattere"/>
    <w:uiPriority w:val="9"/>
    <w:semiHidden/>
    <w:unhideWhenUsed/>
    <w:qFormat/>
    <w:rsid w:val="00E43F59"/>
    <w:pPr>
      <w:spacing w:after="0"/>
      <w:outlineLvl w:val="8"/>
    </w:pPr>
    <w:rPr>
      <w:b/>
      <w:i/>
      <w:color w:val="3667C3" w:themeColor="accent2" w:themeShade="B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3F59"/>
    <w:rPr>
      <w:rFonts w:asciiTheme="majorHAnsi" w:hAnsiTheme="majorHAnsi" w:cstheme="minorBidi"/>
      <w:smallCaps/>
      <w:color w:val="414751" w:themeColor="text2" w:themeShade="BF"/>
      <w:spacing w:val="5"/>
      <w:sz w:val="32"/>
      <w:szCs w:val="32"/>
    </w:rPr>
  </w:style>
  <w:style w:type="character" w:customStyle="1" w:styleId="Titolo2Carattere">
    <w:name w:val="Titolo 2 Carattere"/>
    <w:basedOn w:val="Carpredefinitoparagrafo"/>
    <w:link w:val="Titolo2"/>
    <w:uiPriority w:val="9"/>
    <w:rsid w:val="00E43F59"/>
    <w:rPr>
      <w:rFonts w:asciiTheme="majorHAnsi" w:hAnsiTheme="majorHAnsi" w:cstheme="minorBidi"/>
      <w:color w:val="414751" w:themeColor="text2" w:themeShade="BF"/>
      <w:sz w:val="28"/>
      <w:szCs w:val="28"/>
    </w:rPr>
  </w:style>
  <w:style w:type="paragraph" w:styleId="Titolo">
    <w:name w:val="Title"/>
    <w:basedOn w:val="Normale"/>
    <w:link w:val="TitoloCarattere"/>
    <w:uiPriority w:val="10"/>
    <w:qFormat/>
    <w:rsid w:val="00E43F59"/>
    <w:rPr>
      <w:rFonts w:asciiTheme="majorHAnsi" w:hAnsiTheme="majorHAnsi"/>
      <w:smallCaps/>
      <w:color w:val="FE8637" w:themeColor="accent1"/>
      <w:spacing w:val="10"/>
      <w:sz w:val="48"/>
      <w:szCs w:val="48"/>
    </w:rPr>
  </w:style>
  <w:style w:type="character" w:customStyle="1" w:styleId="TitoloCarattere">
    <w:name w:val="Titolo Carattere"/>
    <w:basedOn w:val="Carpredefinitoparagrafo"/>
    <w:link w:val="Titolo"/>
    <w:uiPriority w:val="10"/>
    <w:rsid w:val="00E43F59"/>
    <w:rPr>
      <w:rFonts w:asciiTheme="majorHAnsi" w:hAnsiTheme="majorHAnsi" w:cstheme="minorBidi"/>
      <w:smallCaps/>
      <w:color w:val="FE8637" w:themeColor="accent1"/>
      <w:spacing w:val="10"/>
      <w:sz w:val="48"/>
      <w:szCs w:val="48"/>
    </w:rPr>
  </w:style>
  <w:style w:type="paragraph" w:styleId="Sottotitolo">
    <w:name w:val="Subtitle"/>
    <w:basedOn w:val="Normale"/>
    <w:link w:val="SottotitoloCarattere"/>
    <w:uiPriority w:val="11"/>
    <w:qFormat/>
    <w:rsid w:val="00E43F59"/>
    <w:rPr>
      <w:i/>
      <w:color w:val="575F6D" w:themeColor="text2"/>
      <w:spacing w:val="5"/>
      <w:sz w:val="24"/>
      <w:szCs w:val="24"/>
    </w:rPr>
  </w:style>
  <w:style w:type="character" w:customStyle="1" w:styleId="SottotitoloCarattere">
    <w:name w:val="Sottotitolo Carattere"/>
    <w:basedOn w:val="Carpredefinitoparagrafo"/>
    <w:link w:val="Sottotitolo"/>
    <w:uiPriority w:val="11"/>
    <w:rsid w:val="00E43F59"/>
    <w:rPr>
      <w:rFonts w:cstheme="minorBidi"/>
      <w:i/>
      <w:color w:val="575F6D" w:themeColor="text2"/>
      <w:spacing w:val="5"/>
      <w:sz w:val="24"/>
      <w:szCs w:val="24"/>
    </w:rPr>
  </w:style>
  <w:style w:type="paragraph" w:styleId="Testofumetto">
    <w:name w:val="Balloon Text"/>
    <w:basedOn w:val="Normale"/>
    <w:link w:val="TestofumettoCarattere"/>
    <w:uiPriority w:val="99"/>
    <w:semiHidden/>
    <w:unhideWhenUsed/>
    <w:rsid w:val="00E43F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3F59"/>
    <w:rPr>
      <w:rFonts w:ascii="Tahoma" w:hAnsi="Tahoma" w:cs="Tahoma"/>
      <w:color w:val="414751" w:themeColor="text2" w:themeShade="BF"/>
      <w:sz w:val="16"/>
      <w:szCs w:val="16"/>
    </w:rPr>
  </w:style>
  <w:style w:type="character" w:styleId="Titolodellibro">
    <w:name w:val="Book Title"/>
    <w:basedOn w:val="Carpredefinitoparagrafo"/>
    <w:uiPriority w:val="33"/>
    <w:qFormat/>
    <w:rsid w:val="00E43F59"/>
    <w:rPr>
      <w:rFonts w:cs="Times New Roman"/>
      <w:smallCaps/>
      <w:color w:val="000000"/>
      <w:spacing w:val="10"/>
    </w:rPr>
  </w:style>
  <w:style w:type="numbering" w:customStyle="1" w:styleId="Elencopuntato">
    <w:name w:val="Elenco puntato"/>
    <w:uiPriority w:val="99"/>
    <w:rsid w:val="00E43F59"/>
    <w:pPr>
      <w:numPr>
        <w:numId w:val="1"/>
      </w:numPr>
    </w:pPr>
  </w:style>
  <w:style w:type="paragraph" w:styleId="Didascalia">
    <w:name w:val="caption"/>
    <w:basedOn w:val="Normale"/>
    <w:next w:val="Normale"/>
    <w:uiPriority w:val="99"/>
    <w:unhideWhenUsed/>
    <w:rsid w:val="00E43F59"/>
    <w:pPr>
      <w:spacing w:line="240" w:lineRule="auto"/>
      <w:jc w:val="right"/>
    </w:pPr>
    <w:rPr>
      <w:b/>
      <w:bCs/>
      <w:color w:val="E65B01" w:themeColor="accent1" w:themeShade="BF"/>
      <w:sz w:val="16"/>
      <w:szCs w:val="16"/>
    </w:rPr>
  </w:style>
  <w:style w:type="character" w:styleId="Enfasicorsivo">
    <w:name w:val="Emphasis"/>
    <w:uiPriority w:val="20"/>
    <w:qFormat/>
    <w:rsid w:val="00E43F59"/>
    <w:rPr>
      <w:b/>
      <w:i/>
      <w:color w:val="2B2F36" w:themeColor="text2" w:themeShade="80"/>
      <w:spacing w:val="10"/>
      <w:sz w:val="18"/>
      <w:szCs w:val="18"/>
    </w:rPr>
  </w:style>
  <w:style w:type="paragraph" w:styleId="Pidipagina">
    <w:name w:val="footer"/>
    <w:basedOn w:val="Normale"/>
    <w:link w:val="PidipaginaCarattere"/>
    <w:uiPriority w:val="99"/>
    <w:unhideWhenUsed/>
    <w:rsid w:val="00E43F5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43F59"/>
    <w:rPr>
      <w:rFonts w:cstheme="minorBidi"/>
      <w:color w:val="414751" w:themeColor="text2" w:themeShade="BF"/>
      <w:sz w:val="20"/>
      <w:szCs w:val="20"/>
    </w:rPr>
  </w:style>
  <w:style w:type="paragraph" w:styleId="Intestazione">
    <w:name w:val="header"/>
    <w:basedOn w:val="Normale"/>
    <w:link w:val="IntestazioneCarattere"/>
    <w:uiPriority w:val="99"/>
    <w:unhideWhenUsed/>
    <w:rsid w:val="00E43F5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43F59"/>
    <w:rPr>
      <w:rFonts w:cstheme="minorBidi"/>
      <w:color w:val="414751" w:themeColor="text2" w:themeShade="BF"/>
      <w:sz w:val="20"/>
      <w:szCs w:val="20"/>
    </w:rPr>
  </w:style>
  <w:style w:type="character" w:customStyle="1" w:styleId="Titolo3Carattere">
    <w:name w:val="Titolo 3 Carattere"/>
    <w:basedOn w:val="Carpredefinitoparagrafo"/>
    <w:link w:val="Titolo3"/>
    <w:uiPriority w:val="9"/>
    <w:semiHidden/>
    <w:rsid w:val="00E43F59"/>
    <w:rPr>
      <w:rFonts w:asciiTheme="majorHAnsi" w:hAnsiTheme="majorHAnsi" w:cstheme="minorBidi"/>
      <w:color w:val="414751" w:themeColor="text2" w:themeShade="BF"/>
      <w:spacing w:val="5"/>
      <w:sz w:val="24"/>
      <w:szCs w:val="24"/>
    </w:rPr>
  </w:style>
  <w:style w:type="character" w:customStyle="1" w:styleId="Titolo4Carattere">
    <w:name w:val="Titolo 4 Carattere"/>
    <w:basedOn w:val="Carpredefinitoparagrafo"/>
    <w:link w:val="Titolo4"/>
    <w:uiPriority w:val="9"/>
    <w:semiHidden/>
    <w:rsid w:val="00E43F59"/>
    <w:rPr>
      <w:rFonts w:asciiTheme="majorHAnsi" w:hAnsiTheme="majorHAnsi" w:cstheme="minorBidi"/>
      <w:color w:val="E65B01" w:themeColor="accent1" w:themeShade="BF"/>
    </w:rPr>
  </w:style>
  <w:style w:type="character" w:customStyle="1" w:styleId="Titolo5Carattere">
    <w:name w:val="Titolo 5 Carattere"/>
    <w:basedOn w:val="Carpredefinitoparagrafo"/>
    <w:link w:val="Titolo5"/>
    <w:uiPriority w:val="9"/>
    <w:semiHidden/>
    <w:rsid w:val="00E43F59"/>
    <w:rPr>
      <w:rFonts w:cstheme="minorBidi"/>
      <w:i/>
      <w:color w:val="E65B01" w:themeColor="accent1" w:themeShade="BF"/>
    </w:rPr>
  </w:style>
  <w:style w:type="character" w:customStyle="1" w:styleId="Titolo6Carattere">
    <w:name w:val="Titolo 6 Carattere"/>
    <w:basedOn w:val="Carpredefinitoparagrafo"/>
    <w:link w:val="Titolo6"/>
    <w:uiPriority w:val="9"/>
    <w:semiHidden/>
    <w:rsid w:val="00E43F59"/>
    <w:rPr>
      <w:rFonts w:cstheme="minorBidi"/>
      <w:b/>
      <w:color w:val="E65B01" w:themeColor="accent1" w:themeShade="BF"/>
      <w:sz w:val="20"/>
      <w:szCs w:val="20"/>
    </w:rPr>
  </w:style>
  <w:style w:type="character" w:customStyle="1" w:styleId="Titolo7Carattere">
    <w:name w:val="Titolo 7 Carattere"/>
    <w:basedOn w:val="Carpredefinitoparagrafo"/>
    <w:link w:val="Titolo7"/>
    <w:uiPriority w:val="9"/>
    <w:semiHidden/>
    <w:rsid w:val="00E43F59"/>
    <w:rPr>
      <w:rFonts w:cstheme="minorBidi"/>
      <w:b/>
      <w:i/>
      <w:color w:val="E65B01" w:themeColor="accent1" w:themeShade="BF"/>
      <w:sz w:val="20"/>
      <w:szCs w:val="20"/>
    </w:rPr>
  </w:style>
  <w:style w:type="character" w:customStyle="1" w:styleId="Titolo8Carattere">
    <w:name w:val="Titolo 8 Carattere"/>
    <w:basedOn w:val="Carpredefinitoparagrafo"/>
    <w:link w:val="Titolo8"/>
    <w:uiPriority w:val="9"/>
    <w:semiHidden/>
    <w:rsid w:val="00E43F59"/>
    <w:rPr>
      <w:rFonts w:cstheme="minorBidi"/>
      <w:b/>
      <w:color w:val="3667C3" w:themeColor="accent2" w:themeShade="BF"/>
      <w:sz w:val="20"/>
      <w:szCs w:val="20"/>
    </w:rPr>
  </w:style>
  <w:style w:type="character" w:customStyle="1" w:styleId="Titolo9Carattere">
    <w:name w:val="Titolo 9 Carattere"/>
    <w:basedOn w:val="Carpredefinitoparagrafo"/>
    <w:link w:val="Titolo9"/>
    <w:uiPriority w:val="9"/>
    <w:semiHidden/>
    <w:rsid w:val="00E43F59"/>
    <w:rPr>
      <w:rFonts w:cstheme="minorBidi"/>
      <w:b/>
      <w:i/>
      <w:color w:val="3667C3" w:themeColor="accent2" w:themeShade="BF"/>
      <w:sz w:val="18"/>
      <w:szCs w:val="18"/>
    </w:rPr>
  </w:style>
  <w:style w:type="character" w:styleId="Enfasiintensa">
    <w:name w:val="Intense Emphasis"/>
    <w:basedOn w:val="Carpredefinitoparagrafo"/>
    <w:uiPriority w:val="21"/>
    <w:qFormat/>
    <w:rsid w:val="00E43F59"/>
    <w:rPr>
      <w:i/>
      <w:caps/>
      <w:color w:val="E65B01" w:themeColor="accent1" w:themeShade="BF"/>
      <w:spacing w:val="10"/>
      <w:sz w:val="18"/>
      <w:szCs w:val="18"/>
    </w:rPr>
  </w:style>
  <w:style w:type="paragraph" w:styleId="Citazione">
    <w:name w:val="Quote"/>
    <w:basedOn w:val="Normale"/>
    <w:link w:val="CitazioneCarattere"/>
    <w:uiPriority w:val="29"/>
    <w:qFormat/>
    <w:rsid w:val="00E43F59"/>
    <w:rPr>
      <w:i/>
    </w:rPr>
  </w:style>
  <w:style w:type="character" w:customStyle="1" w:styleId="CitazioneCarattere">
    <w:name w:val="Citazione Carattere"/>
    <w:basedOn w:val="Carpredefinitoparagrafo"/>
    <w:link w:val="Citazione"/>
    <w:uiPriority w:val="29"/>
    <w:rsid w:val="00E43F59"/>
    <w:rPr>
      <w:rFonts w:cstheme="minorBidi"/>
      <w:i/>
      <w:color w:val="414751" w:themeColor="text2" w:themeShade="BF"/>
      <w:sz w:val="20"/>
      <w:szCs w:val="20"/>
    </w:rPr>
  </w:style>
  <w:style w:type="paragraph" w:styleId="Citazioneintensa">
    <w:name w:val="Intense Quote"/>
    <w:basedOn w:val="Citazione"/>
    <w:link w:val="CitazioneintensaCarattere"/>
    <w:uiPriority w:val="30"/>
    <w:qFormat/>
    <w:rsid w:val="00E43F59"/>
    <w:pPr>
      <w:pBdr>
        <w:bottom w:val="double" w:sz="4" w:space="4" w:color="FE8637" w:themeColor="accent1"/>
      </w:pBdr>
      <w:spacing w:line="300" w:lineRule="auto"/>
      <w:ind w:left="936" w:right="936"/>
    </w:pPr>
    <w:rPr>
      <w:i w:val="0"/>
      <w:color w:val="E65B01" w:themeColor="accent1" w:themeShade="BF"/>
    </w:rPr>
  </w:style>
  <w:style w:type="character" w:customStyle="1" w:styleId="CitazioneintensaCarattere">
    <w:name w:val="Citazione intensa Carattere"/>
    <w:basedOn w:val="Carpredefinitoparagrafo"/>
    <w:link w:val="Citazioneintensa"/>
    <w:uiPriority w:val="30"/>
    <w:rsid w:val="00E43F59"/>
    <w:rPr>
      <w:rFonts w:cstheme="minorBidi"/>
      <w:color w:val="E65B01" w:themeColor="accent1" w:themeShade="BF"/>
      <w:sz w:val="20"/>
      <w:szCs w:val="20"/>
    </w:rPr>
  </w:style>
  <w:style w:type="character" w:styleId="Riferimentointenso">
    <w:name w:val="Intense Reference"/>
    <w:basedOn w:val="Carpredefinitoparagrafo"/>
    <w:uiPriority w:val="32"/>
    <w:qFormat/>
    <w:rsid w:val="00E43F59"/>
    <w:rPr>
      <w:rFonts w:cs="Times New Roman"/>
      <w:b/>
      <w:caps/>
      <w:color w:val="3667C3" w:themeColor="accent2" w:themeShade="BF"/>
      <w:spacing w:val="5"/>
      <w:sz w:val="18"/>
      <w:szCs w:val="18"/>
    </w:rPr>
  </w:style>
  <w:style w:type="paragraph" w:styleId="Paragrafoelenco">
    <w:name w:val="List Paragraph"/>
    <w:basedOn w:val="Normale"/>
    <w:uiPriority w:val="36"/>
    <w:unhideWhenUsed/>
    <w:qFormat/>
    <w:rsid w:val="00E43F59"/>
    <w:pPr>
      <w:ind w:left="720"/>
      <w:contextualSpacing/>
    </w:pPr>
  </w:style>
  <w:style w:type="paragraph" w:styleId="Rientronormale">
    <w:name w:val="Normal Indent"/>
    <w:basedOn w:val="Normale"/>
    <w:uiPriority w:val="99"/>
    <w:unhideWhenUsed/>
    <w:rsid w:val="00E43F59"/>
    <w:pPr>
      <w:ind w:left="720"/>
      <w:contextualSpacing/>
    </w:pPr>
  </w:style>
  <w:style w:type="numbering" w:customStyle="1" w:styleId="Elenconumerato">
    <w:name w:val="Elenco numerato"/>
    <w:uiPriority w:val="99"/>
    <w:rsid w:val="00E43F59"/>
    <w:pPr>
      <w:numPr>
        <w:numId w:val="2"/>
      </w:numPr>
    </w:pPr>
  </w:style>
  <w:style w:type="character" w:styleId="Testosegnaposto">
    <w:name w:val="Placeholder Text"/>
    <w:basedOn w:val="Carpredefinitoparagrafo"/>
    <w:uiPriority w:val="99"/>
    <w:unhideWhenUsed/>
    <w:rsid w:val="00E43F59"/>
    <w:rPr>
      <w:color w:val="808080"/>
    </w:rPr>
  </w:style>
  <w:style w:type="character" w:styleId="Enfasigrassetto">
    <w:name w:val="Strong"/>
    <w:basedOn w:val="Carpredefinitoparagrafo"/>
    <w:uiPriority w:val="22"/>
    <w:qFormat/>
    <w:rsid w:val="00E43F59"/>
    <w:rPr>
      <w:b/>
      <w:bCs/>
    </w:rPr>
  </w:style>
  <w:style w:type="character" w:styleId="Enfasidelicata">
    <w:name w:val="Subtle Emphasis"/>
    <w:basedOn w:val="Carpredefinitoparagrafo"/>
    <w:uiPriority w:val="19"/>
    <w:qFormat/>
    <w:rsid w:val="00E43F59"/>
    <w:rPr>
      <w:i/>
      <w:color w:val="E65B01" w:themeColor="accent1" w:themeShade="BF"/>
    </w:rPr>
  </w:style>
  <w:style w:type="character" w:styleId="Riferimentodelicato">
    <w:name w:val="Subtle Reference"/>
    <w:basedOn w:val="Carpredefinitoparagrafo"/>
    <w:uiPriority w:val="31"/>
    <w:qFormat/>
    <w:rsid w:val="00E43F59"/>
    <w:rPr>
      <w:rFonts w:cs="Times New Roman"/>
      <w:b/>
      <w:i/>
      <w:color w:val="3667C3" w:themeColor="accent2" w:themeShade="BF"/>
    </w:rPr>
  </w:style>
  <w:style w:type="table" w:styleId="Grigliatabella">
    <w:name w:val="Table Grid"/>
    <w:basedOn w:val="Tabellanormale"/>
    <w:uiPriority w:val="1"/>
    <w:rsid w:val="00E43F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DC0C28"/>
    <w:pPr>
      <w:widowControl w:val="0"/>
      <w:suppressAutoHyphens/>
      <w:spacing w:after="120" w:line="240" w:lineRule="auto"/>
    </w:pPr>
    <w:rPr>
      <w:rFonts w:ascii="Thorndale" w:eastAsia="HG Mincho Light J" w:hAnsi="Thorndale" w:cs="Times New Roman"/>
      <w:color w:val="000000"/>
      <w:sz w:val="24"/>
    </w:rPr>
  </w:style>
  <w:style w:type="character" w:customStyle="1" w:styleId="CorpotestoCarattere">
    <w:name w:val="Corpo testo Carattere"/>
    <w:basedOn w:val="Carpredefinitoparagrafo"/>
    <w:link w:val="Corpotesto"/>
    <w:semiHidden/>
    <w:rsid w:val="00DC0C28"/>
    <w:rPr>
      <w:rFonts w:ascii="Thorndale" w:eastAsia="HG Mincho Light J" w:hAnsi="Thorndale" w:cs="Times New Roman"/>
      <w:color w:val="000000"/>
      <w:sz w:val="24"/>
      <w:szCs w:val="20"/>
    </w:rPr>
  </w:style>
  <w:style w:type="paragraph" w:customStyle="1" w:styleId="WW-Corpodeltesto2">
    <w:name w:val="WW-Corpo del testo 2"/>
    <w:basedOn w:val="Normale"/>
    <w:rsid w:val="001F2137"/>
    <w:pPr>
      <w:widowControl w:val="0"/>
      <w:tabs>
        <w:tab w:val="left" w:pos="2551"/>
      </w:tabs>
      <w:suppressAutoHyphens/>
      <w:spacing w:after="0" w:line="480" w:lineRule="auto"/>
      <w:jc w:val="both"/>
    </w:pPr>
    <w:rPr>
      <w:rFonts w:ascii="Thorndale" w:eastAsia="HG Mincho Light J" w:hAnsi="Thorndale" w:cs="Times New Roman"/>
      <w:color w:val="000000"/>
      <w:sz w:val="24"/>
    </w:rPr>
  </w:style>
  <w:style w:type="paragraph" w:styleId="Testonotaapidipagina">
    <w:name w:val="footnote text"/>
    <w:basedOn w:val="Normale"/>
    <w:link w:val="TestonotaapidipaginaCarattere"/>
    <w:semiHidden/>
    <w:rsid w:val="004A3B0A"/>
    <w:pPr>
      <w:widowControl w:val="0"/>
      <w:suppressAutoHyphens/>
      <w:spacing w:after="0" w:line="240" w:lineRule="auto"/>
    </w:pPr>
    <w:rPr>
      <w:rFonts w:ascii="Thorndale" w:eastAsia="HG Mincho Light J" w:hAnsi="Thorndale" w:cs="Times New Roman"/>
      <w:color w:val="000000"/>
      <w:sz w:val="24"/>
    </w:rPr>
  </w:style>
  <w:style w:type="character" w:customStyle="1" w:styleId="TestonotaapidipaginaCarattere">
    <w:name w:val="Testo nota a piè di pagina Carattere"/>
    <w:basedOn w:val="Carpredefinitoparagrafo"/>
    <w:link w:val="Testonotaapidipagina"/>
    <w:semiHidden/>
    <w:rsid w:val="004A3B0A"/>
    <w:rPr>
      <w:rFonts w:ascii="Thorndale" w:eastAsia="HG Mincho Light J" w:hAnsi="Thorndale" w:cs="Times New Roman"/>
      <w:color w:val="000000"/>
      <w:sz w:val="24"/>
      <w:szCs w:val="20"/>
    </w:rPr>
  </w:style>
  <w:style w:type="character" w:styleId="Collegamentoipertestuale">
    <w:name w:val="Hyperlink"/>
    <w:basedOn w:val="Carpredefinitoparagrafo"/>
    <w:uiPriority w:val="99"/>
    <w:unhideWhenUsed/>
    <w:rsid w:val="00FB0099"/>
    <w:rPr>
      <w:color w:val="D261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414751" w:themeColor="text2" w:themeShade="BF"/>
      <w:sz w:val="20"/>
      <w:szCs w:val="20"/>
    </w:rPr>
  </w:style>
  <w:style w:type="paragraph" w:styleId="Titolo1">
    <w:name w:val="heading 1"/>
    <w:basedOn w:val="Normale"/>
    <w:next w:val="Normale"/>
    <w:link w:val="Titolo1Carattere"/>
    <w:uiPriority w:val="9"/>
    <w:unhideWhenUsed/>
    <w:qFormat/>
    <w:pPr>
      <w:spacing w:before="360" w:after="40"/>
      <w:outlineLvl w:val="0"/>
    </w:pPr>
    <w:rPr>
      <w:rFonts w:asciiTheme="majorHAnsi" w:hAnsiTheme="majorHAnsi"/>
      <w:smallCaps/>
      <w:spacing w:val="5"/>
      <w:sz w:val="32"/>
      <w:szCs w:val="32"/>
    </w:rPr>
  </w:style>
  <w:style w:type="paragraph" w:styleId="Titolo2">
    <w:name w:val="heading 2"/>
    <w:basedOn w:val="Normale"/>
    <w:next w:val="Normale"/>
    <w:link w:val="Titolo2Carattere"/>
    <w:uiPriority w:val="9"/>
    <w:unhideWhenUsed/>
    <w:qFormat/>
    <w:pPr>
      <w:spacing w:after="0"/>
      <w:outlineLvl w:val="1"/>
    </w:pPr>
    <w:rPr>
      <w:rFonts w:asciiTheme="majorHAnsi" w:hAnsiTheme="majorHAnsi"/>
      <w:sz w:val="28"/>
      <w:szCs w:val="28"/>
    </w:rPr>
  </w:style>
  <w:style w:type="paragraph" w:styleId="Titolo3">
    <w:name w:val="heading 3"/>
    <w:basedOn w:val="Normale"/>
    <w:next w:val="Normale"/>
    <w:link w:val="Titolo3Carattere"/>
    <w:uiPriority w:val="9"/>
    <w:semiHidden/>
    <w:unhideWhenUsed/>
    <w:qFormat/>
    <w:pPr>
      <w:spacing w:after="0"/>
      <w:outlineLvl w:val="2"/>
    </w:pPr>
    <w:rPr>
      <w:rFonts w:asciiTheme="majorHAnsi" w:hAnsiTheme="majorHAnsi"/>
      <w:spacing w:val="5"/>
      <w:sz w:val="24"/>
      <w:szCs w:val="24"/>
    </w:rPr>
  </w:style>
  <w:style w:type="paragraph" w:styleId="Titolo4">
    <w:name w:val="heading 4"/>
    <w:basedOn w:val="Normale"/>
    <w:next w:val="Normale"/>
    <w:link w:val="Titolo4Carattere"/>
    <w:uiPriority w:val="9"/>
    <w:semiHidden/>
    <w:unhideWhenUsed/>
    <w:qFormat/>
    <w:pPr>
      <w:spacing w:after="0"/>
      <w:outlineLvl w:val="3"/>
    </w:pPr>
    <w:rPr>
      <w:rFonts w:asciiTheme="majorHAnsi" w:hAnsiTheme="majorHAnsi"/>
      <w:color w:val="E65B01" w:themeColor="accent1" w:themeShade="BF"/>
      <w:sz w:val="22"/>
      <w:szCs w:val="22"/>
    </w:rPr>
  </w:style>
  <w:style w:type="paragraph" w:styleId="Titolo5">
    <w:name w:val="heading 5"/>
    <w:basedOn w:val="Normale"/>
    <w:next w:val="Normale"/>
    <w:link w:val="Titolo5Carattere"/>
    <w:uiPriority w:val="9"/>
    <w:semiHidden/>
    <w:unhideWhenUsed/>
    <w:qFormat/>
    <w:pPr>
      <w:spacing w:after="0"/>
      <w:outlineLvl w:val="4"/>
    </w:pPr>
    <w:rPr>
      <w:i/>
      <w:color w:val="E65B01" w:themeColor="accent1" w:themeShade="BF"/>
      <w:sz w:val="22"/>
      <w:szCs w:val="22"/>
    </w:rPr>
  </w:style>
  <w:style w:type="paragraph" w:styleId="Titolo6">
    <w:name w:val="heading 6"/>
    <w:basedOn w:val="Normale"/>
    <w:next w:val="Normale"/>
    <w:link w:val="Titolo6Carattere"/>
    <w:uiPriority w:val="9"/>
    <w:semiHidden/>
    <w:unhideWhenUsed/>
    <w:qFormat/>
    <w:pPr>
      <w:spacing w:after="0"/>
      <w:outlineLvl w:val="5"/>
    </w:pPr>
    <w:rPr>
      <w:b/>
      <w:color w:val="E65B01" w:themeColor="accent1" w:themeShade="BF"/>
    </w:rPr>
  </w:style>
  <w:style w:type="paragraph" w:styleId="Titolo7">
    <w:name w:val="heading 7"/>
    <w:basedOn w:val="Normale"/>
    <w:next w:val="Normale"/>
    <w:link w:val="Titolo7Carattere"/>
    <w:uiPriority w:val="9"/>
    <w:semiHidden/>
    <w:unhideWhenUsed/>
    <w:qFormat/>
    <w:pPr>
      <w:spacing w:after="0"/>
      <w:outlineLvl w:val="6"/>
    </w:pPr>
    <w:rPr>
      <w:b/>
      <w:i/>
      <w:color w:val="E65B01" w:themeColor="accent1" w:themeShade="BF"/>
    </w:rPr>
  </w:style>
  <w:style w:type="paragraph" w:styleId="Titolo8">
    <w:name w:val="heading 8"/>
    <w:basedOn w:val="Normale"/>
    <w:next w:val="Normale"/>
    <w:link w:val="Titolo8Carattere"/>
    <w:uiPriority w:val="9"/>
    <w:semiHidden/>
    <w:unhideWhenUsed/>
    <w:qFormat/>
    <w:pPr>
      <w:spacing w:after="0"/>
      <w:outlineLvl w:val="7"/>
    </w:pPr>
    <w:rPr>
      <w:b/>
      <w:color w:val="3667C3" w:themeColor="accent2" w:themeShade="BF"/>
    </w:rPr>
  </w:style>
  <w:style w:type="paragraph" w:styleId="Titolo9">
    <w:name w:val="heading 9"/>
    <w:basedOn w:val="Normale"/>
    <w:next w:val="Normale"/>
    <w:link w:val="Titolo9Carattere"/>
    <w:uiPriority w:val="9"/>
    <w:semiHidden/>
    <w:unhideWhenUsed/>
    <w:qFormat/>
    <w:pPr>
      <w:spacing w:after="0"/>
      <w:outlineLvl w:val="8"/>
    </w:pPr>
    <w:rPr>
      <w:b/>
      <w:i/>
      <w:color w:val="3667C3" w:themeColor="accent2" w:themeShade="B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stheme="minorBidi"/>
      <w:smallCaps/>
      <w:color w:val="414751" w:themeColor="text2" w:themeShade="BF"/>
      <w:spacing w:val="5"/>
      <w:sz w:val="32"/>
      <w:szCs w:val="32"/>
    </w:rPr>
  </w:style>
  <w:style w:type="character" w:customStyle="1" w:styleId="Titolo2Carattere">
    <w:name w:val="Titolo 2 Carattere"/>
    <w:basedOn w:val="Carpredefinitoparagrafo"/>
    <w:link w:val="Titolo2"/>
    <w:uiPriority w:val="9"/>
    <w:rPr>
      <w:rFonts w:asciiTheme="majorHAnsi" w:hAnsiTheme="majorHAnsi" w:cstheme="minorBidi"/>
      <w:color w:val="414751" w:themeColor="text2" w:themeShade="BF"/>
      <w:sz w:val="28"/>
      <w:szCs w:val="28"/>
    </w:rPr>
  </w:style>
  <w:style w:type="paragraph" w:styleId="Titolo">
    <w:name w:val="Title"/>
    <w:basedOn w:val="Normale"/>
    <w:link w:val="TitoloCarattere"/>
    <w:uiPriority w:val="10"/>
    <w:qFormat/>
    <w:rPr>
      <w:rFonts w:asciiTheme="majorHAnsi" w:hAnsiTheme="majorHAnsi"/>
      <w:smallCaps/>
      <w:color w:val="FE8637" w:themeColor="accent1"/>
      <w:spacing w:val="10"/>
      <w:sz w:val="48"/>
      <w:szCs w:val="48"/>
    </w:rPr>
  </w:style>
  <w:style w:type="character" w:customStyle="1" w:styleId="TitoloCarattere">
    <w:name w:val="Titolo Carattere"/>
    <w:basedOn w:val="Carpredefinitoparagrafo"/>
    <w:link w:val="Titolo"/>
    <w:uiPriority w:val="10"/>
    <w:rPr>
      <w:rFonts w:asciiTheme="majorHAnsi" w:hAnsiTheme="majorHAnsi" w:cstheme="minorBidi"/>
      <w:smallCaps/>
      <w:color w:val="FE8637" w:themeColor="accent1"/>
      <w:spacing w:val="10"/>
      <w:sz w:val="48"/>
      <w:szCs w:val="48"/>
    </w:rPr>
  </w:style>
  <w:style w:type="paragraph" w:styleId="Sottotitolo">
    <w:name w:val="Subtitle"/>
    <w:basedOn w:val="Normale"/>
    <w:link w:val="SottotitoloCarattere"/>
    <w:uiPriority w:val="11"/>
    <w:qFormat/>
    <w:rPr>
      <w:i/>
      <w:color w:val="575F6D" w:themeColor="text2"/>
      <w:spacing w:val="5"/>
      <w:sz w:val="24"/>
      <w:szCs w:val="24"/>
    </w:rPr>
  </w:style>
  <w:style w:type="character" w:customStyle="1" w:styleId="SottotitoloCarattere">
    <w:name w:val="Sottotitolo Carattere"/>
    <w:basedOn w:val="Carpredefinitoparagrafo"/>
    <w:link w:val="Sottotitolo"/>
    <w:uiPriority w:val="11"/>
    <w:rPr>
      <w:rFonts w:cstheme="minorBidi"/>
      <w:i/>
      <w:color w:val="575F6D" w:themeColor="text2"/>
      <w:spacing w:val="5"/>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color w:val="414751" w:themeColor="text2" w:themeShade="BF"/>
      <w:sz w:val="16"/>
      <w:szCs w:val="16"/>
    </w:rPr>
  </w:style>
  <w:style w:type="character" w:styleId="Titolodellibro">
    <w:name w:val="Book Title"/>
    <w:basedOn w:val="Carpredefinitoparagrafo"/>
    <w:uiPriority w:val="33"/>
    <w:qFormat/>
    <w:rPr>
      <w:rFonts w:cs="Times New Roman"/>
      <w:smallCaps/>
      <w:color w:val="000000"/>
      <w:spacing w:val="10"/>
    </w:rPr>
  </w:style>
  <w:style w:type="numbering" w:customStyle="1" w:styleId="Elencopuntato">
    <w:name w:val="Elenco puntato"/>
    <w:uiPriority w:val="99"/>
    <w:pPr>
      <w:numPr>
        <w:numId w:val="1"/>
      </w:numPr>
    </w:pPr>
  </w:style>
  <w:style w:type="paragraph" w:styleId="Didascalia">
    <w:name w:val="caption"/>
    <w:basedOn w:val="Normale"/>
    <w:next w:val="Normale"/>
    <w:uiPriority w:val="99"/>
    <w:unhideWhenUsed/>
    <w:pPr>
      <w:spacing w:line="240" w:lineRule="auto"/>
      <w:jc w:val="right"/>
    </w:pPr>
    <w:rPr>
      <w:b/>
      <w:bCs/>
      <w:color w:val="E65B01" w:themeColor="accent1" w:themeShade="BF"/>
      <w:sz w:val="16"/>
      <w:szCs w:val="16"/>
    </w:rPr>
  </w:style>
  <w:style w:type="character" w:styleId="Enfasicorsivo">
    <w:name w:val="Emphasis"/>
    <w:uiPriority w:val="20"/>
    <w:qFormat/>
    <w:rPr>
      <w:b/>
      <w:i/>
      <w:color w:val="2B2F36" w:themeColor="text2" w:themeShade="80"/>
      <w:spacing w:val="10"/>
      <w:sz w:val="18"/>
      <w:szCs w:val="18"/>
    </w:rPr>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Pr>
      <w:rFonts w:cstheme="minorBidi"/>
      <w:color w:val="414751" w:themeColor="text2" w:themeShade="BF"/>
      <w:sz w:val="20"/>
      <w:szCs w:val="20"/>
    </w:rPr>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Pr>
      <w:rFonts w:cstheme="minorBidi"/>
      <w:color w:val="414751" w:themeColor="text2" w:themeShade="BF"/>
      <w:sz w:val="20"/>
      <w:szCs w:val="20"/>
    </w:rPr>
  </w:style>
  <w:style w:type="character" w:customStyle="1" w:styleId="Titolo3Carattere">
    <w:name w:val="Titolo 3 Carattere"/>
    <w:basedOn w:val="Carpredefinitoparagrafo"/>
    <w:link w:val="Titolo3"/>
    <w:uiPriority w:val="9"/>
    <w:semiHidden/>
    <w:rPr>
      <w:rFonts w:asciiTheme="majorHAnsi" w:hAnsiTheme="majorHAnsi" w:cstheme="minorBidi"/>
      <w:color w:val="414751" w:themeColor="text2" w:themeShade="BF"/>
      <w:spacing w:val="5"/>
      <w:sz w:val="24"/>
      <w:szCs w:val="24"/>
    </w:rPr>
  </w:style>
  <w:style w:type="character" w:customStyle="1" w:styleId="Titolo4Carattere">
    <w:name w:val="Titolo 4 Carattere"/>
    <w:basedOn w:val="Carpredefinitoparagrafo"/>
    <w:link w:val="Titolo4"/>
    <w:uiPriority w:val="9"/>
    <w:semiHidden/>
    <w:rPr>
      <w:rFonts w:asciiTheme="majorHAnsi" w:hAnsiTheme="majorHAnsi" w:cstheme="minorBidi"/>
      <w:color w:val="E65B01" w:themeColor="accent1" w:themeShade="BF"/>
    </w:rPr>
  </w:style>
  <w:style w:type="character" w:customStyle="1" w:styleId="Titolo5Carattere">
    <w:name w:val="Titolo 5 Carattere"/>
    <w:basedOn w:val="Carpredefinitoparagrafo"/>
    <w:link w:val="Titolo5"/>
    <w:uiPriority w:val="9"/>
    <w:semiHidden/>
    <w:rPr>
      <w:rFonts w:cstheme="minorBidi"/>
      <w:i/>
      <w:color w:val="E65B01" w:themeColor="accent1" w:themeShade="BF"/>
    </w:rPr>
  </w:style>
  <w:style w:type="character" w:customStyle="1" w:styleId="Titolo6Carattere">
    <w:name w:val="Titolo 6 Carattere"/>
    <w:basedOn w:val="Carpredefinitoparagrafo"/>
    <w:link w:val="Titolo6"/>
    <w:uiPriority w:val="9"/>
    <w:semiHidden/>
    <w:rPr>
      <w:rFonts w:cstheme="minorBidi"/>
      <w:b/>
      <w:color w:val="E65B01" w:themeColor="accent1" w:themeShade="BF"/>
      <w:sz w:val="20"/>
      <w:szCs w:val="20"/>
    </w:rPr>
  </w:style>
  <w:style w:type="character" w:customStyle="1" w:styleId="Titolo7Carattere">
    <w:name w:val="Titolo 7 Carattere"/>
    <w:basedOn w:val="Carpredefinitoparagrafo"/>
    <w:link w:val="Titolo7"/>
    <w:uiPriority w:val="9"/>
    <w:semiHidden/>
    <w:rPr>
      <w:rFonts w:cstheme="minorBidi"/>
      <w:b/>
      <w:i/>
      <w:color w:val="E65B01" w:themeColor="accent1" w:themeShade="BF"/>
      <w:sz w:val="20"/>
      <w:szCs w:val="20"/>
    </w:rPr>
  </w:style>
  <w:style w:type="character" w:customStyle="1" w:styleId="Titolo8Carattere">
    <w:name w:val="Titolo 8 Carattere"/>
    <w:basedOn w:val="Carpredefinitoparagrafo"/>
    <w:link w:val="Titolo8"/>
    <w:uiPriority w:val="9"/>
    <w:semiHidden/>
    <w:rPr>
      <w:rFonts w:cstheme="minorBidi"/>
      <w:b/>
      <w:color w:val="3667C3" w:themeColor="accent2" w:themeShade="BF"/>
      <w:sz w:val="20"/>
      <w:szCs w:val="20"/>
    </w:rPr>
  </w:style>
  <w:style w:type="character" w:customStyle="1" w:styleId="Titolo9Carattere">
    <w:name w:val="Titolo 9 Carattere"/>
    <w:basedOn w:val="Carpredefinitoparagrafo"/>
    <w:link w:val="Titolo9"/>
    <w:uiPriority w:val="9"/>
    <w:semiHidden/>
    <w:rPr>
      <w:rFonts w:cstheme="minorBidi"/>
      <w:b/>
      <w:i/>
      <w:color w:val="3667C3" w:themeColor="accent2" w:themeShade="BF"/>
      <w:sz w:val="18"/>
      <w:szCs w:val="18"/>
    </w:rPr>
  </w:style>
  <w:style w:type="character" w:styleId="Enfasiintensa">
    <w:name w:val="Intense Emphasis"/>
    <w:basedOn w:val="Carpredefinitoparagrafo"/>
    <w:uiPriority w:val="21"/>
    <w:qFormat/>
    <w:rPr>
      <w:i/>
      <w:caps/>
      <w:color w:val="E65B01" w:themeColor="accent1" w:themeShade="BF"/>
      <w:spacing w:val="10"/>
      <w:sz w:val="18"/>
      <w:szCs w:val="18"/>
    </w:rPr>
  </w:style>
  <w:style w:type="paragraph" w:styleId="Citazione">
    <w:name w:val="Quote"/>
    <w:basedOn w:val="Normale"/>
    <w:link w:val="CitazioneCarattere"/>
    <w:uiPriority w:val="29"/>
    <w:qFormat/>
    <w:rPr>
      <w:i/>
    </w:rPr>
  </w:style>
  <w:style w:type="character" w:customStyle="1" w:styleId="CitazioneCarattere">
    <w:name w:val="Citazione Carattere"/>
    <w:basedOn w:val="Carpredefinitoparagrafo"/>
    <w:link w:val="Citazione"/>
    <w:uiPriority w:val="29"/>
    <w:rPr>
      <w:rFonts w:cstheme="minorBidi"/>
      <w:i/>
      <w:color w:val="414751" w:themeColor="text2" w:themeShade="BF"/>
      <w:sz w:val="20"/>
      <w:szCs w:val="20"/>
    </w:rPr>
  </w:style>
  <w:style w:type="paragraph" w:styleId="Citazioneintensa">
    <w:name w:val="Intense Quote"/>
    <w:basedOn w:val="Citazione"/>
    <w:link w:val="CitazioneintensaCarattere"/>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zioneintensaCarattere">
    <w:name w:val="Citazione intensa Carattere"/>
    <w:basedOn w:val="Carpredefinitoparagrafo"/>
    <w:link w:val="Citazioneintensa"/>
    <w:uiPriority w:val="30"/>
    <w:rPr>
      <w:rFonts w:cstheme="minorBidi"/>
      <w:color w:val="E65B01" w:themeColor="accent1" w:themeShade="BF"/>
      <w:sz w:val="20"/>
      <w:szCs w:val="20"/>
    </w:rPr>
  </w:style>
  <w:style w:type="character" w:styleId="Riferimentointenso">
    <w:name w:val="Intense Reference"/>
    <w:basedOn w:val="Carpredefinitoparagrafo"/>
    <w:uiPriority w:val="32"/>
    <w:qFormat/>
    <w:rPr>
      <w:rFonts w:cs="Times New Roman"/>
      <w:b/>
      <w:caps/>
      <w:color w:val="3667C3" w:themeColor="accent2" w:themeShade="BF"/>
      <w:spacing w:val="5"/>
      <w:sz w:val="18"/>
      <w:szCs w:val="18"/>
    </w:rPr>
  </w:style>
  <w:style w:type="paragraph" w:styleId="Paragrafoelenco">
    <w:name w:val="List Paragraph"/>
    <w:basedOn w:val="Normale"/>
    <w:uiPriority w:val="36"/>
    <w:unhideWhenUsed/>
    <w:qFormat/>
    <w:pPr>
      <w:ind w:left="720"/>
      <w:contextualSpacing/>
    </w:pPr>
  </w:style>
  <w:style w:type="paragraph" w:styleId="Rientronormale">
    <w:name w:val="Normal Indent"/>
    <w:basedOn w:val="Normale"/>
    <w:uiPriority w:val="99"/>
    <w:unhideWhenUsed/>
    <w:pPr>
      <w:ind w:left="720"/>
      <w:contextualSpacing/>
    </w:pPr>
  </w:style>
  <w:style w:type="numbering" w:customStyle="1" w:styleId="Elenconumerato">
    <w:name w:val="Elenco numerato"/>
    <w:uiPriority w:val="99"/>
    <w:pPr>
      <w:numPr>
        <w:numId w:val="2"/>
      </w:numPr>
    </w:pPr>
  </w:style>
  <w:style w:type="character" w:styleId="Testosegnaposto">
    <w:name w:val="Placeholder Text"/>
    <w:basedOn w:val="Carpredefinitoparagrafo"/>
    <w:uiPriority w:val="99"/>
    <w:unhideWhenUsed/>
    <w:rPr>
      <w:color w:val="808080"/>
    </w:rPr>
  </w:style>
  <w:style w:type="character" w:styleId="Enfasigrassetto">
    <w:name w:val="Strong"/>
    <w:basedOn w:val="Carpredefinitoparagrafo"/>
    <w:uiPriority w:val="22"/>
    <w:qFormat/>
    <w:rPr>
      <w:b/>
      <w:bCs/>
    </w:rPr>
  </w:style>
  <w:style w:type="character" w:styleId="Enfasidelicata">
    <w:name w:val="Subtle Emphasis"/>
    <w:basedOn w:val="Carpredefinitoparagrafo"/>
    <w:uiPriority w:val="19"/>
    <w:qFormat/>
    <w:rPr>
      <w:i/>
      <w:color w:val="E65B01" w:themeColor="accent1" w:themeShade="BF"/>
    </w:rPr>
  </w:style>
  <w:style w:type="character" w:styleId="Riferimentodelicato">
    <w:name w:val="Subtle Reference"/>
    <w:basedOn w:val="Carpredefinitoparagrafo"/>
    <w:uiPriority w:val="31"/>
    <w:qFormat/>
    <w:rPr>
      <w:rFonts w:cs="Times New Roman"/>
      <w:b/>
      <w:i/>
      <w:color w:val="3667C3" w:themeColor="accent2" w:themeShade="BF"/>
    </w:rPr>
  </w:style>
  <w:style w:type="table" w:styleId="Grigliatabella">
    <w:name w:val="Table Grid"/>
    <w:basedOn w:val="Tabellanorma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onomato@diocesiassisi.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iocesiassi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diocesiassisi.it/diocesi/in_evidenza/00000053_ASSEMBLEA_DIOCESANA_201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mministrazione@diocesiassis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2013-04-10T00:00:00</PublishDate>
  <Abstract>Prot. N. S-45/2013 del 10/04/2013</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3306E5-CE10-4FF7-AD5E-BDF33B3A8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OrielReport</Template>
  <TotalTime>1</TotalTime>
  <Pages>20</Pages>
  <Words>3760</Words>
  <Characters>21433</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Rilevanza civile dell'autorizzazione canonica</vt:lpstr>
      <vt:lpstr/>
    </vt:vector>
  </TitlesOfParts>
  <Company>HP</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Rilevanza civile dell'autorizzazione canonica</dc:title>
  <dc:subject>per Parrocchie ed Enti diocesani</dc:subject>
  <dc:creator>Daniele</dc:creator>
  <cp:lastModifiedBy>Brocanelli Luca</cp:lastModifiedBy>
  <cp:revision>2</cp:revision>
  <cp:lastPrinted>2013-04-10T14:56:00Z</cp:lastPrinted>
  <dcterms:created xsi:type="dcterms:W3CDTF">2017-06-08T11:14:00Z</dcterms:created>
  <dcterms:modified xsi:type="dcterms:W3CDTF">2017-06-08T11:14:00Z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